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Default="007F0B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p w:rsidR="00A86F34" w:rsidRDefault="00A86F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A86F34" w:rsidRDefault="00AE7D9C" w:rsidP="0057669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rPr>
          <w:noProof/>
          <w:lang w:val="en-GB"/>
        </w:rPr>
        <w:drawing>
          <wp:inline distT="0" distB="0" distL="0" distR="0">
            <wp:extent cx="6120130" cy="34834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34" w:rsidRDefault="00A86F34" w:rsidP="00576697">
      <w:pPr>
        <w:tabs>
          <w:tab w:val="right" w:leader="dot" w:pos="4536"/>
          <w:tab w:val="left" w:pos="5103"/>
          <w:tab w:val="right" w:leader="dot" w:pos="9639"/>
        </w:tabs>
        <w:spacing w:before="120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A86F34" w:rsidTr="00A86F34">
        <w:trPr>
          <w:trHeight w:val="1077"/>
          <w:jc w:val="center"/>
        </w:trPr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4193DFC6" wp14:editId="60FC8ED6">
                      <wp:extent cx="605155" cy="605155"/>
                      <wp:effectExtent l="0" t="0" r="23495" b="23495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A86F34"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" fillcolor="#c0504d [3205]" strokecolor="#943634 [2405]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 w:rsidRPr="00A86F34"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540094C3" wp14:editId="3557E1B2">
                      <wp:extent cx="605155" cy="605155"/>
                      <wp:effectExtent l="0" t="0" r="23495" b="23495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rgbClr val="D2AA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7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" fillcolor="#fc0" strokecolor="#d2aa00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21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077A2FE0" wp14:editId="758B5F6A">
                      <wp:extent cx="605155" cy="605155"/>
                      <wp:effectExtent l="0" t="0" r="23495" b="2349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8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" fillcolor="#9bbb59 [3206]" strokecolor="#76923c [2406]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7ED86ACD" wp14:editId="4F864012">
                      <wp:extent cx="605155" cy="605155"/>
                      <wp:effectExtent l="0" t="0" r="23495" b="23495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B642F"/>
                              </a:solidFill>
                              <a:ln>
                                <a:solidFill>
                                  <a:srgbClr val="8B421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9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" fillcolor="#ab642f" strokecolor="#8b4219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6C54C748" wp14:editId="0B6DFFB5">
                      <wp:extent cx="605155" cy="605155"/>
                      <wp:effectExtent l="0" t="0" r="23495" b="23495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o:spid="_x0000_s1030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" fillcolor="#4f81bd [3204]" strokecolor="#365f91 [2404]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15F78179" wp14:editId="532EB3B5">
                      <wp:extent cx="605155" cy="605155"/>
                      <wp:effectExtent l="0" t="0" r="23495" b="23495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96D0"/>
                              </a:solidFill>
                              <a:ln>
                                <a:solidFill>
                                  <a:srgbClr val="F34B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31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" fillcolor="#f896d0" strokecolor="#f34baf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A86F34" w:rsidRDefault="00A86F34" w:rsidP="00A86F3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mc:AlternateContent>
                <mc:Choice Requires="wps">
                  <w:drawing>
                    <wp:inline distT="0" distB="0" distL="0" distR="0" wp14:anchorId="41B0FBCC" wp14:editId="3DB8A12B">
                      <wp:extent cx="605155" cy="605155"/>
                      <wp:effectExtent l="0" t="0" r="23495" b="2349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155" cy="605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6F34" w:rsidRPr="00A86F34" w:rsidRDefault="00A86F34" w:rsidP="00A86F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color w:val="FFFFFF" w:themeColor="background1"/>
                                      <w:sz w:val="4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32" style="width:47.6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" fillcolor="#5a5a5a [2109]" strokecolor="#272727 [2749]" strokeweight="2pt">
                      <v:textbox>
                        <w:txbxContent>
                          <w:p w:rsidR="00A86F34" w:rsidRPr="00A86F34" w:rsidRDefault="00A86F34" w:rsidP="00A86F3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A86F34" w:rsidRDefault="00A86F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A86F34" w:rsidRPr="008A5DC0" w:rsidRDefault="00A86F34" w:rsidP="00A86F3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 xml:space="preserve">The value of the different </w:t>
      </w:r>
      <w:proofErr w:type="spellStart"/>
      <w:r w:rsidRPr="008A5DC0">
        <w:rPr>
          <w:rFonts w:ascii="SassoonPrimaryInfant" w:hAnsi="SassoonPrimaryInfant"/>
        </w:rPr>
        <w:t>coloured</w:t>
      </w:r>
      <w:proofErr w:type="spellEnd"/>
      <w:r w:rsidRPr="008A5DC0">
        <w:rPr>
          <w:rFonts w:ascii="SassoonPrimaryInfant" w:hAnsi="SassoonPrimaryInfant"/>
        </w:rPr>
        <w:t xml:space="preserve"> snooker balls is shown above.</w:t>
      </w:r>
    </w:p>
    <w:p w:rsidR="00A86F34" w:rsidRPr="008A5DC0" w:rsidRDefault="00A86F34" w:rsidP="00A86F3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 xml:space="preserve">Calculate the value of </w:t>
      </w:r>
      <w:proofErr w:type="gramStart"/>
      <w:r w:rsidRPr="008A5DC0">
        <w:rPr>
          <w:rFonts w:ascii="SassoonPrimaryInfant" w:hAnsi="SassoonPrimaryInfant"/>
        </w:rPr>
        <w:t>these</w:t>
      </w:r>
      <w:proofErr w:type="gramEnd"/>
      <w:r w:rsidRPr="008A5DC0">
        <w:rPr>
          <w:rFonts w:ascii="SassoonPrimaryInfant" w:hAnsi="SassoonPrimaryInfant"/>
        </w:rPr>
        <w:t xml:space="preserve"> snooker breaks:</w:t>
      </w:r>
    </w:p>
    <w:p w:rsidR="00A86F34" w:rsidRPr="008A5DC0" w:rsidRDefault="00A86F34" w:rsidP="00A86F3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SassoonPrimaryInfant" w:hAnsi="SassoonPrimaryInfant"/>
        </w:rPr>
      </w:pP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Red, green, red, black, red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Red, black, red, pink, red, yellow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Brown, blue, pink,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Red, brown, red, green, red, blue</w:t>
      </w:r>
      <w:bookmarkStart w:id="0" w:name="_GoBack"/>
      <w:bookmarkEnd w:id="0"/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Six reds and 5 blacks, 1 pink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Four reds, four blacks, red, blue, red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Three reds, three blacks, red, blue, four reds, four blacks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Yellow, green, brown, blue, pink, black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Six reds, six blues, red, brown</w:t>
      </w:r>
    </w:p>
    <w:p w:rsidR="00A86F34" w:rsidRPr="008A5DC0" w:rsidRDefault="00A86F34" w:rsidP="00A86F34">
      <w:pPr>
        <w:pStyle w:val="Body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Fifteen reds, fifteen blacks, yellow, green, blue, pink, black</w:t>
      </w:r>
    </w:p>
    <w:p w:rsidR="00A86F34" w:rsidRDefault="00A86F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  <w:sectPr w:rsidR="00A86F34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A86F34" w:rsidRPr="00A86F34" w:rsidRDefault="00A86F34" w:rsidP="00A86F34">
      <w:pPr>
        <w:pStyle w:val="Heading1"/>
      </w:pPr>
      <w:r w:rsidRPr="00A86F34">
        <w:lastRenderedPageBreak/>
        <w:t>Answers</w:t>
      </w:r>
    </w:p>
    <w:p w:rsidR="00A86F34" w:rsidRPr="008A5DC0" w:rsidRDefault="00A86F34" w:rsidP="00A86F3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SassoonPrimaryInfant" w:hAnsi="SassoonPrimaryInfant"/>
        </w:rPr>
      </w:pP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13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18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15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15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47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39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62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27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>
        <w:rPr>
          <w:rFonts w:ascii="SassoonPrimaryInfant" w:hAnsi="SassoonPrimaryInfant"/>
        </w:rPr>
        <w:t>41</w:t>
      </w:r>
    </w:p>
    <w:p w:rsidR="00A86F34" w:rsidRPr="008A5DC0" w:rsidRDefault="00A86F34" w:rsidP="00A86F34">
      <w:pPr>
        <w:pStyle w:val="Body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ind w:hanging="436"/>
        <w:rPr>
          <w:rFonts w:ascii="SassoonPrimaryInfant" w:hAnsi="SassoonPrimaryInfant"/>
        </w:rPr>
      </w:pPr>
      <w:r w:rsidRPr="008A5DC0">
        <w:rPr>
          <w:rFonts w:ascii="SassoonPrimaryInfant" w:hAnsi="SassoonPrimaryInfant"/>
        </w:rPr>
        <w:t>14</w:t>
      </w:r>
      <w:r>
        <w:rPr>
          <w:rFonts w:ascii="SassoonPrimaryInfant" w:hAnsi="SassoonPrimaryInfant"/>
        </w:rPr>
        <w:t>3</w:t>
      </w:r>
    </w:p>
    <w:p w:rsidR="00A86F34" w:rsidRPr="008A5DC0" w:rsidRDefault="00A86F34" w:rsidP="00A86F3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SassoonPrimaryInfant" w:eastAsia="Times New Roman" w:hAnsi="SassoonPrimaryInfant"/>
          <w:color w:val="auto"/>
          <w:sz w:val="20"/>
          <w:lang w:val="en-GB" w:bidi="x-none"/>
        </w:rPr>
      </w:pPr>
    </w:p>
    <w:p w:rsidR="00A86F34" w:rsidRPr="00BC7EC4" w:rsidRDefault="00A86F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sectPr w:rsidR="00A86F34" w:rsidRPr="00BC7EC4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34" w:rsidRDefault="00A86F34" w:rsidP="00B55A21">
      <w:r>
        <w:separator/>
      </w:r>
    </w:p>
  </w:endnote>
  <w:endnote w:type="continuationSeparator" w:id="0">
    <w:p w:rsidR="00A86F34" w:rsidRDefault="00A86F34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C7EC4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 w:rsidR="00BC7EC4">
      <w:rPr>
        <w:rFonts w:ascii="SassoonPrimaryInfant" w:hAnsi="SassoonPrimaryInfant" w:cs="Arial"/>
        <w:color w:val="auto"/>
        <w:sz w:val="20"/>
      </w:rPr>
      <w:t>primary</w:t>
    </w:r>
    <w:r w:rsidR="009D755C">
      <w:rPr>
        <w:rFonts w:ascii="SassoonPrimaryInfant" w:hAnsi="SassoonPrimaryInfant" w:cs="Arial"/>
        <w:color w:val="auto"/>
        <w:sz w:val="20"/>
      </w:rPr>
      <w:t>.co.uk 2016</w:t>
    </w:r>
    <w:r w:rsidR="00B55A21" w:rsidRPr="00BC7EC4">
      <w:rPr>
        <w:rFonts w:ascii="SassoonPrimaryInfant" w:hAnsi="SassoonPrimaryInfant" w:cs="Arial"/>
        <w:color w:val="auto"/>
        <w:sz w:val="20"/>
      </w:rPr>
      <w:tab/>
    </w:r>
    <w:r w:rsidR="00A86F34">
      <w:rPr>
        <w:rFonts w:ascii="SassoonPrimaryInfant" w:hAnsi="SassoonPrimaryInfant" w:cs="Arial"/>
        <w:color w:val="auto"/>
        <w:sz w:val="20"/>
      </w:rPr>
      <w:t>23459</w:t>
    </w:r>
    <w:r w:rsidR="00B55A21"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89405E">
      <w:rPr>
        <w:rFonts w:ascii="SassoonPrimaryInfant" w:hAnsi="SassoonPrimaryInfant" w:cs="Arial"/>
        <w:bCs/>
        <w:noProof/>
        <w:color w:val="auto"/>
        <w:sz w:val="20"/>
      </w:rPr>
      <w:t>2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="00B55A21" w:rsidRPr="00BC7EC4">
      <w:rPr>
        <w:rFonts w:ascii="SassoonPrimaryInfant" w:hAnsi="SassoonPrimaryInfant" w:cs="Arial"/>
        <w:color w:val="auto"/>
        <w:sz w:val="20"/>
      </w:rPr>
      <w:t xml:space="preserve"> of 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89405E">
      <w:rPr>
        <w:rFonts w:ascii="SassoonPrimaryInfant" w:hAnsi="SassoonPrimaryInfant" w:cs="Arial"/>
        <w:bCs/>
        <w:noProof/>
        <w:color w:val="auto"/>
        <w:sz w:val="20"/>
      </w:rPr>
      <w:t>2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34" w:rsidRDefault="00A86F34" w:rsidP="00B55A21">
      <w:r>
        <w:separator/>
      </w:r>
    </w:p>
  </w:footnote>
  <w:footnote w:type="continuationSeparator" w:id="0">
    <w:p w:rsidR="00A86F34" w:rsidRDefault="00A86F34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1" w:rsidRPr="00BC7EC4" w:rsidRDefault="00A86F34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 w:rsidRPr="00A86F34">
      <w:rPr>
        <w:rFonts w:ascii="SassoonPrimaryInfant" w:hAnsi="SassoonPrimaryInfant" w:cs="Arial"/>
        <w:color w:val="auto"/>
        <w:sz w:val="28"/>
      </w:rPr>
      <w:t>Mental maths snooker starter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A"/>
    <w:multiLevelType w:val="multilevel"/>
    <w:tmpl w:val="894EE87C"/>
    <w:lvl w:ilvl="0">
      <w:start w:val="2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2">
    <w:nsid w:val="0000000B"/>
    <w:multiLevelType w:val="multilevel"/>
    <w:tmpl w:val="894EE87D"/>
    <w:lvl w:ilvl="0">
      <w:start w:val="3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3">
    <w:nsid w:val="0000000C"/>
    <w:multiLevelType w:val="multilevel"/>
    <w:tmpl w:val="894EE87E"/>
    <w:lvl w:ilvl="0">
      <w:start w:val="6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4">
    <w:nsid w:val="0000000D"/>
    <w:multiLevelType w:val="multilevel"/>
    <w:tmpl w:val="894EE87F"/>
    <w:lvl w:ilvl="0">
      <w:start w:val="7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5">
    <w:nsid w:val="0000000E"/>
    <w:multiLevelType w:val="multilevel"/>
    <w:tmpl w:val="894EE880"/>
    <w:lvl w:ilvl="0">
      <w:start w:val="8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6">
    <w:nsid w:val="0000000F"/>
    <w:multiLevelType w:val="multilevel"/>
    <w:tmpl w:val="894EE881"/>
    <w:lvl w:ilvl="0">
      <w:start w:val="9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7">
    <w:nsid w:val="00000010"/>
    <w:multiLevelType w:val="multilevel"/>
    <w:tmpl w:val="894EE882"/>
    <w:lvl w:ilvl="0">
      <w:start w:val="10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8">
    <w:nsid w:val="1A240806"/>
    <w:multiLevelType w:val="hybridMultilevel"/>
    <w:tmpl w:val="07328852"/>
    <w:lvl w:ilvl="0" w:tplc="21FAE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5B21"/>
    <w:multiLevelType w:val="hybridMultilevel"/>
    <w:tmpl w:val="AF3E5B86"/>
    <w:lvl w:ilvl="0" w:tplc="925C4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34"/>
    <w:rsid w:val="0009769E"/>
    <w:rsid w:val="001234BA"/>
    <w:rsid w:val="00270BFA"/>
    <w:rsid w:val="002C33B6"/>
    <w:rsid w:val="00576697"/>
    <w:rsid w:val="0059452D"/>
    <w:rsid w:val="006465DC"/>
    <w:rsid w:val="00683310"/>
    <w:rsid w:val="00705E90"/>
    <w:rsid w:val="0074125E"/>
    <w:rsid w:val="00762FE4"/>
    <w:rsid w:val="00776C0B"/>
    <w:rsid w:val="0078237D"/>
    <w:rsid w:val="00787162"/>
    <w:rsid w:val="007F0B34"/>
    <w:rsid w:val="00843822"/>
    <w:rsid w:val="0089405E"/>
    <w:rsid w:val="00915190"/>
    <w:rsid w:val="009D755C"/>
    <w:rsid w:val="00A12EA1"/>
    <w:rsid w:val="00A86F34"/>
    <w:rsid w:val="00AB5045"/>
    <w:rsid w:val="00AE7D9C"/>
    <w:rsid w:val="00B55A21"/>
    <w:rsid w:val="00B76C1C"/>
    <w:rsid w:val="00BC7EC4"/>
    <w:rsid w:val="00BF7E37"/>
    <w:rsid w:val="00E13A52"/>
    <w:rsid w:val="00E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A86F34"/>
    <w:pPr>
      <w:shd w:val="clear" w:color="auto" w:fill="D6E3BC" w:themeFill="accent3" w:themeFillTint="66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A86F34"/>
    <w:rPr>
      <w:rFonts w:ascii="SassoonPrimaryInfant" w:eastAsia="ヒラギノ角ゴ Pro W3" w:hAnsi="SassoonPrimaryInfant"/>
      <w:color w:val="000000"/>
      <w:sz w:val="28"/>
      <w:shd w:val="clear" w:color="auto" w:fill="D6E3BC" w:themeFill="accent3" w:themeFillTint="66"/>
      <w:lang w:val="en-US"/>
    </w:rPr>
  </w:style>
  <w:style w:type="table" w:styleId="TableGrid">
    <w:name w:val="Table Grid"/>
    <w:basedOn w:val="TableNormal"/>
    <w:uiPriority w:val="39"/>
    <w:rsid w:val="00A8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3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ody">
    <w:name w:val="Body"/>
    <w:rsid w:val="00A86F34"/>
    <w:rPr>
      <w:rFonts w:ascii="Helvetica" w:eastAsia="ヒラギノ角ゴ Pro W3" w:hAnsi="Helvetica"/>
      <w:color w:val="000000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A8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34"/>
    <w:rPr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A86F34"/>
    <w:pPr>
      <w:shd w:val="clear" w:color="auto" w:fill="D6E3BC" w:themeFill="accent3" w:themeFillTint="66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A86F34"/>
    <w:rPr>
      <w:rFonts w:ascii="SassoonPrimaryInfant" w:eastAsia="ヒラギノ角ゴ Pro W3" w:hAnsi="SassoonPrimaryInfant"/>
      <w:color w:val="000000"/>
      <w:sz w:val="28"/>
      <w:shd w:val="clear" w:color="auto" w:fill="D6E3BC" w:themeFill="accent3" w:themeFillTint="66"/>
      <w:lang w:val="en-US"/>
    </w:rPr>
  </w:style>
  <w:style w:type="table" w:styleId="TableGrid">
    <w:name w:val="Table Grid"/>
    <w:basedOn w:val="TableNormal"/>
    <w:uiPriority w:val="39"/>
    <w:rsid w:val="00A8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3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Body">
    <w:name w:val="Body"/>
    <w:rsid w:val="00A86F34"/>
    <w:rPr>
      <w:rFonts w:ascii="Helvetica" w:eastAsia="ヒラギノ角ゴ Pro W3" w:hAnsi="Helvetica"/>
      <w:color w:val="000000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A8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34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portrait.dotx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2017-10-30T10:32:00Z</cp:lastPrinted>
  <dcterms:created xsi:type="dcterms:W3CDTF">2017-10-30T10:30:00Z</dcterms:created>
  <dcterms:modified xsi:type="dcterms:W3CDTF">2017-10-30T10:35:00Z</dcterms:modified>
</cp:coreProperties>
</file>