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45" w14:textId="3667E6CB" w:rsidR="00F50922" w:rsidRDefault="00A716CD" w:rsidP="00F50922">
      <w:pPr>
        <w:pStyle w:val="1Mainheading"/>
      </w:pPr>
      <w:r>
        <w:t>Week 6</w:t>
      </w:r>
      <w:r w:rsidR="00F50922">
        <w:t xml:space="preserve"> Lesson 2</w:t>
      </w:r>
    </w:p>
    <w:p w14:paraId="4393F2DE" w14:textId="77777777" w:rsidR="00F50922" w:rsidRDefault="00F50922" w:rsidP="00F50922">
      <w:pPr>
        <w:pStyle w:val="2Subheading"/>
      </w:pPr>
      <w:r>
        <w:t>Artificial photosynthesis (2)</w:t>
      </w:r>
    </w:p>
    <w:p w14:paraId="317A5BFF" w14:textId="77777777" w:rsidR="00F50922" w:rsidRDefault="00F50922" w:rsidP="00F50922">
      <w:pPr>
        <w:pStyle w:val="4Bodytext"/>
      </w:pPr>
      <w:r w:rsidRPr="00F50922">
        <w:rPr>
          <w:b/>
        </w:rPr>
        <w:t>Aim:</w:t>
      </w:r>
      <w:r>
        <w:t xml:space="preserve">  to look at an example of scientific research inspired by nature, which is still in the developmental stage but which has enormous implications should it be successful.</w:t>
      </w:r>
    </w:p>
    <w:p w14:paraId="22C56E95" w14:textId="71C372F0" w:rsidR="00F50922" w:rsidRDefault="00F50922" w:rsidP="00F50922">
      <w:pPr>
        <w:pStyle w:val="4Bodytext"/>
      </w:pPr>
      <w:r w:rsidRPr="00F50922">
        <w:rPr>
          <w:b/>
        </w:rPr>
        <w:t>Keywords:</w:t>
      </w:r>
      <w:r>
        <w:t xml:space="preserve">  carbon dioxide, catalyst, chromatography, nanotechnology, oxygen, photosynthesis, water.</w:t>
      </w:r>
    </w:p>
    <w:p w14:paraId="0B301489" w14:textId="77777777" w:rsidR="00F50922" w:rsidRDefault="00F50922" w:rsidP="00F50922">
      <w:pPr>
        <w:pStyle w:val="4Bodytext"/>
      </w:pPr>
    </w:p>
    <w:p w14:paraId="4E908D68" w14:textId="77777777" w:rsidR="00F50922" w:rsidRDefault="00F50922" w:rsidP="00F50922">
      <w:pPr>
        <w:pStyle w:val="3Sectionheading"/>
      </w:pPr>
      <w:r>
        <w:t>Starter activities</w:t>
      </w:r>
    </w:p>
    <w:p w14:paraId="483725AD" w14:textId="2EE86E39" w:rsidR="00F50922" w:rsidRPr="00A05C91" w:rsidRDefault="00F50922" w:rsidP="00A05C91">
      <w:pPr>
        <w:pStyle w:val="5Numberedlist"/>
        <w:ind w:left="720"/>
      </w:pPr>
      <w:r w:rsidRPr="00A05C91">
        <w:t>Practical – is chlorophyll the only pigment in green leaves?</w:t>
      </w:r>
      <w:r w:rsidR="003C2539">
        <w:t xml:space="preserve"> – continued</w:t>
      </w:r>
    </w:p>
    <w:p w14:paraId="06AD2628" w14:textId="1E1F8920" w:rsidR="00F50922" w:rsidRDefault="00F50922" w:rsidP="00F50922">
      <w:pPr>
        <w:pStyle w:val="4Bodytext"/>
        <w:ind w:left="357"/>
      </w:pPr>
      <w:r>
        <w:t>Set up chromatogram from last lesson and leave for 15 – 20 minutes.</w:t>
      </w:r>
      <w:r w:rsidR="003C2539">
        <w:t xml:space="preserve">  Keep an eye on the solvent fronts.</w:t>
      </w:r>
    </w:p>
    <w:p w14:paraId="68E1FDA4" w14:textId="4F05AC6E" w:rsidR="00F50922" w:rsidRPr="00A05C91" w:rsidRDefault="00A05C91" w:rsidP="00F50922">
      <w:pPr>
        <w:pStyle w:val="5Numberedlist"/>
        <w:ind w:left="720"/>
      </w:pPr>
      <w:r w:rsidRPr="00A05C91">
        <w:t>Homework photosynthesis PowerPoints</w:t>
      </w:r>
    </w:p>
    <w:p w14:paraId="25E56BA6" w14:textId="2FFEB01D" w:rsidR="00F50922" w:rsidRDefault="00F50922" w:rsidP="00F50922">
      <w:pPr>
        <w:pStyle w:val="4Bodytext"/>
        <w:ind w:left="357"/>
      </w:pPr>
      <w:r>
        <w:t>Show students’ PowerPoints that they produced for last week</w:t>
      </w:r>
      <w:r w:rsidR="00A05C91">
        <w:t>’</w:t>
      </w:r>
      <w:r>
        <w:t>s homework task.</w:t>
      </w:r>
    </w:p>
    <w:p w14:paraId="6D5F8296" w14:textId="77777777" w:rsidR="00F50922" w:rsidRDefault="00F50922" w:rsidP="00F50922">
      <w:pPr>
        <w:pStyle w:val="4Bodytext"/>
      </w:pPr>
    </w:p>
    <w:p w14:paraId="0421B90B" w14:textId="77777777" w:rsidR="00F50922" w:rsidRDefault="00F50922" w:rsidP="00F50922">
      <w:pPr>
        <w:pStyle w:val="3Sectionheading"/>
      </w:pPr>
      <w:r>
        <w:t>Main activity</w:t>
      </w:r>
    </w:p>
    <w:p w14:paraId="09218759" w14:textId="669FD149" w:rsidR="00A05C91" w:rsidRPr="00A05C91" w:rsidRDefault="00A05C91" w:rsidP="00A05C91">
      <w:pPr>
        <w:pStyle w:val="5Numberedlist"/>
        <w:numPr>
          <w:ilvl w:val="0"/>
          <w:numId w:val="50"/>
        </w:numPr>
      </w:pPr>
      <w:r w:rsidRPr="00A05C91">
        <w:t>Practical – is chlorophyll the only pigment in green leaves?</w:t>
      </w:r>
      <w:r>
        <w:t xml:space="preserve"> - continued</w:t>
      </w:r>
    </w:p>
    <w:p w14:paraId="3D77B429" w14:textId="77777777" w:rsidR="00F50922" w:rsidRDefault="00F50922" w:rsidP="00F50922">
      <w:pPr>
        <w:pStyle w:val="4Bodytext"/>
        <w:ind w:left="363"/>
      </w:pPr>
      <w:r>
        <w:t>Complete the practical from previous lesson.</w:t>
      </w:r>
    </w:p>
    <w:p w14:paraId="3302E5C8" w14:textId="77777777" w:rsidR="00A85A04" w:rsidRDefault="00A85A04" w:rsidP="00F50922">
      <w:pPr>
        <w:pStyle w:val="4Bodytext"/>
        <w:ind w:left="363"/>
      </w:pPr>
    </w:p>
    <w:p w14:paraId="32898DA0" w14:textId="77777777" w:rsidR="00F50922" w:rsidRDefault="00F50922" w:rsidP="00F50922">
      <w:pPr>
        <w:pStyle w:val="8Highlightedsection"/>
      </w:pPr>
      <w:r>
        <w:t>Extension</w:t>
      </w:r>
    </w:p>
    <w:p w14:paraId="620AF5BC" w14:textId="77777777" w:rsidR="00F50922" w:rsidRPr="00F50922" w:rsidRDefault="00F50922" w:rsidP="00F50922">
      <w:pPr>
        <w:pStyle w:val="8Highlightedsection"/>
        <w:rPr>
          <w:b w:val="0"/>
          <w:color w:val="auto"/>
        </w:rPr>
      </w:pPr>
      <w:r w:rsidRPr="00F50922">
        <w:rPr>
          <w:b w:val="0"/>
          <w:color w:val="auto"/>
        </w:rPr>
        <w:t>Students calculate the Rf values for the pigments that they separated and use them to identify each pigment.</w:t>
      </w:r>
    </w:p>
    <w:p w14:paraId="5982197E" w14:textId="77777777" w:rsidR="00F50922" w:rsidRDefault="00F50922" w:rsidP="00F50922">
      <w:pPr>
        <w:pStyle w:val="4Bodytext"/>
      </w:pPr>
    </w:p>
    <w:p w14:paraId="6F18DBB3" w14:textId="2133D6D6" w:rsidR="00F50922" w:rsidRDefault="00F50922" w:rsidP="00F50922">
      <w:pPr>
        <w:pStyle w:val="3Sectionheading"/>
      </w:pPr>
      <w:r>
        <w:t>Plenary</w:t>
      </w:r>
      <w:r w:rsidR="00012861">
        <w:t xml:space="preserve"> activity</w:t>
      </w:r>
      <w:bookmarkStart w:id="0" w:name="_GoBack"/>
      <w:bookmarkEnd w:id="0"/>
    </w:p>
    <w:p w14:paraId="592C791C" w14:textId="557FCEAF" w:rsidR="00F50922" w:rsidRPr="00A05C91" w:rsidRDefault="00A05C91" w:rsidP="00F50922">
      <w:pPr>
        <w:pStyle w:val="5Numberedlist"/>
        <w:numPr>
          <w:ilvl w:val="0"/>
          <w:numId w:val="49"/>
        </w:numPr>
      </w:pPr>
      <w:r w:rsidRPr="00A05C91">
        <w:t>Artificial photosynthesis and me</w:t>
      </w:r>
    </w:p>
    <w:p w14:paraId="2DBA9FCA" w14:textId="2567E742" w:rsidR="00FF3A16" w:rsidRPr="00FF3A16" w:rsidRDefault="003C2539" w:rsidP="00F50922">
      <w:pPr>
        <w:pStyle w:val="4Bodytext"/>
        <w:ind w:left="363"/>
      </w:pPr>
      <w:r>
        <w:t>Ask s</w:t>
      </w:r>
      <w:r w:rsidR="00F50922">
        <w:t xml:space="preserve">tudents </w:t>
      </w:r>
      <w:r>
        <w:t xml:space="preserve">to </w:t>
      </w:r>
      <w:r w:rsidR="00F50922">
        <w:t>describe what artificial photosynthesis could mean to them.</w:t>
      </w:r>
    </w:p>
    <w:sectPr w:rsidR="00FF3A16" w:rsidRPr="00FF3A1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A0B23" w14:textId="77777777" w:rsidR="00773024" w:rsidRDefault="00773024" w:rsidP="00B55A21">
      <w:r>
        <w:separator/>
      </w:r>
    </w:p>
  </w:endnote>
  <w:endnote w:type="continuationSeparator" w:id="0">
    <w:p w14:paraId="2AA30334" w14:textId="77777777" w:rsidR="00773024" w:rsidRDefault="00773024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08FC" w14:textId="36DCEF67" w:rsidR="00773024" w:rsidRPr="00D04E58" w:rsidRDefault="00773024" w:rsidP="0093263E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8480" behindDoc="1" locked="0" layoutInCell="1" allowOverlap="1" wp14:anchorId="422B0C3C" wp14:editId="19468703">
          <wp:simplePos x="0" y="0"/>
          <wp:positionH relativeFrom="column">
            <wp:posOffset>5057775</wp:posOffset>
          </wp:positionH>
          <wp:positionV relativeFrom="paragraph">
            <wp:posOffset>69215</wp:posOffset>
          </wp:positionV>
          <wp:extent cx="1229995" cy="715010"/>
          <wp:effectExtent l="0" t="0" r="8255" b="8890"/>
          <wp:wrapNone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2861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2861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14:paraId="19565B44" w14:textId="038D1D73" w:rsidR="00773024" w:rsidRDefault="00773024" w:rsidP="007C7ADE">
    <w:pPr>
      <w:pStyle w:val="Footer"/>
      <w:tabs>
        <w:tab w:val="clear" w:pos="4513"/>
        <w:tab w:val="clear" w:pos="9026"/>
        <w:tab w:val="center" w:pos="4820"/>
        <w:tab w:val="right" w:pos="9638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03953" w14:textId="77777777" w:rsidR="00773024" w:rsidRDefault="00773024" w:rsidP="00B55A21">
      <w:r>
        <w:separator/>
      </w:r>
    </w:p>
  </w:footnote>
  <w:footnote w:type="continuationSeparator" w:id="0">
    <w:p w14:paraId="73DF90AA" w14:textId="77777777" w:rsidR="00773024" w:rsidRDefault="00773024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8BA4" w14:textId="59FBC3D3" w:rsidR="00773024" w:rsidRPr="0093263E" w:rsidRDefault="00773024" w:rsidP="002B1A92">
    <w:pPr>
      <w:pStyle w:val="Header"/>
      <w:spacing w:after="480"/>
      <w:jc w:val="right"/>
      <w:rPr>
        <w:rFonts w:ascii="Arial" w:hAnsi="Arial" w:cs="Arial"/>
        <w:sz w:val="28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AF364B9" wp14:editId="7433317D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1933575" cy="566420"/>
          <wp:effectExtent l="0" t="0" r="9525" b="5080"/>
          <wp:wrapTight wrapText="bothSides">
            <wp:wrapPolygon edited="0">
              <wp:start x="2554" y="0"/>
              <wp:lineTo x="0" y="4359"/>
              <wp:lineTo x="0" y="17435"/>
              <wp:lineTo x="2554" y="21067"/>
              <wp:lineTo x="4256" y="21067"/>
              <wp:lineTo x="21494" y="18161"/>
              <wp:lineTo x="21494" y="6538"/>
              <wp:lineTo x="4682" y="0"/>
              <wp:lineTo x="255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t_Science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6.2: Artificial photosynthesis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E0E38"/>
    <w:multiLevelType w:val="hybridMultilevel"/>
    <w:tmpl w:val="3EC21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4076F"/>
    <w:multiLevelType w:val="hybridMultilevel"/>
    <w:tmpl w:val="8D100874"/>
    <w:lvl w:ilvl="0" w:tplc="5A82CA76">
      <w:numFmt w:val="bullet"/>
      <w:lvlText w:val="–"/>
      <w:lvlJc w:val="left"/>
      <w:pPr>
        <w:ind w:left="720" w:hanging="360"/>
      </w:pPr>
      <w:rPr>
        <w:rFonts w:ascii="Tahoma" w:eastAsia="SimSun" w:hAnsi="Tahoma" w:cs="Tahoma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815"/>
    <w:multiLevelType w:val="hybridMultilevel"/>
    <w:tmpl w:val="F70C269E"/>
    <w:lvl w:ilvl="0" w:tplc="3AE854C4">
      <w:start w:val="1"/>
      <w:numFmt w:val="decimal"/>
      <w:pStyle w:val="5Numberedlist"/>
      <w:lvlText w:val="%1."/>
      <w:lvlJc w:val="left"/>
      <w:pPr>
        <w:ind w:left="723" w:hanging="360"/>
      </w:pPr>
      <w:rPr>
        <w:rFonts w:ascii="Trebuchet MS" w:hAnsi="Trebuchet MS" w:hint="default"/>
        <w:b/>
        <w:i w:val="0"/>
        <w:color w:val="0080CC"/>
        <w:sz w:val="24"/>
      </w:rPr>
    </w:lvl>
    <w:lvl w:ilvl="1" w:tplc="08090019">
      <w:start w:val="1"/>
      <w:numFmt w:val="lowerLetter"/>
      <w:lvlText w:val="%2."/>
      <w:lvlJc w:val="left"/>
      <w:pPr>
        <w:ind w:left="1443" w:hanging="360"/>
      </w:pPr>
    </w:lvl>
    <w:lvl w:ilvl="2" w:tplc="630652D2">
      <w:start w:val="1"/>
      <w:numFmt w:val="lowerLetter"/>
      <w:pStyle w:val="7Letteredlist"/>
      <w:lvlText w:val="%3."/>
      <w:lvlJc w:val="left"/>
      <w:pPr>
        <w:ind w:left="2163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3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3125725"/>
    <w:multiLevelType w:val="hybridMultilevel"/>
    <w:tmpl w:val="FF1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39E6"/>
    <w:multiLevelType w:val="hybridMultilevel"/>
    <w:tmpl w:val="E934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02CB"/>
    <w:multiLevelType w:val="hybridMultilevel"/>
    <w:tmpl w:val="BA82AAE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99E4C0E"/>
    <w:multiLevelType w:val="hybridMultilevel"/>
    <w:tmpl w:val="FD703B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331FD"/>
    <w:multiLevelType w:val="hybridMultilevel"/>
    <w:tmpl w:val="0436D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4035"/>
    <w:multiLevelType w:val="hybridMultilevel"/>
    <w:tmpl w:val="84CABAE8"/>
    <w:lvl w:ilvl="0" w:tplc="24BC9D2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779DA"/>
    <w:multiLevelType w:val="hybridMultilevel"/>
    <w:tmpl w:val="216ED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71CB"/>
    <w:multiLevelType w:val="hybridMultilevel"/>
    <w:tmpl w:val="ABE4B92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C7E2744"/>
    <w:multiLevelType w:val="hybridMultilevel"/>
    <w:tmpl w:val="7BB42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76FAC"/>
    <w:multiLevelType w:val="hybridMultilevel"/>
    <w:tmpl w:val="CAF8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F2071"/>
    <w:multiLevelType w:val="hybridMultilevel"/>
    <w:tmpl w:val="9558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67CB9"/>
    <w:multiLevelType w:val="hybridMultilevel"/>
    <w:tmpl w:val="17B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3E51"/>
    <w:multiLevelType w:val="hybridMultilevel"/>
    <w:tmpl w:val="9F6EE786"/>
    <w:lvl w:ilvl="0" w:tplc="A0102C7C">
      <w:start w:val="1"/>
      <w:numFmt w:val="bullet"/>
      <w:pStyle w:val="6Bulletpointlist"/>
      <w:lvlText w:val=""/>
      <w:lvlJc w:val="left"/>
      <w:pPr>
        <w:ind w:left="360" w:hanging="360"/>
      </w:pPr>
      <w:rPr>
        <w:rFonts w:ascii="Symbol" w:hAnsi="Symbol" w:hint="default"/>
        <w:b/>
        <w:color w:val="0080CC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8B34ACE"/>
    <w:multiLevelType w:val="hybridMultilevel"/>
    <w:tmpl w:val="A7088B54"/>
    <w:lvl w:ilvl="0" w:tplc="7786E708">
      <w:start w:val="1"/>
      <w:numFmt w:val="decimal"/>
      <w:lvlText w:val="%1."/>
      <w:lvlJc w:val="left"/>
      <w:pPr>
        <w:ind w:left="1995" w:hanging="16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573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DF283E"/>
    <w:multiLevelType w:val="hybridMultilevel"/>
    <w:tmpl w:val="9EC2FC8C"/>
    <w:lvl w:ilvl="0" w:tplc="45402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0652D2">
      <w:start w:val="1"/>
      <w:numFmt w:val="lowerLetter"/>
      <w:lvlText w:val="%3."/>
      <w:lvlJc w:val="left"/>
      <w:pPr>
        <w:ind w:left="2160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"/>
    <w:lvlOverride w:ilvl="0">
      <w:startOverride w:val="1"/>
    </w:lvlOverride>
  </w:num>
  <w:num w:numId="4">
    <w:abstractNumId w:val="17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6"/>
  </w:num>
  <w:num w:numId="22">
    <w:abstractNumId w:val="15"/>
  </w:num>
  <w:num w:numId="23">
    <w:abstractNumId w:val="13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0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7"/>
  </w:num>
  <w:num w:numId="33">
    <w:abstractNumId w:val="14"/>
  </w:num>
  <w:num w:numId="34">
    <w:abstractNumId w:val="11"/>
  </w:num>
  <w:num w:numId="35">
    <w:abstractNumId w:val="3"/>
    <w:lvlOverride w:ilvl="0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5"/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8"/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8"/>
    <w:rsid w:val="00012861"/>
    <w:rsid w:val="00071F4C"/>
    <w:rsid w:val="000F51C6"/>
    <w:rsid w:val="001053B7"/>
    <w:rsid w:val="0012215E"/>
    <w:rsid w:val="001443FD"/>
    <w:rsid w:val="001872DE"/>
    <w:rsid w:val="00193D60"/>
    <w:rsid w:val="001A1004"/>
    <w:rsid w:val="001D70D7"/>
    <w:rsid w:val="001F1F64"/>
    <w:rsid w:val="0020714F"/>
    <w:rsid w:val="002470E7"/>
    <w:rsid w:val="00256B99"/>
    <w:rsid w:val="00276617"/>
    <w:rsid w:val="002779F2"/>
    <w:rsid w:val="0028188B"/>
    <w:rsid w:val="002B1A92"/>
    <w:rsid w:val="0030279E"/>
    <w:rsid w:val="00302849"/>
    <w:rsid w:val="00305B21"/>
    <w:rsid w:val="00305DF3"/>
    <w:rsid w:val="00320105"/>
    <w:rsid w:val="003566CF"/>
    <w:rsid w:val="0036028A"/>
    <w:rsid w:val="00365507"/>
    <w:rsid w:val="00370AEE"/>
    <w:rsid w:val="003C2539"/>
    <w:rsid w:val="003C6EF2"/>
    <w:rsid w:val="003D090A"/>
    <w:rsid w:val="003D1E3F"/>
    <w:rsid w:val="003D5F95"/>
    <w:rsid w:val="003F5774"/>
    <w:rsid w:val="00406F12"/>
    <w:rsid w:val="00442B82"/>
    <w:rsid w:val="0044649D"/>
    <w:rsid w:val="00450B20"/>
    <w:rsid w:val="00453992"/>
    <w:rsid w:val="004858D7"/>
    <w:rsid w:val="00491DB4"/>
    <w:rsid w:val="004A1F1E"/>
    <w:rsid w:val="004A6DB9"/>
    <w:rsid w:val="004B2318"/>
    <w:rsid w:val="004D6A5F"/>
    <w:rsid w:val="005008D1"/>
    <w:rsid w:val="00524493"/>
    <w:rsid w:val="00530670"/>
    <w:rsid w:val="00536EF8"/>
    <w:rsid w:val="005451D0"/>
    <w:rsid w:val="00562FFE"/>
    <w:rsid w:val="00581A4A"/>
    <w:rsid w:val="005867EA"/>
    <w:rsid w:val="00594087"/>
    <w:rsid w:val="0059452D"/>
    <w:rsid w:val="006047E5"/>
    <w:rsid w:val="00617015"/>
    <w:rsid w:val="0062461B"/>
    <w:rsid w:val="00641C6D"/>
    <w:rsid w:val="006540B7"/>
    <w:rsid w:val="00687A72"/>
    <w:rsid w:val="00694547"/>
    <w:rsid w:val="006A4EE0"/>
    <w:rsid w:val="006D32B0"/>
    <w:rsid w:val="006D3ED2"/>
    <w:rsid w:val="006E4422"/>
    <w:rsid w:val="00704BD0"/>
    <w:rsid w:val="00773024"/>
    <w:rsid w:val="00776C0B"/>
    <w:rsid w:val="007C7ADE"/>
    <w:rsid w:val="007D18C6"/>
    <w:rsid w:val="007F3DE2"/>
    <w:rsid w:val="00811516"/>
    <w:rsid w:val="00814E5B"/>
    <w:rsid w:val="00843822"/>
    <w:rsid w:val="00847DC3"/>
    <w:rsid w:val="00865C7E"/>
    <w:rsid w:val="00890CF5"/>
    <w:rsid w:val="008C469B"/>
    <w:rsid w:val="008D3549"/>
    <w:rsid w:val="008D7DF0"/>
    <w:rsid w:val="008F3348"/>
    <w:rsid w:val="008F5B94"/>
    <w:rsid w:val="00923A70"/>
    <w:rsid w:val="009273C6"/>
    <w:rsid w:val="0093263E"/>
    <w:rsid w:val="009711CE"/>
    <w:rsid w:val="009B6699"/>
    <w:rsid w:val="009D7AD4"/>
    <w:rsid w:val="00A05C91"/>
    <w:rsid w:val="00A07478"/>
    <w:rsid w:val="00A51D27"/>
    <w:rsid w:val="00A5350A"/>
    <w:rsid w:val="00A716CD"/>
    <w:rsid w:val="00A85A04"/>
    <w:rsid w:val="00AB17C0"/>
    <w:rsid w:val="00AC067E"/>
    <w:rsid w:val="00AE37D6"/>
    <w:rsid w:val="00AF67A6"/>
    <w:rsid w:val="00B0206B"/>
    <w:rsid w:val="00B276E7"/>
    <w:rsid w:val="00B37A7B"/>
    <w:rsid w:val="00B55A21"/>
    <w:rsid w:val="00B60C9B"/>
    <w:rsid w:val="00BC745E"/>
    <w:rsid w:val="00BD23AF"/>
    <w:rsid w:val="00C11A80"/>
    <w:rsid w:val="00C225A8"/>
    <w:rsid w:val="00C42F8A"/>
    <w:rsid w:val="00C65C12"/>
    <w:rsid w:val="00C82E39"/>
    <w:rsid w:val="00C96E71"/>
    <w:rsid w:val="00CB253D"/>
    <w:rsid w:val="00CD4EAF"/>
    <w:rsid w:val="00CE6538"/>
    <w:rsid w:val="00CE7253"/>
    <w:rsid w:val="00D04E58"/>
    <w:rsid w:val="00D06107"/>
    <w:rsid w:val="00D4291B"/>
    <w:rsid w:val="00D53D29"/>
    <w:rsid w:val="00D71081"/>
    <w:rsid w:val="00DA1100"/>
    <w:rsid w:val="00DA32A6"/>
    <w:rsid w:val="00DE69C5"/>
    <w:rsid w:val="00E03D60"/>
    <w:rsid w:val="00E135B8"/>
    <w:rsid w:val="00E13A52"/>
    <w:rsid w:val="00E1750C"/>
    <w:rsid w:val="00E61F4F"/>
    <w:rsid w:val="00E8423B"/>
    <w:rsid w:val="00EA696B"/>
    <w:rsid w:val="00F134C9"/>
    <w:rsid w:val="00F15989"/>
    <w:rsid w:val="00F45FD2"/>
    <w:rsid w:val="00F47E66"/>
    <w:rsid w:val="00F50922"/>
    <w:rsid w:val="00F7091B"/>
    <w:rsid w:val="00F70BF4"/>
    <w:rsid w:val="00F84C4B"/>
    <w:rsid w:val="00FA1137"/>
    <w:rsid w:val="00FA4BD2"/>
    <w:rsid w:val="00FD1BFB"/>
    <w:rsid w:val="00FE5B41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27CFB13"/>
  <w15:docId w15:val="{60557674-85A1-4D2F-A85B-99155D1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35B8"/>
    <w:pPr>
      <w:spacing w:line="276" w:lineRule="auto"/>
    </w:pPr>
    <w:rPr>
      <w:color w:val="000000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link w:val="ListParagraphChar"/>
    <w:uiPriority w:val="34"/>
    <w:rsid w:val="00E135B8"/>
    <w:pPr>
      <w:ind w:left="720"/>
      <w:contextualSpacing/>
    </w:pPr>
  </w:style>
  <w:style w:type="table" w:styleId="TableGrid">
    <w:name w:val="Table Grid"/>
    <w:basedOn w:val="TableNormal"/>
    <w:uiPriority w:val="39"/>
    <w:rsid w:val="00E1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ainheading">
    <w:name w:val="1 Main heading"/>
    <w:basedOn w:val="Normal"/>
    <w:link w:val="1MainheadingChar"/>
    <w:qFormat/>
    <w:rsid w:val="00B60C9B"/>
    <w:pPr>
      <w:tabs>
        <w:tab w:val="left" w:pos="1635"/>
      </w:tabs>
      <w:spacing w:after="120" w:line="240" w:lineRule="auto"/>
    </w:pPr>
    <w:rPr>
      <w:b/>
      <w:color w:val="45807F"/>
      <w:sz w:val="40"/>
    </w:rPr>
  </w:style>
  <w:style w:type="paragraph" w:customStyle="1" w:styleId="2Subheading">
    <w:name w:val="2 Subheading"/>
    <w:basedOn w:val="Normal"/>
    <w:link w:val="2SubheadingChar"/>
    <w:qFormat/>
    <w:rsid w:val="00B60C9B"/>
    <w:pPr>
      <w:tabs>
        <w:tab w:val="left" w:pos="1635"/>
      </w:tabs>
      <w:spacing w:after="240" w:line="240" w:lineRule="auto"/>
    </w:pPr>
    <w:rPr>
      <w:b/>
      <w:color w:val="0064A2"/>
      <w:sz w:val="32"/>
    </w:rPr>
  </w:style>
  <w:style w:type="character" w:customStyle="1" w:styleId="1MainheadingChar">
    <w:name w:val="1 Main heading Char"/>
    <w:basedOn w:val="DefaultParagraphFont"/>
    <w:link w:val="1Mainheading"/>
    <w:rsid w:val="00B60C9B"/>
    <w:rPr>
      <w:b/>
      <w:color w:val="45807F"/>
      <w:sz w:val="40"/>
      <w:szCs w:val="28"/>
      <w:lang w:eastAsia="en-US"/>
    </w:rPr>
  </w:style>
  <w:style w:type="paragraph" w:customStyle="1" w:styleId="3Sectionheading">
    <w:name w:val="3 Section heading"/>
    <w:basedOn w:val="Normal"/>
    <w:link w:val="3SectionheadingChar"/>
    <w:qFormat/>
    <w:rsid w:val="00B60C9B"/>
    <w:pPr>
      <w:shd w:val="clear" w:color="auto" w:fill="DCECEC"/>
      <w:tabs>
        <w:tab w:val="left" w:pos="1635"/>
      </w:tabs>
      <w:spacing w:before="240" w:after="240"/>
    </w:pPr>
    <w:rPr>
      <w:b/>
      <w:color w:val="auto"/>
      <w:sz w:val="28"/>
    </w:rPr>
  </w:style>
  <w:style w:type="character" w:customStyle="1" w:styleId="2SubheadingChar">
    <w:name w:val="2 Subheading Char"/>
    <w:basedOn w:val="DefaultParagraphFont"/>
    <w:link w:val="2Subheading"/>
    <w:rsid w:val="00B60C9B"/>
    <w:rPr>
      <w:b/>
      <w:color w:val="0064A2"/>
      <w:sz w:val="32"/>
      <w:szCs w:val="28"/>
      <w:lang w:eastAsia="en-US"/>
    </w:rPr>
  </w:style>
  <w:style w:type="paragraph" w:customStyle="1" w:styleId="4Bodytext">
    <w:name w:val="4 Body text"/>
    <w:basedOn w:val="Normal"/>
    <w:link w:val="4BodytextChar"/>
    <w:qFormat/>
    <w:rsid w:val="00B60C9B"/>
    <w:pPr>
      <w:tabs>
        <w:tab w:val="left" w:pos="1635"/>
      </w:tabs>
      <w:spacing w:after="120"/>
    </w:pPr>
    <w:rPr>
      <w:sz w:val="24"/>
    </w:rPr>
  </w:style>
  <w:style w:type="character" w:customStyle="1" w:styleId="3SectionheadingChar">
    <w:name w:val="3 Section heading Char"/>
    <w:basedOn w:val="DefaultParagraphFont"/>
    <w:link w:val="3Sectionheading"/>
    <w:rsid w:val="00B60C9B"/>
    <w:rPr>
      <w:b/>
      <w:sz w:val="28"/>
      <w:szCs w:val="28"/>
      <w:shd w:val="clear" w:color="auto" w:fill="DCECEC"/>
      <w:lang w:eastAsia="en-US"/>
    </w:rPr>
  </w:style>
  <w:style w:type="paragraph" w:customStyle="1" w:styleId="5Numberedlist">
    <w:name w:val="5 Numbered list"/>
    <w:basedOn w:val="ListParagraph"/>
    <w:link w:val="5NumberedlistChar"/>
    <w:qFormat/>
    <w:rsid w:val="00F50922"/>
    <w:pPr>
      <w:numPr>
        <w:numId w:val="36"/>
      </w:numPr>
      <w:tabs>
        <w:tab w:val="left" w:pos="1635"/>
      </w:tabs>
      <w:spacing w:before="240" w:after="120" w:line="240" w:lineRule="auto"/>
      <w:ind w:left="714" w:hanging="357"/>
    </w:pPr>
    <w:rPr>
      <w:b/>
      <w:color w:val="0080CC"/>
      <w:sz w:val="24"/>
    </w:rPr>
  </w:style>
  <w:style w:type="character" w:customStyle="1" w:styleId="4BodytextChar">
    <w:name w:val="4 Body text Char"/>
    <w:basedOn w:val="DefaultParagraphFont"/>
    <w:link w:val="4Bodytext"/>
    <w:rsid w:val="00B60C9B"/>
    <w:rPr>
      <w:color w:val="000000"/>
      <w:sz w:val="24"/>
      <w:szCs w:val="28"/>
      <w:lang w:eastAsia="en-US"/>
    </w:rPr>
  </w:style>
  <w:style w:type="paragraph" w:customStyle="1" w:styleId="6Bulletpointlist">
    <w:name w:val="6 Bullet point list"/>
    <w:basedOn w:val="ListParagraph"/>
    <w:link w:val="6BulletpointlistChar"/>
    <w:qFormat/>
    <w:rsid w:val="00E135B8"/>
    <w:pPr>
      <w:numPr>
        <w:numId w:val="2"/>
      </w:numPr>
      <w:tabs>
        <w:tab w:val="left" w:pos="1635"/>
      </w:tabs>
      <w:spacing w:after="24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35B8"/>
    <w:rPr>
      <w:color w:val="000000"/>
      <w:sz w:val="22"/>
      <w:szCs w:val="28"/>
      <w:lang w:eastAsia="en-US"/>
    </w:rPr>
  </w:style>
  <w:style w:type="character" w:customStyle="1" w:styleId="5NumberedlistChar">
    <w:name w:val="5 Numbered list Char"/>
    <w:basedOn w:val="ListParagraphChar"/>
    <w:link w:val="5Numberedlist"/>
    <w:rsid w:val="00F50922"/>
    <w:rPr>
      <w:b/>
      <w:color w:val="0080CC"/>
      <w:sz w:val="24"/>
      <w:szCs w:val="28"/>
      <w:lang w:eastAsia="en-US"/>
    </w:rPr>
  </w:style>
  <w:style w:type="paragraph" w:customStyle="1" w:styleId="7Letteredlist">
    <w:name w:val="7 Lettered list"/>
    <w:basedOn w:val="ListParagraph"/>
    <w:link w:val="7LetteredlistChar"/>
    <w:qFormat/>
    <w:rsid w:val="00CD4EAF"/>
    <w:pPr>
      <w:numPr>
        <w:ilvl w:val="2"/>
        <w:numId w:val="1"/>
      </w:numPr>
      <w:spacing w:after="120"/>
      <w:ind w:hanging="181"/>
    </w:pPr>
    <w:rPr>
      <w:sz w:val="24"/>
    </w:rPr>
  </w:style>
  <w:style w:type="character" w:customStyle="1" w:styleId="6BulletpointlistChar">
    <w:name w:val="6 Bullet point list Char"/>
    <w:basedOn w:val="ListParagraphChar"/>
    <w:link w:val="6Bulletpointlist"/>
    <w:rsid w:val="00E135B8"/>
    <w:rPr>
      <w:color w:val="000000"/>
      <w:sz w:val="24"/>
      <w:szCs w:val="28"/>
      <w:lang w:eastAsia="en-US"/>
    </w:rPr>
  </w:style>
  <w:style w:type="paragraph" w:customStyle="1" w:styleId="8Highlightedsection">
    <w:name w:val="8 Highlighted section"/>
    <w:basedOn w:val="Normal"/>
    <w:link w:val="8HighlightedsectionChar"/>
    <w:qFormat/>
    <w:rsid w:val="0030279E"/>
    <w:pPr>
      <w:shd w:val="clear" w:color="auto" w:fill="DDF2FF"/>
      <w:spacing w:after="240"/>
      <w:ind w:left="363"/>
    </w:pPr>
    <w:rPr>
      <w:b/>
      <w:color w:val="63AAAA"/>
      <w:sz w:val="24"/>
    </w:rPr>
  </w:style>
  <w:style w:type="character" w:customStyle="1" w:styleId="7LetteredlistChar">
    <w:name w:val="7 Lettered list Char"/>
    <w:basedOn w:val="ListParagraphChar"/>
    <w:link w:val="7Letteredlist"/>
    <w:rsid w:val="00CD4EAF"/>
    <w:rPr>
      <w:color w:val="000000"/>
      <w:sz w:val="24"/>
      <w:szCs w:val="28"/>
      <w:lang w:eastAsia="en-US"/>
    </w:rPr>
  </w:style>
  <w:style w:type="paragraph" w:customStyle="1" w:styleId="9Hyperlink">
    <w:name w:val="9 Hyperlink"/>
    <w:basedOn w:val="Normal"/>
    <w:link w:val="9HyperlinkChar"/>
    <w:qFormat/>
    <w:rsid w:val="00B60C9B"/>
    <w:pPr>
      <w:tabs>
        <w:tab w:val="left" w:pos="1635"/>
      </w:tabs>
    </w:pPr>
    <w:rPr>
      <w:color w:val="45807F"/>
      <w:sz w:val="24"/>
      <w:u w:val="single"/>
    </w:rPr>
  </w:style>
  <w:style w:type="character" w:customStyle="1" w:styleId="8HighlightedsectionChar">
    <w:name w:val="8 Highlighted section Char"/>
    <w:basedOn w:val="DefaultParagraphFont"/>
    <w:link w:val="8Highlightedsection"/>
    <w:rsid w:val="0030279E"/>
    <w:rPr>
      <w:b/>
      <w:color w:val="63AAAA"/>
      <w:sz w:val="24"/>
      <w:szCs w:val="28"/>
      <w:shd w:val="clear" w:color="auto" w:fill="DDF2FF"/>
      <w:lang w:eastAsia="en-US"/>
    </w:rPr>
  </w:style>
  <w:style w:type="character" w:customStyle="1" w:styleId="9HyperlinkChar">
    <w:name w:val="9 Hyperlink Char"/>
    <w:basedOn w:val="DefaultParagraphFont"/>
    <w:link w:val="9Hyperlink"/>
    <w:rsid w:val="00B60C9B"/>
    <w:rPr>
      <w:color w:val="45807F"/>
      <w:sz w:val="24"/>
      <w:szCs w:val="28"/>
      <w:u w:val="single"/>
      <w:lang w:eastAsia="en-US"/>
    </w:rPr>
  </w:style>
  <w:style w:type="paragraph" w:styleId="NoSpacing">
    <w:name w:val="No Spacing"/>
    <w:uiPriority w:val="1"/>
    <w:qFormat/>
    <w:rsid w:val="0030279E"/>
    <w:rPr>
      <w:color w:val="000000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7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EA696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A696B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A6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96B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96B"/>
    <w:rPr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067E"/>
    <w:rPr>
      <w:color w:val="0080CC" w:themeColor="followedHyperlink"/>
      <w:u w:val="single"/>
    </w:rPr>
  </w:style>
  <w:style w:type="paragraph" w:styleId="Revision">
    <w:name w:val="Revision"/>
    <w:hidden/>
    <w:uiPriority w:val="99"/>
    <w:semiHidden/>
    <w:rsid w:val="00D04E58"/>
    <w:rPr>
      <w:color w:val="000000"/>
      <w:sz w:val="22"/>
      <w:szCs w:val="28"/>
      <w:lang w:eastAsia="en-US"/>
    </w:rPr>
  </w:style>
  <w:style w:type="paragraph" w:customStyle="1" w:styleId="91Caption">
    <w:name w:val="91 Caption"/>
    <w:basedOn w:val="4Bodytext"/>
    <w:link w:val="91CaptionChar"/>
    <w:qFormat/>
    <w:rsid w:val="00F45FD2"/>
    <w:pPr>
      <w:spacing w:before="120" w:line="240" w:lineRule="auto"/>
    </w:pPr>
    <w:rPr>
      <w:b/>
      <w:sz w:val="20"/>
    </w:rPr>
  </w:style>
  <w:style w:type="character" w:customStyle="1" w:styleId="91CaptionChar">
    <w:name w:val="91 Caption Char"/>
    <w:basedOn w:val="4BodytextChar"/>
    <w:link w:val="91Caption"/>
    <w:rsid w:val="00F45FD2"/>
    <w:rPr>
      <w:b/>
      <w:color w:val="000000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chit Sci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807F"/>
      </a:accent1>
      <a:accent2>
        <a:srgbClr val="0064A2"/>
      </a:accent2>
      <a:accent3>
        <a:srgbClr val="DCECEC"/>
      </a:accent3>
      <a:accent4>
        <a:srgbClr val="0080CC"/>
      </a:accent4>
      <a:accent5>
        <a:srgbClr val="45807F"/>
      </a:accent5>
      <a:accent6>
        <a:srgbClr val="DDF2FF"/>
      </a:accent6>
      <a:hlink>
        <a:srgbClr val="63AAAA"/>
      </a:hlink>
      <a:folHlink>
        <a:srgbClr val="0080CC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6EA1-D2F9-466B-B4CD-6F95211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80A61025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10</cp:revision>
  <cp:lastPrinted>2015-05-06T10:46:00Z</cp:lastPrinted>
  <dcterms:created xsi:type="dcterms:W3CDTF">2015-04-27T10:30:00Z</dcterms:created>
  <dcterms:modified xsi:type="dcterms:W3CDTF">2015-05-19T09:10:00Z</dcterms:modified>
</cp:coreProperties>
</file>