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FC" w:rsidRPr="00A73AE8" w:rsidRDefault="000105FC">
      <w:pPr>
        <w:rPr>
          <w:sz w:val="12"/>
          <w:szCs w:val="12"/>
        </w:rPr>
      </w:pPr>
    </w:p>
    <w:tbl>
      <w:tblPr>
        <w:tblW w:w="14626" w:type="dxa"/>
        <w:jc w:val="center"/>
        <w:tblBorders>
          <w:top w:val="dashed" w:sz="12" w:space="0" w:color="4BACC6" w:themeColor="accent5"/>
          <w:left w:val="dashed" w:sz="12" w:space="0" w:color="4BACC6" w:themeColor="accent5"/>
          <w:bottom w:val="dashed" w:sz="12" w:space="0" w:color="4BACC6" w:themeColor="accent5"/>
          <w:right w:val="dashed" w:sz="12" w:space="0" w:color="4BACC6" w:themeColor="accent5"/>
          <w:insideH w:val="dashed" w:sz="12" w:space="0" w:color="4BACC6" w:themeColor="accent5"/>
          <w:insideV w:val="dashed" w:sz="12" w:space="0" w:color="4BACC6" w:themeColor="accent5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13"/>
        <w:gridCol w:w="7313"/>
      </w:tblGrid>
      <w:tr w:rsidR="000105FC" w:rsidRPr="00C86ED8" w:rsidTr="00A73AE8">
        <w:trPr>
          <w:trHeight w:val="1361"/>
          <w:jc w:val="center"/>
        </w:trPr>
        <w:tc>
          <w:tcPr>
            <w:tcW w:w="7313" w:type="dxa"/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05FC" w:rsidRPr="00C86ED8" w:rsidRDefault="000105FC" w:rsidP="00A73AE8">
            <w:pPr>
              <w:pStyle w:val="01c"/>
              <w:rPr>
                <w:rFonts w:ascii="Trebuchet MS" w:hAnsi="Trebuchet MS"/>
                <w:color w:val="auto"/>
                <w:sz w:val="34"/>
                <w:szCs w:val="34"/>
              </w:rPr>
            </w:pPr>
            <w:r w:rsidRPr="00C86ED8">
              <w:rPr>
                <w:rFonts w:ascii="Trebuchet MS" w:hAnsi="Trebuchet MS"/>
                <w:sz w:val="34"/>
                <w:szCs w:val="34"/>
              </w:rPr>
              <w:t xml:space="preserve">Pyramid is typical of a </w:t>
            </w:r>
            <w:r w:rsidR="00461459">
              <w:rPr>
                <w:rFonts w:ascii="Trebuchet MS" w:hAnsi="Trebuchet MS"/>
                <w:sz w:val="34"/>
                <w:szCs w:val="34"/>
              </w:rPr>
              <w:t>country such as Kenya or Somalia</w:t>
            </w:r>
            <w:r w:rsidRPr="00C86ED8">
              <w:rPr>
                <w:rFonts w:ascii="Trebuchet MS" w:hAnsi="Trebuchet MS"/>
                <w:sz w:val="34"/>
                <w:szCs w:val="34"/>
              </w:rPr>
              <w:t>.</w:t>
            </w:r>
          </w:p>
        </w:tc>
        <w:tc>
          <w:tcPr>
            <w:tcW w:w="7313" w:type="dxa"/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05FC" w:rsidRPr="00C86ED8" w:rsidRDefault="000105FC" w:rsidP="00A73AE8">
            <w:pPr>
              <w:pStyle w:val="01c"/>
              <w:rPr>
                <w:rFonts w:ascii="Trebuchet MS" w:hAnsi="Trebuchet MS"/>
                <w:color w:val="auto"/>
                <w:sz w:val="34"/>
                <w:szCs w:val="34"/>
              </w:rPr>
            </w:pPr>
            <w:r w:rsidRPr="00C86ED8">
              <w:rPr>
                <w:rFonts w:ascii="Trebuchet MS" w:hAnsi="Trebuchet MS"/>
                <w:sz w:val="34"/>
                <w:szCs w:val="34"/>
              </w:rPr>
              <w:t>Narrower at the base which means birth rates are lower.</w:t>
            </w:r>
          </w:p>
        </w:tc>
      </w:tr>
      <w:tr w:rsidR="000105FC" w:rsidRPr="00C86ED8" w:rsidTr="00A73AE8">
        <w:trPr>
          <w:trHeight w:val="1361"/>
          <w:jc w:val="center"/>
        </w:trPr>
        <w:tc>
          <w:tcPr>
            <w:tcW w:w="7313" w:type="dxa"/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05FC" w:rsidRPr="00C86ED8" w:rsidRDefault="00461459" w:rsidP="00A73AE8">
            <w:pPr>
              <w:pStyle w:val="01c"/>
              <w:rPr>
                <w:rFonts w:ascii="Trebuchet MS" w:hAnsi="Trebuchet MS"/>
                <w:color w:val="auto"/>
                <w:sz w:val="34"/>
                <w:szCs w:val="34"/>
              </w:rPr>
            </w:pPr>
            <w:r>
              <w:rPr>
                <w:rFonts w:ascii="Trebuchet MS" w:hAnsi="Trebuchet MS"/>
                <w:sz w:val="34"/>
                <w:szCs w:val="34"/>
              </w:rPr>
              <w:t>LI</w:t>
            </w:r>
            <w:r w:rsidR="000105FC" w:rsidRPr="00C86ED8">
              <w:rPr>
                <w:rFonts w:ascii="Trebuchet MS" w:hAnsi="Trebuchet MS"/>
                <w:sz w:val="34"/>
                <w:szCs w:val="34"/>
              </w:rPr>
              <w:t>C</w:t>
            </w:r>
          </w:p>
        </w:tc>
        <w:tc>
          <w:tcPr>
            <w:tcW w:w="7313" w:type="dxa"/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05FC" w:rsidRPr="00C86ED8" w:rsidRDefault="000105FC" w:rsidP="00A73AE8">
            <w:pPr>
              <w:pStyle w:val="01c"/>
              <w:rPr>
                <w:rFonts w:ascii="Trebuchet MS" w:hAnsi="Trebuchet MS"/>
                <w:color w:val="auto"/>
                <w:sz w:val="34"/>
                <w:szCs w:val="34"/>
              </w:rPr>
            </w:pPr>
            <w:r w:rsidRPr="00C86ED8">
              <w:rPr>
                <w:rFonts w:ascii="Trebuchet MS" w:hAnsi="Trebuchet MS"/>
                <w:sz w:val="34"/>
                <w:szCs w:val="34"/>
              </w:rPr>
              <w:t>Wide at the base which means there are a large proportion of young people in the country.</w:t>
            </w:r>
          </w:p>
        </w:tc>
      </w:tr>
      <w:tr w:rsidR="000105FC" w:rsidRPr="00C86ED8" w:rsidTr="00A73AE8">
        <w:trPr>
          <w:trHeight w:val="1361"/>
          <w:jc w:val="center"/>
        </w:trPr>
        <w:tc>
          <w:tcPr>
            <w:tcW w:w="7313" w:type="dxa"/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05FC" w:rsidRPr="00C86ED8" w:rsidRDefault="000105FC" w:rsidP="00A73AE8">
            <w:pPr>
              <w:pStyle w:val="01c"/>
              <w:rPr>
                <w:rFonts w:ascii="Trebuchet MS" w:hAnsi="Trebuchet MS"/>
                <w:color w:val="auto"/>
                <w:sz w:val="34"/>
                <w:szCs w:val="34"/>
              </w:rPr>
            </w:pPr>
            <w:r w:rsidRPr="00C86ED8">
              <w:rPr>
                <w:rStyle w:val="01cChar"/>
                <w:rFonts w:ascii="Trebuchet MS" w:hAnsi="Trebuchet MS"/>
                <w:sz w:val="34"/>
                <w:szCs w:val="34"/>
              </w:rPr>
              <w:t>Wide at the top because there is longer life expectancy.</w:t>
            </w:r>
          </w:p>
        </w:tc>
        <w:tc>
          <w:tcPr>
            <w:tcW w:w="7313" w:type="dxa"/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05FC" w:rsidRPr="00C86ED8" w:rsidRDefault="000105FC" w:rsidP="00A73AE8">
            <w:pPr>
              <w:pStyle w:val="01c"/>
              <w:rPr>
                <w:rFonts w:ascii="Trebuchet MS" w:hAnsi="Trebuchet MS"/>
                <w:color w:val="auto"/>
                <w:sz w:val="34"/>
                <w:szCs w:val="34"/>
              </w:rPr>
            </w:pPr>
            <w:r w:rsidRPr="00C86ED8">
              <w:rPr>
                <w:rFonts w:ascii="Trebuchet MS" w:hAnsi="Trebuchet MS"/>
                <w:sz w:val="34"/>
                <w:szCs w:val="34"/>
              </w:rPr>
              <w:t>The pyramid narrows as the ages increase due to higher death rate</w:t>
            </w:r>
          </w:p>
        </w:tc>
      </w:tr>
      <w:tr w:rsidR="000105FC" w:rsidRPr="00C86ED8" w:rsidTr="00A73AE8">
        <w:trPr>
          <w:trHeight w:val="1361"/>
          <w:jc w:val="center"/>
        </w:trPr>
        <w:tc>
          <w:tcPr>
            <w:tcW w:w="7313" w:type="dxa"/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05FC" w:rsidRPr="00C86ED8" w:rsidRDefault="000105FC" w:rsidP="00A73AE8">
            <w:pPr>
              <w:pStyle w:val="01c"/>
              <w:rPr>
                <w:rFonts w:ascii="Trebuchet MS" w:hAnsi="Trebuchet MS"/>
                <w:color w:val="auto"/>
                <w:sz w:val="34"/>
                <w:szCs w:val="34"/>
              </w:rPr>
            </w:pPr>
            <w:r w:rsidRPr="00C86ED8">
              <w:rPr>
                <w:rStyle w:val="01cChar"/>
                <w:rFonts w:ascii="Trebuchet MS" w:hAnsi="Trebuchet MS"/>
                <w:sz w:val="34"/>
                <w:szCs w:val="34"/>
              </w:rPr>
              <w:t xml:space="preserve">Narrow at the top which shows there </w:t>
            </w:r>
            <w:proofErr w:type="gramStart"/>
            <w:r w:rsidRPr="00C86ED8">
              <w:rPr>
                <w:rStyle w:val="01cChar"/>
                <w:rFonts w:ascii="Trebuchet MS" w:hAnsi="Trebuchet MS"/>
                <w:sz w:val="34"/>
                <w:szCs w:val="34"/>
              </w:rPr>
              <w:t>is a small proportion of elderly people</w:t>
            </w:r>
            <w:proofErr w:type="gramEnd"/>
            <w:r w:rsidRPr="00C86ED8">
              <w:rPr>
                <w:rStyle w:val="01cChar"/>
                <w:rFonts w:ascii="Trebuchet MS" w:hAnsi="Trebuchet MS"/>
                <w:sz w:val="34"/>
                <w:szCs w:val="34"/>
              </w:rPr>
              <w:t>.</w:t>
            </w:r>
          </w:p>
        </w:tc>
        <w:tc>
          <w:tcPr>
            <w:tcW w:w="7313" w:type="dxa"/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05FC" w:rsidRPr="00C86ED8" w:rsidRDefault="000105FC" w:rsidP="00A73AE8">
            <w:pPr>
              <w:pStyle w:val="01c"/>
              <w:rPr>
                <w:rFonts w:ascii="Trebuchet MS" w:hAnsi="Trebuchet MS"/>
                <w:color w:val="auto"/>
                <w:sz w:val="34"/>
                <w:szCs w:val="34"/>
              </w:rPr>
            </w:pPr>
            <w:r w:rsidRPr="00C86ED8">
              <w:rPr>
                <w:rFonts w:ascii="Trebuchet MS" w:hAnsi="Trebuchet MS"/>
                <w:sz w:val="34"/>
                <w:szCs w:val="34"/>
              </w:rPr>
              <w:t>Wider in the middle which means that people are living longer, less infant mortalit</w:t>
            </w:r>
            <w:bookmarkStart w:id="0" w:name="_GoBack"/>
            <w:bookmarkEnd w:id="0"/>
            <w:r w:rsidRPr="00C86ED8">
              <w:rPr>
                <w:rFonts w:ascii="Trebuchet MS" w:hAnsi="Trebuchet MS"/>
                <w:sz w:val="34"/>
                <w:szCs w:val="34"/>
              </w:rPr>
              <w:t>y.</w:t>
            </w:r>
          </w:p>
        </w:tc>
      </w:tr>
      <w:tr w:rsidR="000105FC" w:rsidRPr="00C86ED8" w:rsidTr="00A73AE8">
        <w:trPr>
          <w:trHeight w:val="1361"/>
          <w:jc w:val="center"/>
        </w:trPr>
        <w:tc>
          <w:tcPr>
            <w:tcW w:w="7313" w:type="dxa"/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05FC" w:rsidRPr="00C86ED8" w:rsidRDefault="00461459" w:rsidP="00A73AE8">
            <w:pPr>
              <w:pStyle w:val="01c"/>
              <w:rPr>
                <w:rFonts w:ascii="Trebuchet MS" w:hAnsi="Trebuchet MS"/>
                <w:color w:val="auto"/>
                <w:sz w:val="34"/>
                <w:szCs w:val="34"/>
              </w:rPr>
            </w:pPr>
            <w:r>
              <w:rPr>
                <w:rFonts w:ascii="Trebuchet MS" w:hAnsi="Trebuchet MS"/>
                <w:sz w:val="34"/>
                <w:szCs w:val="34"/>
              </w:rPr>
              <w:t>HI</w:t>
            </w:r>
            <w:r w:rsidR="000105FC" w:rsidRPr="00C86ED8">
              <w:rPr>
                <w:rFonts w:ascii="Trebuchet MS" w:hAnsi="Trebuchet MS"/>
                <w:sz w:val="34"/>
                <w:szCs w:val="34"/>
              </w:rPr>
              <w:t>C</w:t>
            </w:r>
          </w:p>
        </w:tc>
        <w:tc>
          <w:tcPr>
            <w:tcW w:w="7313" w:type="dxa"/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05FC" w:rsidRPr="00C86ED8" w:rsidRDefault="000105FC" w:rsidP="00A73AE8">
            <w:pPr>
              <w:pStyle w:val="01c"/>
              <w:rPr>
                <w:rFonts w:ascii="Trebuchet MS" w:hAnsi="Trebuchet MS"/>
                <w:sz w:val="34"/>
                <w:szCs w:val="34"/>
              </w:rPr>
            </w:pPr>
            <w:r w:rsidRPr="00C86ED8">
              <w:rPr>
                <w:rFonts w:ascii="Trebuchet MS" w:hAnsi="Trebuchet MS"/>
                <w:sz w:val="34"/>
                <w:szCs w:val="34"/>
              </w:rPr>
              <w:t>This pyramid is typical of a</w:t>
            </w:r>
            <w:r w:rsidR="00461459">
              <w:rPr>
                <w:rFonts w:ascii="Trebuchet MS" w:hAnsi="Trebuchet MS"/>
                <w:sz w:val="34"/>
                <w:szCs w:val="34"/>
              </w:rPr>
              <w:t xml:space="preserve"> country such as Italy and the UK</w:t>
            </w:r>
            <w:r w:rsidRPr="00C86ED8">
              <w:rPr>
                <w:rFonts w:ascii="Trebuchet MS" w:hAnsi="Trebuchet MS"/>
                <w:sz w:val="34"/>
                <w:szCs w:val="34"/>
              </w:rPr>
              <w:t>.</w:t>
            </w:r>
          </w:p>
        </w:tc>
      </w:tr>
    </w:tbl>
    <w:p w:rsidR="00A73AE8" w:rsidRDefault="00A73AE8" w:rsidP="00A73AE8">
      <w:pPr>
        <w:widowControl w:val="0"/>
        <w:spacing w:before="240"/>
        <w:jc w:val="right"/>
        <w:sectPr w:rsidR="00A73AE8" w:rsidSect="00290F78">
          <w:headerReference w:type="default" r:id="rId8"/>
          <w:footerReference w:type="default" r:id="rId9"/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  <w:r>
        <w:rPr>
          <w:noProof/>
          <w:lang w:eastAsia="en-GB"/>
        </w:rPr>
        <w:drawing>
          <wp:inline distT="0" distB="0" distL="0" distR="0">
            <wp:extent cx="760288" cy="7103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_noshadow.png"/>
                    <pic:cNvPicPr/>
                  </pic:nvPicPr>
                  <pic:blipFill rotWithShape="1">
                    <a:blip r:embed="rId1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63"/>
                    <a:stretch/>
                  </pic:blipFill>
                  <pic:spPr bwMode="auto">
                    <a:xfrm>
                      <a:off x="0" y="0"/>
                      <a:ext cx="759824" cy="709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C01" w:rsidRDefault="00CA7055" w:rsidP="00A73AE8">
      <w:pPr>
        <w:pStyle w:val="Heading1"/>
      </w:pPr>
      <w:proofErr w:type="gramStart"/>
      <w:r w:rsidRPr="00A73AE8">
        <w:lastRenderedPageBreak/>
        <w:t>To be able to identify key features of a population pyramids.</w:t>
      </w:r>
      <w:proofErr w:type="gramEnd"/>
      <w:r w:rsidRPr="00A73AE8">
        <w:t xml:space="preserve"> Answer these questions, by circling the correct answer. 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340"/>
        <w:gridCol w:w="1701"/>
        <w:gridCol w:w="340"/>
        <w:gridCol w:w="7143"/>
      </w:tblGrid>
      <w:tr w:rsidR="00A73AE8" w:rsidRPr="00A73AE8" w:rsidTr="00787F1E">
        <w:trPr>
          <w:trHeight w:val="2835"/>
        </w:trPr>
        <w:tc>
          <w:tcPr>
            <w:tcW w:w="7143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A73AE8" w:rsidRPr="00A73AE8" w:rsidRDefault="00A73AE8" w:rsidP="002E76B5">
            <w:pPr>
              <w:pStyle w:val="Heading2"/>
            </w:pPr>
            <w:r w:rsidRPr="00A73AE8">
              <w:t xml:space="preserve">Population pyramid 1 </w:t>
            </w:r>
          </w:p>
          <w:p w:rsidR="00A73AE8" w:rsidRPr="00A73AE8" w:rsidRDefault="00A73AE8" w:rsidP="002E76B5">
            <w:pPr>
              <w:widowControl w:val="0"/>
              <w:spacing w:after="120"/>
              <w:ind w:left="57" w:right="113"/>
              <w:rPr>
                <w:rFonts w:cs="Arial"/>
                <w:bCs/>
                <w:szCs w:val="22"/>
              </w:rPr>
            </w:pPr>
            <w:r w:rsidRPr="00A73AE8">
              <w:rPr>
                <w:rFonts w:cs="Arial"/>
                <w:bCs/>
                <w:szCs w:val="22"/>
              </w:rPr>
              <w:t>(your pyramid)</w:t>
            </w:r>
          </w:p>
          <w:p w:rsidR="00A73AE8" w:rsidRPr="00A73AE8" w:rsidRDefault="00A73AE8" w:rsidP="002E76B5">
            <w:pPr>
              <w:widowControl w:val="0"/>
              <w:spacing w:after="120"/>
              <w:ind w:right="113"/>
              <w:rPr>
                <w:rFonts w:cs="Arial"/>
                <w:szCs w:val="22"/>
              </w:rPr>
            </w:pPr>
            <w:r w:rsidRPr="00A73AE8">
              <w:rPr>
                <w:rFonts w:cs="Arial"/>
                <w:szCs w:val="22"/>
              </w:rPr>
              <w:t xml:space="preserve"> It has a high birth rate / low birth rate. </w:t>
            </w:r>
          </w:p>
          <w:p w:rsidR="00A73AE8" w:rsidRPr="00A73AE8" w:rsidRDefault="00A73AE8" w:rsidP="002E76B5">
            <w:pPr>
              <w:widowControl w:val="0"/>
              <w:spacing w:after="120"/>
              <w:ind w:left="57" w:right="113"/>
              <w:rPr>
                <w:rFonts w:cs="Arial"/>
                <w:szCs w:val="22"/>
              </w:rPr>
            </w:pPr>
            <w:r w:rsidRPr="00A73AE8">
              <w:rPr>
                <w:rFonts w:cs="Arial"/>
                <w:szCs w:val="22"/>
              </w:rPr>
              <w:t xml:space="preserve">It has a high death rate / low death </w:t>
            </w:r>
            <w:proofErr w:type="gramStart"/>
            <w:r w:rsidRPr="00A73AE8">
              <w:rPr>
                <w:rFonts w:cs="Arial"/>
                <w:szCs w:val="22"/>
              </w:rPr>
              <w:t>rate .</w:t>
            </w:r>
            <w:proofErr w:type="gramEnd"/>
          </w:p>
          <w:p w:rsidR="00A73AE8" w:rsidRPr="00A73AE8" w:rsidRDefault="00A73AE8" w:rsidP="002E76B5">
            <w:pPr>
              <w:widowControl w:val="0"/>
              <w:tabs>
                <w:tab w:val="left" w:leader="dot" w:pos="6838"/>
              </w:tabs>
              <w:spacing w:after="120"/>
              <w:ind w:left="57" w:right="113"/>
              <w:rPr>
                <w:rFonts w:cs="Arial"/>
                <w:szCs w:val="22"/>
              </w:rPr>
            </w:pPr>
            <w:r w:rsidRPr="00A73AE8">
              <w:rPr>
                <w:rFonts w:cs="Arial"/>
                <w:szCs w:val="22"/>
              </w:rPr>
              <w:t>Which section of the population has most people?</w:t>
            </w:r>
            <w:r w:rsidR="002E76B5">
              <w:rPr>
                <w:rFonts w:cs="Arial"/>
                <w:szCs w:val="22"/>
              </w:rPr>
              <w:t xml:space="preserve"> </w:t>
            </w:r>
            <w:r w:rsidR="002E76B5">
              <w:rPr>
                <w:rFonts w:cs="Arial"/>
                <w:szCs w:val="22"/>
              </w:rPr>
              <w:tab/>
            </w:r>
          </w:p>
          <w:p w:rsidR="00A73AE8" w:rsidRPr="00A73AE8" w:rsidRDefault="00461459" w:rsidP="002E76B5">
            <w:pPr>
              <w:widowControl w:val="0"/>
              <w:spacing w:after="120"/>
              <w:ind w:left="57" w:right="113"/>
              <w:rPr>
                <w:szCs w:val="22"/>
              </w:rPr>
            </w:pPr>
            <w:r>
              <w:rPr>
                <w:rFonts w:cs="Arial"/>
                <w:szCs w:val="22"/>
              </w:rPr>
              <w:t xml:space="preserve">It is a HIC / </w:t>
            </w:r>
            <w:proofErr w:type="gramStart"/>
            <w:r>
              <w:rPr>
                <w:rFonts w:cs="Arial"/>
                <w:szCs w:val="22"/>
              </w:rPr>
              <w:t>LI</w:t>
            </w:r>
            <w:r w:rsidR="00A73AE8" w:rsidRPr="00A73AE8">
              <w:rPr>
                <w:rFonts w:cs="Arial"/>
                <w:szCs w:val="22"/>
              </w:rPr>
              <w:t>C ?</w:t>
            </w:r>
            <w:proofErr w:type="gramEnd"/>
          </w:p>
        </w:tc>
        <w:tc>
          <w:tcPr>
            <w:tcW w:w="340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A73AE8" w:rsidRPr="00A73AE8" w:rsidRDefault="00A73AE8" w:rsidP="00A73AE8">
            <w:pPr>
              <w:ind w:left="57" w:right="113"/>
              <w:rPr>
                <w:szCs w:val="22"/>
              </w:rPr>
            </w:pPr>
          </w:p>
        </w:tc>
        <w:tc>
          <w:tcPr>
            <w:tcW w:w="714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A73AE8" w:rsidRPr="00A73AE8" w:rsidRDefault="00A73AE8" w:rsidP="002E76B5">
            <w:pPr>
              <w:widowControl w:val="0"/>
              <w:spacing w:before="120"/>
              <w:ind w:left="57" w:right="113"/>
              <w:rPr>
                <w:rFonts w:cs="Arial"/>
                <w:szCs w:val="22"/>
              </w:rPr>
            </w:pPr>
            <w:r w:rsidRPr="00A73AE8">
              <w:rPr>
                <w:rFonts w:cs="Arial"/>
                <w:szCs w:val="22"/>
              </w:rPr>
              <w:t xml:space="preserve">In pairs, look at each other’s pyramids and complete the sentences and a sketch of the other pyramid </w:t>
            </w:r>
          </w:p>
          <w:p w:rsidR="00A73AE8" w:rsidRPr="00A73AE8" w:rsidRDefault="00A73AE8" w:rsidP="00787F1E">
            <w:pPr>
              <w:pStyle w:val="Heading2"/>
              <w:spacing w:before="120"/>
            </w:pPr>
            <w:r w:rsidRPr="00A73AE8">
              <w:t>Population pyramid 2</w:t>
            </w:r>
          </w:p>
          <w:p w:rsidR="00A73AE8" w:rsidRPr="00A73AE8" w:rsidRDefault="00A73AE8" w:rsidP="002E76B5">
            <w:pPr>
              <w:widowControl w:val="0"/>
              <w:spacing w:after="120"/>
              <w:ind w:left="57" w:right="113"/>
              <w:rPr>
                <w:rFonts w:cs="Arial"/>
                <w:szCs w:val="22"/>
              </w:rPr>
            </w:pPr>
            <w:r w:rsidRPr="00A73AE8">
              <w:rPr>
                <w:rFonts w:cs="Arial"/>
                <w:szCs w:val="22"/>
              </w:rPr>
              <w:t xml:space="preserve">It has a high birth rate / low birth </w:t>
            </w:r>
            <w:proofErr w:type="gramStart"/>
            <w:r w:rsidRPr="00A73AE8">
              <w:rPr>
                <w:rFonts w:cs="Arial"/>
                <w:szCs w:val="22"/>
              </w:rPr>
              <w:t>rate .</w:t>
            </w:r>
            <w:proofErr w:type="gramEnd"/>
          </w:p>
          <w:p w:rsidR="00A73AE8" w:rsidRPr="00A73AE8" w:rsidRDefault="00A73AE8" w:rsidP="002E76B5">
            <w:pPr>
              <w:widowControl w:val="0"/>
              <w:spacing w:after="120"/>
              <w:ind w:left="57" w:right="113"/>
              <w:rPr>
                <w:rFonts w:cs="Arial"/>
                <w:szCs w:val="22"/>
              </w:rPr>
            </w:pPr>
            <w:r w:rsidRPr="00A73AE8">
              <w:rPr>
                <w:rFonts w:cs="Arial"/>
                <w:szCs w:val="22"/>
              </w:rPr>
              <w:t xml:space="preserve">It has a high death rate / low death </w:t>
            </w:r>
            <w:proofErr w:type="gramStart"/>
            <w:r w:rsidRPr="00A73AE8">
              <w:rPr>
                <w:rFonts w:cs="Arial"/>
                <w:szCs w:val="22"/>
              </w:rPr>
              <w:t>rate .</w:t>
            </w:r>
            <w:proofErr w:type="gramEnd"/>
          </w:p>
          <w:p w:rsidR="00A73AE8" w:rsidRPr="00A73AE8" w:rsidRDefault="00A73AE8" w:rsidP="002E76B5">
            <w:pPr>
              <w:widowControl w:val="0"/>
              <w:tabs>
                <w:tab w:val="left" w:leader="dot" w:pos="6868"/>
              </w:tabs>
              <w:spacing w:after="120"/>
              <w:ind w:left="57" w:right="113"/>
              <w:rPr>
                <w:rFonts w:cs="Arial"/>
                <w:szCs w:val="22"/>
              </w:rPr>
            </w:pPr>
            <w:r w:rsidRPr="00A73AE8">
              <w:rPr>
                <w:rFonts w:cs="Arial"/>
                <w:szCs w:val="22"/>
              </w:rPr>
              <w:t>Which section of the population has most people?</w:t>
            </w:r>
            <w:r w:rsidR="002E76B5">
              <w:rPr>
                <w:rFonts w:cs="Arial"/>
                <w:szCs w:val="22"/>
              </w:rPr>
              <w:t xml:space="preserve"> </w:t>
            </w:r>
            <w:r w:rsidR="002E76B5">
              <w:rPr>
                <w:rFonts w:cs="Arial"/>
                <w:szCs w:val="22"/>
              </w:rPr>
              <w:tab/>
            </w:r>
          </w:p>
          <w:p w:rsidR="00A73AE8" w:rsidRPr="00A73AE8" w:rsidRDefault="00461459" w:rsidP="002E76B5">
            <w:pPr>
              <w:widowControl w:val="0"/>
              <w:spacing w:after="120"/>
              <w:ind w:left="57" w:right="11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It is a HIC / LI</w:t>
            </w:r>
            <w:r w:rsidR="00A73AE8" w:rsidRPr="00A73AE8">
              <w:rPr>
                <w:rFonts w:cs="Arial"/>
                <w:szCs w:val="22"/>
              </w:rPr>
              <w:t xml:space="preserve">C? </w:t>
            </w:r>
          </w:p>
        </w:tc>
      </w:tr>
      <w:tr w:rsidR="002E76B5" w:rsidRPr="00787F1E" w:rsidTr="00787F1E">
        <w:trPr>
          <w:trHeight w:val="170"/>
        </w:trPr>
        <w:tc>
          <w:tcPr>
            <w:tcW w:w="7143" w:type="dxa"/>
            <w:gridSpan w:val="3"/>
            <w:tcBorders>
              <w:top w:val="single" w:sz="8" w:space="0" w:color="31849B" w:themeColor="accent5" w:themeShade="BF"/>
              <w:left w:val="nil"/>
              <w:right w:val="nil"/>
            </w:tcBorders>
            <w:vAlign w:val="center"/>
          </w:tcPr>
          <w:p w:rsidR="002E76B5" w:rsidRPr="00787F1E" w:rsidRDefault="002E76B5" w:rsidP="002E76B5">
            <w:pPr>
              <w:pStyle w:val="Heading2"/>
              <w:spacing w:before="0" w:after="0" w:line="240" w:lineRule="auto"/>
              <w:rPr>
                <w:sz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6B5" w:rsidRPr="00787F1E" w:rsidRDefault="002E76B5" w:rsidP="002E76B5">
            <w:pPr>
              <w:spacing w:line="240" w:lineRule="auto"/>
              <w:ind w:left="57" w:right="113"/>
              <w:rPr>
                <w:sz w:val="12"/>
                <w:szCs w:val="22"/>
              </w:rPr>
            </w:pPr>
          </w:p>
        </w:tc>
        <w:tc>
          <w:tcPr>
            <w:tcW w:w="7143" w:type="dxa"/>
            <w:tcBorders>
              <w:top w:val="single" w:sz="8" w:space="0" w:color="31849B" w:themeColor="accent5" w:themeShade="BF"/>
              <w:left w:val="nil"/>
              <w:right w:val="nil"/>
            </w:tcBorders>
          </w:tcPr>
          <w:p w:rsidR="002E76B5" w:rsidRPr="00787F1E" w:rsidRDefault="002E76B5" w:rsidP="002E76B5">
            <w:pPr>
              <w:widowControl w:val="0"/>
              <w:spacing w:line="240" w:lineRule="auto"/>
              <w:ind w:left="57" w:right="113"/>
              <w:rPr>
                <w:rFonts w:cs="Arial"/>
                <w:sz w:val="12"/>
                <w:szCs w:val="22"/>
              </w:rPr>
            </w:pPr>
          </w:p>
        </w:tc>
      </w:tr>
      <w:tr w:rsidR="00787F1E" w:rsidTr="00CA44E7">
        <w:trPr>
          <w:trHeight w:val="2835"/>
        </w:trPr>
        <w:tc>
          <w:tcPr>
            <w:tcW w:w="510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7F1E" w:rsidRDefault="00461459" w:rsidP="002E76B5">
            <w:pPr>
              <w:pStyle w:val="Heading2"/>
              <w:spacing w:before="120" w:after="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38735</wp:posOffset>
                      </wp:positionV>
                      <wp:extent cx="609600" cy="85725"/>
                      <wp:effectExtent l="0" t="0" r="0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00.65pt;margin-top:3.05pt;width:48pt;height:6.7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" fillcolor="white [3212]" stroked="f" strokeweight="2pt"/>
                  </w:pict>
                </mc:Fallback>
              </mc:AlternateContent>
            </w:r>
            <w:r w:rsidR="00CA44E7" w:rsidRPr="00026C0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EEF5CAD" wp14:editId="4FC3336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48260</wp:posOffset>
                      </wp:positionV>
                      <wp:extent cx="1095375" cy="304800"/>
                      <wp:effectExtent l="0" t="0" r="9525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E7" w:rsidRDefault="00CA44E7" w:rsidP="00CA44E7">
                                  <w:pPr>
                                    <w:pStyle w:val="Heading2"/>
                                    <w:spacing w:before="0" w:after="0"/>
                                  </w:pPr>
                                  <w:r>
                                    <w:t>Pyramid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85pt;margin-top:3.8pt;width:86.25pt;height:2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" fillcolor="white [3212]" stroked="f">
                      <v:textbox>
                        <w:txbxContent>
                          <w:p w:rsidR="00CA44E7" w:rsidRDefault="00CA44E7" w:rsidP="00CA44E7">
                            <w:pPr>
                              <w:pStyle w:val="Heading2"/>
                              <w:spacing w:before="0" w:after="0"/>
                            </w:pPr>
                            <w:r>
                              <w:t xml:space="preserve">Pyramid 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F1E">
              <w:rPr>
                <w:noProof/>
                <w:lang w:eastAsia="en-GB"/>
              </w:rPr>
              <w:drawing>
                <wp:anchor distT="0" distB="0" distL="114300" distR="114300" simplePos="0" relativeHeight="251652607" behindDoc="0" locked="0" layoutInCell="1" allowOverlap="1" wp14:anchorId="2339611A" wp14:editId="6B4EF3E4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42431</wp:posOffset>
                  </wp:positionV>
                  <wp:extent cx="2475230" cy="1664335"/>
                  <wp:effectExtent l="0" t="0" r="1270" b="0"/>
                  <wp:wrapNone/>
                  <wp:docPr id="3" name="Picture 4" descr="http://www.indexmundi.com/graphs/population-pyramids/somalia-population-pyramid-2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dexmundi.com/graphs/population-pyramids/somalia-population-pyramid-2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1E">
              <w:t>Pyramid 1</w:t>
            </w:r>
          </w:p>
          <w:p w:rsidR="00787F1E" w:rsidRPr="00787F1E" w:rsidRDefault="00787F1E" w:rsidP="00787F1E"/>
        </w:tc>
        <w:tc>
          <w:tcPr>
            <w:tcW w:w="340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787F1E" w:rsidRDefault="00787F1E" w:rsidP="00A73AE8"/>
        </w:tc>
        <w:tc>
          <w:tcPr>
            <w:tcW w:w="9184" w:type="dxa"/>
            <w:gridSpan w:val="3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7F1E" w:rsidRPr="00787F1E" w:rsidRDefault="00787F1E" w:rsidP="0084194E">
            <w:pPr>
              <w:widowControl w:val="0"/>
              <w:spacing w:before="120" w:after="120"/>
              <w:ind w:left="113" w:right="113"/>
              <w:rPr>
                <w:rFonts w:cs="Arial"/>
                <w:b/>
                <w:bCs/>
              </w:rPr>
            </w:pPr>
            <w:r w:rsidRPr="00787F1E">
              <w:rPr>
                <w:rFonts w:cs="Arial"/>
                <w:b/>
                <w:bCs/>
              </w:rPr>
              <w:t xml:space="preserve">To be able to </w:t>
            </w:r>
            <w:r w:rsidRPr="00461459">
              <w:rPr>
                <w:rFonts w:cs="Arial"/>
                <w:b/>
                <w:bCs/>
              </w:rPr>
              <w:t>explain</w:t>
            </w:r>
            <w:r w:rsidRPr="00787F1E">
              <w:rPr>
                <w:rFonts w:cs="Arial"/>
                <w:b/>
                <w:bCs/>
                <w:u w:val="single"/>
              </w:rPr>
              <w:t xml:space="preserve"> </w:t>
            </w:r>
            <w:r w:rsidRPr="00787F1E">
              <w:rPr>
                <w:rFonts w:cs="Arial"/>
                <w:b/>
                <w:bCs/>
              </w:rPr>
              <w:t>pop</w:t>
            </w:r>
            <w:r w:rsidR="00461459">
              <w:rPr>
                <w:rFonts w:cs="Arial"/>
                <w:b/>
                <w:bCs/>
              </w:rPr>
              <w:t>ulation pyramids and compare LI</w:t>
            </w:r>
            <w:r w:rsidRPr="00787F1E">
              <w:rPr>
                <w:rFonts w:cs="Arial"/>
                <w:b/>
                <w:bCs/>
              </w:rPr>
              <w:t>Cs and</w:t>
            </w:r>
            <w:r w:rsidR="00461459">
              <w:rPr>
                <w:rFonts w:cs="Arial"/>
                <w:b/>
                <w:bCs/>
              </w:rPr>
              <w:t xml:space="preserve"> HI</w:t>
            </w:r>
            <w:r w:rsidRPr="00787F1E">
              <w:rPr>
                <w:rFonts w:cs="Arial"/>
                <w:b/>
                <w:bCs/>
              </w:rPr>
              <w:t>Cs</w:t>
            </w:r>
            <w:r w:rsidR="0084194E">
              <w:rPr>
                <w:rFonts w:cs="Arial"/>
                <w:b/>
                <w:bCs/>
              </w:rPr>
              <w:t>.</w:t>
            </w:r>
          </w:p>
          <w:p w:rsidR="00787F1E" w:rsidRPr="00787F1E" w:rsidRDefault="00787F1E" w:rsidP="0084194E">
            <w:pPr>
              <w:widowControl w:val="0"/>
              <w:spacing w:after="200"/>
              <w:ind w:left="113" w:right="113"/>
              <w:rPr>
                <w:rFonts w:cs="Arial"/>
              </w:rPr>
            </w:pPr>
            <w:r w:rsidRPr="00787F1E">
              <w:rPr>
                <w:rFonts w:cs="Arial"/>
              </w:rPr>
              <w:t>Explain the changes that have happened in your pyramid using the PEE Chain to structure your answer.</w:t>
            </w:r>
          </w:p>
          <w:p w:rsidR="00787F1E" w:rsidRDefault="00787F1E" w:rsidP="00787F1E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787F1E" w:rsidRDefault="00787F1E" w:rsidP="00787F1E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787F1E" w:rsidRDefault="00787F1E" w:rsidP="00787F1E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787F1E" w:rsidRDefault="00787F1E" w:rsidP="00787F1E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787F1E" w:rsidRDefault="00787F1E" w:rsidP="00787F1E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787F1E" w:rsidRDefault="00787F1E" w:rsidP="00787F1E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787F1E" w:rsidRDefault="00787F1E" w:rsidP="00787F1E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787F1E" w:rsidRDefault="00787F1E" w:rsidP="00787F1E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787F1E" w:rsidRDefault="00787F1E" w:rsidP="00787F1E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787F1E" w:rsidRDefault="00787F1E" w:rsidP="00787F1E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787F1E" w:rsidRPr="002E76B5" w:rsidRDefault="00787F1E" w:rsidP="00787F1E">
            <w:pPr>
              <w:widowControl w:val="0"/>
              <w:spacing w:before="120"/>
              <w:ind w:left="113" w:right="113"/>
            </w:pPr>
            <w:r w:rsidRPr="002E76B5">
              <w:rPr>
                <w:rFonts w:cs="Arial"/>
                <w:b/>
                <w:bCs/>
                <w:szCs w:val="22"/>
              </w:rPr>
              <w:t xml:space="preserve">Prompt words: </w:t>
            </w:r>
            <w:r w:rsidRPr="002E76B5">
              <w:rPr>
                <w:rFonts w:cs="Arial"/>
                <w:szCs w:val="22"/>
              </w:rPr>
              <w:t>health care, education, emancipation of wom</w:t>
            </w:r>
            <w:r>
              <w:rPr>
                <w:rFonts w:cs="Arial"/>
                <w:szCs w:val="22"/>
              </w:rPr>
              <w:t>en, agriculture family planning, c</w:t>
            </w:r>
            <w:r w:rsidRPr="002E76B5">
              <w:rPr>
                <w:rFonts w:cs="Arial"/>
                <w:szCs w:val="22"/>
              </w:rPr>
              <w:t xml:space="preserve">ontraception. </w:t>
            </w:r>
          </w:p>
        </w:tc>
      </w:tr>
      <w:tr w:rsidR="00787F1E" w:rsidTr="00CA44E7">
        <w:trPr>
          <w:trHeight w:val="2835"/>
        </w:trPr>
        <w:tc>
          <w:tcPr>
            <w:tcW w:w="510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7F1E" w:rsidRDefault="00787F1E" w:rsidP="00CA44E7">
            <w:pPr>
              <w:pStyle w:val="Heading2"/>
              <w:spacing w:before="120" w:after="0"/>
              <w:ind w:left="113"/>
            </w:pPr>
            <w:r>
              <w:t>Pyramid 2</w:t>
            </w:r>
          </w:p>
        </w:tc>
        <w:tc>
          <w:tcPr>
            <w:tcW w:w="340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787F1E" w:rsidRDefault="00787F1E" w:rsidP="00A73AE8"/>
        </w:tc>
        <w:tc>
          <w:tcPr>
            <w:tcW w:w="9184" w:type="dxa"/>
            <w:gridSpan w:val="3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87F1E" w:rsidRDefault="00787F1E" w:rsidP="00787F1E">
            <w:pPr>
              <w:widowControl w:val="0"/>
              <w:spacing w:before="120"/>
              <w:ind w:left="113" w:right="113"/>
            </w:pPr>
          </w:p>
        </w:tc>
      </w:tr>
    </w:tbl>
    <w:p w:rsidR="00CA44E7" w:rsidRDefault="00CA44E7" w:rsidP="00A73AE8">
      <w:pPr>
        <w:sectPr w:rsidR="00CA44E7" w:rsidSect="00290F78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CA44E7" w:rsidRDefault="00CA44E7" w:rsidP="00CA44E7">
      <w:pPr>
        <w:pStyle w:val="Heading1"/>
      </w:pPr>
      <w:proofErr w:type="gramStart"/>
      <w:r w:rsidRPr="00A73AE8">
        <w:lastRenderedPageBreak/>
        <w:t>To be able to identify key features of a population pyramids.</w:t>
      </w:r>
      <w:proofErr w:type="gramEnd"/>
      <w:r w:rsidRPr="00A73AE8">
        <w:t xml:space="preserve"> Answer these questions, by circling the correct answer. 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340"/>
        <w:gridCol w:w="1701"/>
        <w:gridCol w:w="340"/>
        <w:gridCol w:w="7143"/>
      </w:tblGrid>
      <w:tr w:rsidR="00CA44E7" w:rsidRPr="00A73AE8" w:rsidTr="00047D23">
        <w:trPr>
          <w:trHeight w:val="2835"/>
        </w:trPr>
        <w:tc>
          <w:tcPr>
            <w:tcW w:w="7143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CA44E7" w:rsidRPr="00A73AE8" w:rsidRDefault="00CA44E7" w:rsidP="00047D23">
            <w:pPr>
              <w:pStyle w:val="Heading2"/>
            </w:pPr>
            <w:r>
              <w:t>Population pyramid 2</w:t>
            </w:r>
          </w:p>
          <w:p w:rsidR="00CA44E7" w:rsidRPr="00A73AE8" w:rsidRDefault="00CA44E7" w:rsidP="00047D23">
            <w:pPr>
              <w:widowControl w:val="0"/>
              <w:spacing w:after="120"/>
              <w:ind w:left="57" w:right="113"/>
              <w:rPr>
                <w:rFonts w:cs="Arial"/>
                <w:bCs/>
                <w:szCs w:val="22"/>
              </w:rPr>
            </w:pPr>
            <w:r w:rsidRPr="00A73AE8">
              <w:rPr>
                <w:rFonts w:cs="Arial"/>
                <w:bCs/>
                <w:szCs w:val="22"/>
              </w:rPr>
              <w:t>(your pyramid)</w:t>
            </w:r>
          </w:p>
          <w:p w:rsidR="00CA44E7" w:rsidRPr="00A73AE8" w:rsidRDefault="00CA44E7" w:rsidP="00047D23">
            <w:pPr>
              <w:widowControl w:val="0"/>
              <w:spacing w:after="120"/>
              <w:ind w:right="113"/>
              <w:rPr>
                <w:rFonts w:cs="Arial"/>
                <w:szCs w:val="22"/>
              </w:rPr>
            </w:pPr>
            <w:r w:rsidRPr="00A73AE8">
              <w:rPr>
                <w:rFonts w:cs="Arial"/>
                <w:szCs w:val="22"/>
              </w:rPr>
              <w:t xml:space="preserve"> It has a high birth rate / low birth rate. </w:t>
            </w:r>
          </w:p>
          <w:p w:rsidR="00CA44E7" w:rsidRPr="00A73AE8" w:rsidRDefault="00CA44E7" w:rsidP="00047D23">
            <w:pPr>
              <w:widowControl w:val="0"/>
              <w:spacing w:after="120"/>
              <w:ind w:left="57" w:right="113"/>
              <w:rPr>
                <w:rFonts w:cs="Arial"/>
                <w:szCs w:val="22"/>
              </w:rPr>
            </w:pPr>
            <w:r w:rsidRPr="00A73AE8">
              <w:rPr>
                <w:rFonts w:cs="Arial"/>
                <w:szCs w:val="22"/>
              </w:rPr>
              <w:t xml:space="preserve">It has a high death rate / low death </w:t>
            </w:r>
            <w:proofErr w:type="gramStart"/>
            <w:r w:rsidRPr="00A73AE8">
              <w:rPr>
                <w:rFonts w:cs="Arial"/>
                <w:szCs w:val="22"/>
              </w:rPr>
              <w:t>rate .</w:t>
            </w:r>
            <w:proofErr w:type="gramEnd"/>
          </w:p>
          <w:p w:rsidR="00CA44E7" w:rsidRPr="00A73AE8" w:rsidRDefault="00CA44E7" w:rsidP="00047D23">
            <w:pPr>
              <w:widowControl w:val="0"/>
              <w:tabs>
                <w:tab w:val="left" w:leader="dot" w:pos="6838"/>
              </w:tabs>
              <w:spacing w:after="120"/>
              <w:ind w:left="57" w:right="113"/>
              <w:rPr>
                <w:rFonts w:cs="Arial"/>
                <w:szCs w:val="22"/>
              </w:rPr>
            </w:pPr>
            <w:r w:rsidRPr="00A73AE8">
              <w:rPr>
                <w:rFonts w:cs="Arial"/>
                <w:szCs w:val="22"/>
              </w:rPr>
              <w:t>Which section of the population has most people?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ab/>
            </w:r>
          </w:p>
          <w:p w:rsidR="00CA44E7" w:rsidRPr="00A73AE8" w:rsidRDefault="00461459" w:rsidP="00047D23">
            <w:pPr>
              <w:widowControl w:val="0"/>
              <w:spacing w:after="120"/>
              <w:ind w:left="57" w:right="113"/>
              <w:rPr>
                <w:szCs w:val="22"/>
              </w:rPr>
            </w:pPr>
            <w:r>
              <w:rPr>
                <w:rFonts w:cs="Arial"/>
                <w:szCs w:val="22"/>
              </w:rPr>
              <w:t xml:space="preserve">It is a HIC / </w:t>
            </w:r>
            <w:proofErr w:type="gramStart"/>
            <w:r>
              <w:rPr>
                <w:rFonts w:cs="Arial"/>
                <w:szCs w:val="22"/>
              </w:rPr>
              <w:t>LI</w:t>
            </w:r>
            <w:r w:rsidR="00CA44E7" w:rsidRPr="00A73AE8">
              <w:rPr>
                <w:rFonts w:cs="Arial"/>
                <w:szCs w:val="22"/>
              </w:rPr>
              <w:t>C ?</w:t>
            </w:r>
            <w:proofErr w:type="gramEnd"/>
          </w:p>
        </w:tc>
        <w:tc>
          <w:tcPr>
            <w:tcW w:w="340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CA44E7" w:rsidRPr="00A73AE8" w:rsidRDefault="00CA44E7" w:rsidP="00047D23">
            <w:pPr>
              <w:ind w:left="57" w:right="113"/>
              <w:rPr>
                <w:szCs w:val="22"/>
              </w:rPr>
            </w:pPr>
          </w:p>
        </w:tc>
        <w:tc>
          <w:tcPr>
            <w:tcW w:w="714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CA44E7" w:rsidRPr="00A73AE8" w:rsidRDefault="00CA44E7" w:rsidP="00047D23">
            <w:pPr>
              <w:widowControl w:val="0"/>
              <w:spacing w:before="120"/>
              <w:ind w:left="57" w:right="113"/>
              <w:rPr>
                <w:rFonts w:cs="Arial"/>
                <w:szCs w:val="22"/>
              </w:rPr>
            </w:pPr>
            <w:r w:rsidRPr="00A73AE8">
              <w:rPr>
                <w:rFonts w:cs="Arial"/>
                <w:szCs w:val="22"/>
              </w:rPr>
              <w:t xml:space="preserve">In pairs, look at each other’s pyramids and complete the sentences and a sketch of the other pyramid </w:t>
            </w:r>
          </w:p>
          <w:p w:rsidR="00CA44E7" w:rsidRPr="00A73AE8" w:rsidRDefault="00CA44E7" w:rsidP="00047D23">
            <w:pPr>
              <w:pStyle w:val="Heading2"/>
              <w:spacing w:before="120"/>
            </w:pPr>
            <w:r>
              <w:t>Population pyramid 1</w:t>
            </w:r>
          </w:p>
          <w:p w:rsidR="00CA44E7" w:rsidRPr="00A73AE8" w:rsidRDefault="00CA44E7" w:rsidP="00047D23">
            <w:pPr>
              <w:widowControl w:val="0"/>
              <w:spacing w:after="120"/>
              <w:ind w:left="57" w:right="113"/>
              <w:rPr>
                <w:rFonts w:cs="Arial"/>
                <w:szCs w:val="22"/>
              </w:rPr>
            </w:pPr>
            <w:r w:rsidRPr="00A73AE8">
              <w:rPr>
                <w:rFonts w:cs="Arial"/>
                <w:szCs w:val="22"/>
              </w:rPr>
              <w:t xml:space="preserve">It has a high birth rate / low birth </w:t>
            </w:r>
            <w:proofErr w:type="gramStart"/>
            <w:r w:rsidRPr="00A73AE8">
              <w:rPr>
                <w:rFonts w:cs="Arial"/>
                <w:szCs w:val="22"/>
              </w:rPr>
              <w:t>rate .</w:t>
            </w:r>
            <w:proofErr w:type="gramEnd"/>
          </w:p>
          <w:p w:rsidR="00CA44E7" w:rsidRPr="00A73AE8" w:rsidRDefault="00CA44E7" w:rsidP="00047D23">
            <w:pPr>
              <w:widowControl w:val="0"/>
              <w:spacing w:after="120"/>
              <w:ind w:left="57" w:right="113"/>
              <w:rPr>
                <w:rFonts w:cs="Arial"/>
                <w:szCs w:val="22"/>
              </w:rPr>
            </w:pPr>
            <w:r w:rsidRPr="00A73AE8">
              <w:rPr>
                <w:rFonts w:cs="Arial"/>
                <w:szCs w:val="22"/>
              </w:rPr>
              <w:t xml:space="preserve">It has a high death rate / low death </w:t>
            </w:r>
            <w:proofErr w:type="gramStart"/>
            <w:r w:rsidRPr="00A73AE8">
              <w:rPr>
                <w:rFonts w:cs="Arial"/>
                <w:szCs w:val="22"/>
              </w:rPr>
              <w:t>rate .</w:t>
            </w:r>
            <w:proofErr w:type="gramEnd"/>
          </w:p>
          <w:p w:rsidR="00CA44E7" w:rsidRPr="00A73AE8" w:rsidRDefault="00CA44E7" w:rsidP="00047D23">
            <w:pPr>
              <w:widowControl w:val="0"/>
              <w:tabs>
                <w:tab w:val="left" w:leader="dot" w:pos="6868"/>
              </w:tabs>
              <w:spacing w:after="120"/>
              <w:ind w:left="57" w:right="113"/>
              <w:rPr>
                <w:rFonts w:cs="Arial"/>
                <w:szCs w:val="22"/>
              </w:rPr>
            </w:pPr>
            <w:r w:rsidRPr="00A73AE8">
              <w:rPr>
                <w:rFonts w:cs="Arial"/>
                <w:szCs w:val="22"/>
              </w:rPr>
              <w:t>Which section of the population has most people?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ab/>
            </w:r>
          </w:p>
          <w:p w:rsidR="00CA44E7" w:rsidRPr="00A73AE8" w:rsidRDefault="00461459" w:rsidP="00047D23">
            <w:pPr>
              <w:widowControl w:val="0"/>
              <w:spacing w:after="120"/>
              <w:ind w:left="57" w:right="11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It is a HIC / LI</w:t>
            </w:r>
            <w:r w:rsidR="00CA44E7" w:rsidRPr="00A73AE8">
              <w:rPr>
                <w:rFonts w:cs="Arial"/>
                <w:szCs w:val="22"/>
              </w:rPr>
              <w:t xml:space="preserve">C? </w:t>
            </w:r>
          </w:p>
        </w:tc>
      </w:tr>
      <w:tr w:rsidR="00CA44E7" w:rsidRPr="00787F1E" w:rsidTr="00047D23">
        <w:trPr>
          <w:trHeight w:val="170"/>
        </w:trPr>
        <w:tc>
          <w:tcPr>
            <w:tcW w:w="7143" w:type="dxa"/>
            <w:gridSpan w:val="3"/>
            <w:tcBorders>
              <w:top w:val="single" w:sz="8" w:space="0" w:color="31849B" w:themeColor="accent5" w:themeShade="BF"/>
              <w:left w:val="nil"/>
              <w:right w:val="nil"/>
            </w:tcBorders>
            <w:vAlign w:val="center"/>
          </w:tcPr>
          <w:p w:rsidR="00CA44E7" w:rsidRPr="00787F1E" w:rsidRDefault="00CA44E7" w:rsidP="00047D23">
            <w:pPr>
              <w:pStyle w:val="Heading2"/>
              <w:spacing w:before="0" w:after="0" w:line="240" w:lineRule="auto"/>
              <w:rPr>
                <w:sz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44E7" w:rsidRPr="00787F1E" w:rsidRDefault="00CA44E7" w:rsidP="00047D23">
            <w:pPr>
              <w:spacing w:line="240" w:lineRule="auto"/>
              <w:ind w:left="57" w:right="113"/>
              <w:rPr>
                <w:sz w:val="12"/>
                <w:szCs w:val="22"/>
              </w:rPr>
            </w:pPr>
          </w:p>
        </w:tc>
        <w:tc>
          <w:tcPr>
            <w:tcW w:w="7143" w:type="dxa"/>
            <w:tcBorders>
              <w:top w:val="single" w:sz="8" w:space="0" w:color="31849B" w:themeColor="accent5" w:themeShade="BF"/>
              <w:left w:val="nil"/>
              <w:right w:val="nil"/>
            </w:tcBorders>
          </w:tcPr>
          <w:p w:rsidR="00CA44E7" w:rsidRPr="00787F1E" w:rsidRDefault="00CA44E7" w:rsidP="00047D23">
            <w:pPr>
              <w:widowControl w:val="0"/>
              <w:spacing w:line="240" w:lineRule="auto"/>
              <w:ind w:left="57" w:right="113"/>
              <w:rPr>
                <w:rFonts w:cs="Arial"/>
                <w:sz w:val="12"/>
                <w:szCs w:val="22"/>
              </w:rPr>
            </w:pPr>
          </w:p>
        </w:tc>
      </w:tr>
      <w:tr w:rsidR="00CA44E7" w:rsidTr="00CA44E7">
        <w:trPr>
          <w:trHeight w:val="2835"/>
        </w:trPr>
        <w:tc>
          <w:tcPr>
            <w:tcW w:w="510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CA44E7" w:rsidRPr="00787F1E" w:rsidRDefault="00461459" w:rsidP="00CA44E7">
            <w:pPr>
              <w:pStyle w:val="Heading2"/>
              <w:spacing w:before="120" w:after="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76835</wp:posOffset>
                      </wp:positionV>
                      <wp:extent cx="752475" cy="76200"/>
                      <wp:effectExtent l="0" t="0" r="952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96.15pt;margin-top:6.05pt;width:59.25pt;height:6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" fillcolor="white [3212]" stroked="f" strokeweight="2pt"/>
                  </w:pict>
                </mc:Fallback>
              </mc:AlternateContent>
            </w:r>
            <w:r w:rsidR="00CA44E7" w:rsidRPr="00026C0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E7324BC" wp14:editId="62551F87">
                      <wp:simplePos x="0" y="0"/>
                      <wp:positionH relativeFrom="column">
                        <wp:posOffset>-45721</wp:posOffset>
                      </wp:positionH>
                      <wp:positionV relativeFrom="paragraph">
                        <wp:posOffset>48260</wp:posOffset>
                      </wp:positionV>
                      <wp:extent cx="1095375" cy="30480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E7" w:rsidRDefault="00CA44E7" w:rsidP="00CA44E7">
                                  <w:pPr>
                                    <w:pStyle w:val="Heading2"/>
                                    <w:spacing w:before="0" w:after="0"/>
                                  </w:pPr>
                                  <w:r>
                                    <w:t>Pyramid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6pt;margin-top:3.8pt;width:86.25pt;height:2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" fillcolor="white [3212]" stroked="f">
                      <v:textbox>
                        <w:txbxContent>
                          <w:p w:rsidR="00CA44E7" w:rsidRDefault="00CA44E7" w:rsidP="00CA44E7">
                            <w:pPr>
                              <w:pStyle w:val="Heading2"/>
                              <w:spacing w:before="0" w:after="0"/>
                            </w:pPr>
                            <w:r>
                              <w:t>Pyramid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4E7">
              <w:rPr>
                <w:noProof/>
                <w:lang w:eastAsia="en-GB"/>
              </w:rPr>
              <w:drawing>
                <wp:anchor distT="0" distB="0" distL="114300" distR="114300" simplePos="0" relativeHeight="251689472" behindDoc="0" locked="0" layoutInCell="1" allowOverlap="1" wp14:anchorId="7C05886D" wp14:editId="7B4FC630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76835</wp:posOffset>
                  </wp:positionV>
                  <wp:extent cx="2305050" cy="1601470"/>
                  <wp:effectExtent l="0" t="0" r="0" b="0"/>
                  <wp:wrapNone/>
                  <wp:docPr id="14" name="Picture 2" descr="http://www.indexmundi.com/graphs/population-pyramids/european-union-population-pyramid-2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dexmundi.com/graphs/population-pyramids/european-union-population-pyramid-2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CA44E7" w:rsidRDefault="00CA44E7" w:rsidP="00047D23"/>
        </w:tc>
        <w:tc>
          <w:tcPr>
            <w:tcW w:w="9184" w:type="dxa"/>
            <w:gridSpan w:val="3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CA44E7" w:rsidRPr="00787F1E" w:rsidRDefault="00CA44E7" w:rsidP="00047D23">
            <w:pPr>
              <w:widowControl w:val="0"/>
              <w:spacing w:before="120" w:after="120"/>
              <w:ind w:left="113" w:right="113"/>
              <w:rPr>
                <w:rFonts w:cs="Arial"/>
                <w:b/>
                <w:bCs/>
              </w:rPr>
            </w:pPr>
            <w:r w:rsidRPr="00787F1E">
              <w:rPr>
                <w:rFonts w:cs="Arial"/>
                <w:b/>
                <w:bCs/>
              </w:rPr>
              <w:t xml:space="preserve">To be able to </w:t>
            </w:r>
            <w:r w:rsidRPr="00461459">
              <w:rPr>
                <w:rFonts w:cs="Arial"/>
                <w:b/>
                <w:bCs/>
              </w:rPr>
              <w:t xml:space="preserve">explain </w:t>
            </w:r>
            <w:r w:rsidRPr="00787F1E">
              <w:rPr>
                <w:rFonts w:cs="Arial"/>
                <w:b/>
                <w:bCs/>
              </w:rPr>
              <w:t>pop</w:t>
            </w:r>
            <w:r w:rsidR="00461459">
              <w:rPr>
                <w:rFonts w:cs="Arial"/>
                <w:b/>
                <w:bCs/>
              </w:rPr>
              <w:t>ulation pyramids and compare LICs and HI</w:t>
            </w:r>
            <w:r w:rsidRPr="00787F1E">
              <w:rPr>
                <w:rFonts w:cs="Arial"/>
                <w:b/>
                <w:bCs/>
              </w:rPr>
              <w:t>Cs</w:t>
            </w:r>
            <w:r>
              <w:rPr>
                <w:rFonts w:cs="Arial"/>
                <w:b/>
                <w:bCs/>
              </w:rPr>
              <w:t>.</w:t>
            </w:r>
          </w:p>
          <w:p w:rsidR="00CA44E7" w:rsidRPr="00787F1E" w:rsidRDefault="00CA44E7" w:rsidP="00047D23">
            <w:pPr>
              <w:widowControl w:val="0"/>
              <w:spacing w:after="200"/>
              <w:ind w:left="113" w:right="113"/>
              <w:rPr>
                <w:rFonts w:cs="Arial"/>
              </w:rPr>
            </w:pPr>
            <w:r w:rsidRPr="00787F1E">
              <w:rPr>
                <w:rFonts w:cs="Arial"/>
              </w:rPr>
              <w:t>Explain the changes that have happened in your pyramid using the PEE Chain to structure your answer.</w:t>
            </w:r>
          </w:p>
          <w:p w:rsidR="00CA44E7" w:rsidRDefault="00CA44E7" w:rsidP="00047D23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CA44E7" w:rsidRDefault="00CA44E7" w:rsidP="00047D23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CA44E7" w:rsidRDefault="00CA44E7" w:rsidP="00047D23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CA44E7" w:rsidRDefault="00CA44E7" w:rsidP="00047D23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CA44E7" w:rsidRDefault="00CA44E7" w:rsidP="00047D23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CA44E7" w:rsidRDefault="00CA44E7" w:rsidP="00047D23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CA44E7" w:rsidRDefault="00CA44E7" w:rsidP="00047D23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CA44E7" w:rsidRDefault="00CA44E7" w:rsidP="00047D23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CA44E7" w:rsidRDefault="00CA44E7" w:rsidP="00047D23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CA44E7" w:rsidRDefault="00CA44E7" w:rsidP="00047D23">
            <w:pPr>
              <w:widowControl w:val="0"/>
              <w:tabs>
                <w:tab w:val="left" w:leader="dot" w:pos="8767"/>
              </w:tabs>
              <w:spacing w:line="312" w:lineRule="auto"/>
              <w:ind w:left="113" w:right="-85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CA44E7" w:rsidRPr="002E76B5" w:rsidRDefault="00CA44E7" w:rsidP="00047D23">
            <w:pPr>
              <w:widowControl w:val="0"/>
              <w:spacing w:before="120"/>
              <w:ind w:left="113" w:right="113"/>
            </w:pPr>
            <w:r w:rsidRPr="002E76B5">
              <w:rPr>
                <w:rFonts w:cs="Arial"/>
                <w:b/>
                <w:bCs/>
                <w:szCs w:val="22"/>
              </w:rPr>
              <w:t xml:space="preserve">Prompt words: </w:t>
            </w:r>
            <w:r w:rsidRPr="002E76B5">
              <w:rPr>
                <w:rFonts w:cs="Arial"/>
                <w:szCs w:val="22"/>
              </w:rPr>
              <w:t>health care, education, emancipation of wom</w:t>
            </w:r>
            <w:r>
              <w:rPr>
                <w:rFonts w:cs="Arial"/>
                <w:szCs w:val="22"/>
              </w:rPr>
              <w:t>en, agriculture family planning, c</w:t>
            </w:r>
            <w:r w:rsidRPr="002E76B5">
              <w:rPr>
                <w:rFonts w:cs="Arial"/>
                <w:szCs w:val="22"/>
              </w:rPr>
              <w:t xml:space="preserve">ontraception. </w:t>
            </w:r>
          </w:p>
        </w:tc>
      </w:tr>
      <w:tr w:rsidR="00CA44E7" w:rsidTr="00CA44E7">
        <w:trPr>
          <w:trHeight w:val="2835"/>
        </w:trPr>
        <w:tc>
          <w:tcPr>
            <w:tcW w:w="510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CA44E7" w:rsidRDefault="00CA44E7" w:rsidP="00CA44E7">
            <w:pPr>
              <w:pStyle w:val="Heading2"/>
              <w:spacing w:before="120" w:after="0"/>
              <w:ind w:left="113"/>
            </w:pPr>
            <w:r>
              <w:t>Pyramid 1</w:t>
            </w:r>
          </w:p>
        </w:tc>
        <w:tc>
          <w:tcPr>
            <w:tcW w:w="340" w:type="dxa"/>
            <w:tcBorders>
              <w:top w:val="nil"/>
              <w:left w:val="single" w:sz="8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CA44E7" w:rsidRDefault="00CA44E7" w:rsidP="00047D23"/>
        </w:tc>
        <w:tc>
          <w:tcPr>
            <w:tcW w:w="9184" w:type="dxa"/>
            <w:gridSpan w:val="3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CA44E7" w:rsidRDefault="00CA44E7" w:rsidP="00047D23">
            <w:pPr>
              <w:widowControl w:val="0"/>
              <w:spacing w:before="120"/>
              <w:ind w:left="113" w:right="113"/>
            </w:pPr>
          </w:p>
        </w:tc>
      </w:tr>
    </w:tbl>
    <w:p w:rsidR="00CA44E7" w:rsidRDefault="00CA44E7" w:rsidP="00CA44E7">
      <w:pPr>
        <w:sectPr w:rsidR="00CA44E7" w:rsidSect="00290F78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4B6B2C" w:rsidRDefault="004B6B2C" w:rsidP="004B6B2C">
      <w:pPr>
        <w:pStyle w:val="Heading1"/>
      </w:pPr>
      <w:r>
        <w:t>Homework</w:t>
      </w:r>
    </w:p>
    <w:tbl>
      <w:tblPr>
        <w:tblStyle w:val="TableGrid"/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7285"/>
        <w:gridCol w:w="7316"/>
      </w:tblGrid>
      <w:tr w:rsidR="004B6B2C" w:rsidTr="004B6B2C">
        <w:trPr>
          <w:trHeight w:val="5669"/>
        </w:trPr>
        <w:tc>
          <w:tcPr>
            <w:tcW w:w="7285" w:type="dxa"/>
            <w:vAlign w:val="center"/>
          </w:tcPr>
          <w:p w:rsidR="004B6B2C" w:rsidRDefault="004B6B2C" w:rsidP="004B6B2C">
            <w:pPr>
              <w:pStyle w:val="Heading1"/>
              <w:shd w:val="clear" w:color="auto" w:fill="auto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ACD25C9" wp14:editId="6B2F6583">
                  <wp:extent cx="4314825" cy="3236119"/>
                  <wp:effectExtent l="0" t="0" r="0" b="2540"/>
                  <wp:docPr id="20" name="Picture 20" descr="https://upload.wikimedia.org/wikipedia/commons/thumb/4/44/Rwandapop.svg/1024px-Rwandapop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4/44/Rwandapop.svg/1024px-Rwandapop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437" cy="323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vAlign w:val="center"/>
          </w:tcPr>
          <w:p w:rsidR="004B6B2C" w:rsidRDefault="004B6B2C" w:rsidP="004B6B2C">
            <w:pPr>
              <w:pStyle w:val="Heading1"/>
              <w:shd w:val="clear" w:color="auto" w:fill="auto"/>
              <w:spacing w:after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4563619" wp14:editId="4A6618F3">
                  <wp:extent cx="4276490" cy="2981325"/>
                  <wp:effectExtent l="0" t="0" r="0" b="0"/>
                  <wp:docPr id="23" name="Picture 23" descr="https://upload.wikimedia.org/wikipedia/commons/thumb/7/72/Bahrain_population_pyramid_2012.jpg/350px-Bahrain_population_pyramid_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7/72/Bahrain_population_pyramid_2012.jpg/350px-Bahrain_population_pyramid_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49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B2C" w:rsidRDefault="004B6B2C" w:rsidP="004B6B2C">
      <w:pPr>
        <w:pStyle w:val="Heading1"/>
        <w:shd w:val="clear" w:color="auto" w:fill="auto"/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4B6B2C" w:rsidTr="004B6B2C">
        <w:trPr>
          <w:trHeight w:val="2835"/>
        </w:trPr>
        <w:tc>
          <w:tcPr>
            <w:tcW w:w="1460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4B6B2C" w:rsidRPr="004B6B2C" w:rsidRDefault="004B6B2C" w:rsidP="004B6B2C">
            <w:pPr>
              <w:pStyle w:val="ListParagraph"/>
              <w:numPr>
                <w:ilvl w:val="0"/>
                <w:numId w:val="6"/>
              </w:numPr>
              <w:spacing w:after="240"/>
              <w:ind w:left="714" w:hanging="357"/>
              <w:contextualSpacing w:val="0"/>
              <w:rPr>
                <w:sz w:val="24"/>
              </w:rPr>
            </w:pPr>
            <w:r w:rsidRPr="004B6B2C">
              <w:rPr>
                <w:sz w:val="24"/>
              </w:rPr>
              <w:t>Both of these pyramids have anomalies. Why do you think this is?</w:t>
            </w:r>
          </w:p>
          <w:p w:rsidR="004B6B2C" w:rsidRPr="004B6B2C" w:rsidRDefault="004B6B2C" w:rsidP="004B6B2C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sz w:val="24"/>
              </w:rPr>
            </w:pPr>
            <w:r w:rsidRPr="004B6B2C">
              <w:rPr>
                <w:sz w:val="24"/>
              </w:rPr>
              <w:t>Research both countries:</w:t>
            </w:r>
          </w:p>
          <w:p w:rsidR="00461459" w:rsidRDefault="00461459" w:rsidP="00461459">
            <w:pPr>
              <w:pStyle w:val="ListParagraph"/>
              <w:numPr>
                <w:ilvl w:val="0"/>
                <w:numId w:val="10"/>
              </w:numPr>
              <w:spacing w:after="240"/>
              <w:ind w:left="1412" w:hanging="335"/>
              <w:contextualSpacing w:val="0"/>
              <w:rPr>
                <w:sz w:val="24"/>
              </w:rPr>
            </w:pPr>
            <w:r w:rsidRPr="004B6B2C">
              <w:rPr>
                <w:sz w:val="24"/>
              </w:rPr>
              <w:t>Why is there suddenly a drop in the overall population in Rwanda?</w:t>
            </w:r>
          </w:p>
          <w:p w:rsidR="004B6B2C" w:rsidRPr="00461459" w:rsidRDefault="004B6B2C" w:rsidP="00461459">
            <w:pPr>
              <w:pStyle w:val="ListParagraph"/>
              <w:numPr>
                <w:ilvl w:val="0"/>
                <w:numId w:val="10"/>
              </w:numPr>
              <w:spacing w:after="240"/>
              <w:ind w:left="1412" w:hanging="335"/>
              <w:contextualSpacing w:val="0"/>
              <w:rPr>
                <w:sz w:val="24"/>
              </w:rPr>
            </w:pPr>
            <w:r w:rsidRPr="00461459">
              <w:rPr>
                <w:sz w:val="24"/>
              </w:rPr>
              <w:t>Why there are significantly mor</w:t>
            </w:r>
            <w:r w:rsidR="00461459">
              <w:rPr>
                <w:sz w:val="24"/>
              </w:rPr>
              <w:t>e males in Bahrain than females?</w:t>
            </w:r>
          </w:p>
          <w:p w:rsidR="004B6B2C" w:rsidRDefault="004B6B2C" w:rsidP="004B6B2C">
            <w:pPr>
              <w:pStyle w:val="ListParagraph"/>
              <w:numPr>
                <w:ilvl w:val="0"/>
                <w:numId w:val="6"/>
              </w:numPr>
            </w:pPr>
            <w:r w:rsidRPr="004B6B2C">
              <w:rPr>
                <w:sz w:val="24"/>
              </w:rPr>
              <w:t>Can you think of four other factors that may affect population?</w:t>
            </w:r>
          </w:p>
        </w:tc>
      </w:tr>
    </w:tbl>
    <w:p w:rsidR="00776C0B" w:rsidRPr="004B6B2C" w:rsidRDefault="00776C0B" w:rsidP="004B6B2C">
      <w:pPr>
        <w:pStyle w:val="Heading1"/>
        <w:shd w:val="clear" w:color="auto" w:fill="auto"/>
        <w:spacing w:after="0"/>
        <w:rPr>
          <w:sz w:val="10"/>
        </w:rPr>
      </w:pPr>
    </w:p>
    <w:sectPr w:rsidR="00776C0B" w:rsidRPr="004B6B2C" w:rsidSect="00290F78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1E" w:rsidRDefault="00787F1E" w:rsidP="00B55A21">
      <w:r>
        <w:separator/>
      </w:r>
    </w:p>
  </w:endnote>
  <w:endnote w:type="continuationSeparator" w:id="0">
    <w:p w:rsidR="00787F1E" w:rsidRDefault="00787F1E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1E" w:rsidRPr="00B55A21" w:rsidRDefault="00787F1E" w:rsidP="00290F7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371"/>
        <w:tab w:val="right" w:pos="14570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www.teachitgeography.co.uk 2016</w:t>
    </w:r>
    <w:r>
      <w:rPr>
        <w:rFonts w:ascii="Arial" w:hAnsi="Arial" w:cs="Arial"/>
        <w:color w:val="auto"/>
        <w:sz w:val="20"/>
      </w:rPr>
      <w:tab/>
      <w:t>25503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1D47E5">
      <w:rPr>
        <w:rFonts w:ascii="Arial" w:hAnsi="Arial" w:cs="Arial"/>
        <w:bCs/>
        <w:noProof/>
        <w:color w:val="auto"/>
        <w:sz w:val="20"/>
      </w:rPr>
      <w:t>1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1D47E5">
      <w:rPr>
        <w:rFonts w:ascii="Arial" w:hAnsi="Arial" w:cs="Arial"/>
        <w:bCs/>
        <w:noProof/>
        <w:color w:val="auto"/>
        <w:sz w:val="20"/>
      </w:rPr>
      <w:t>4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1E" w:rsidRDefault="00787F1E" w:rsidP="00B55A21">
      <w:r>
        <w:separator/>
      </w:r>
    </w:p>
  </w:footnote>
  <w:footnote w:type="continuationSeparator" w:id="0">
    <w:p w:rsidR="00787F1E" w:rsidRDefault="00787F1E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1E" w:rsidRPr="00B76C1C" w:rsidRDefault="00787F1E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>Understanding population pyramids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506"/>
    <w:multiLevelType w:val="hybridMultilevel"/>
    <w:tmpl w:val="78443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6844"/>
    <w:multiLevelType w:val="hybridMultilevel"/>
    <w:tmpl w:val="A9861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6C9D"/>
    <w:multiLevelType w:val="hybridMultilevel"/>
    <w:tmpl w:val="CFDCC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7AC4"/>
    <w:multiLevelType w:val="hybridMultilevel"/>
    <w:tmpl w:val="19BECD56"/>
    <w:lvl w:ilvl="0" w:tplc="08090001">
      <w:start w:val="1"/>
      <w:numFmt w:val="bullet"/>
      <w:lvlText w:val=""/>
      <w:lvlJc w:val="left"/>
      <w:pPr>
        <w:ind w:left="1417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>
    <w:nsid w:val="24A877F8"/>
    <w:multiLevelType w:val="hybridMultilevel"/>
    <w:tmpl w:val="52726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57C91"/>
    <w:multiLevelType w:val="hybridMultilevel"/>
    <w:tmpl w:val="27A8D5AA"/>
    <w:lvl w:ilvl="0" w:tplc="5E8EC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C5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C7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4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E0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2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AF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67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49516E"/>
    <w:multiLevelType w:val="hybridMultilevel"/>
    <w:tmpl w:val="96ACA7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D562A"/>
    <w:multiLevelType w:val="hybridMultilevel"/>
    <w:tmpl w:val="EAEAAFBE"/>
    <w:lvl w:ilvl="0" w:tplc="ADDA1806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8A6424"/>
    <w:multiLevelType w:val="hybridMultilevel"/>
    <w:tmpl w:val="240EB326"/>
    <w:lvl w:ilvl="0" w:tplc="A3DCD1EE">
      <w:start w:val="3"/>
      <w:numFmt w:val="bullet"/>
      <w:lvlText w:val="-"/>
      <w:lvlJc w:val="left"/>
      <w:pPr>
        <w:ind w:left="1080" w:hanging="720"/>
      </w:pPr>
      <w:rPr>
        <w:rFonts w:ascii="Trebuchet MS" w:eastAsia="Trebuchet MS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61079"/>
    <w:multiLevelType w:val="hybridMultilevel"/>
    <w:tmpl w:val="6DE095FC"/>
    <w:lvl w:ilvl="0" w:tplc="8AEC0BC6">
      <w:start w:val="1"/>
      <w:numFmt w:val="decimal"/>
      <w:pStyle w:val="01c"/>
      <w:lvlText w:val="%1."/>
      <w:lvlJc w:val="left"/>
      <w:pPr>
        <w:ind w:left="1080" w:hanging="360"/>
      </w:pPr>
      <w:rPr>
        <w:rFonts w:ascii="Trebuchet MS" w:hAnsi="Trebuchet MS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FC"/>
    <w:rsid w:val="000105FC"/>
    <w:rsid w:val="00026C01"/>
    <w:rsid w:val="00037DB9"/>
    <w:rsid w:val="00044952"/>
    <w:rsid w:val="0009769E"/>
    <w:rsid w:val="000B5D90"/>
    <w:rsid w:val="001D47E5"/>
    <w:rsid w:val="00270BFA"/>
    <w:rsid w:val="00290F78"/>
    <w:rsid w:val="002C33B6"/>
    <w:rsid w:val="002E76B5"/>
    <w:rsid w:val="00461459"/>
    <w:rsid w:val="004B6B2C"/>
    <w:rsid w:val="0059452D"/>
    <w:rsid w:val="00627FFC"/>
    <w:rsid w:val="00683310"/>
    <w:rsid w:val="00702CE1"/>
    <w:rsid w:val="00762FE4"/>
    <w:rsid w:val="00776C0B"/>
    <w:rsid w:val="0078237D"/>
    <w:rsid w:val="00787162"/>
    <w:rsid w:val="00787F1E"/>
    <w:rsid w:val="0084194E"/>
    <w:rsid w:val="00843822"/>
    <w:rsid w:val="00856968"/>
    <w:rsid w:val="00915190"/>
    <w:rsid w:val="00936F23"/>
    <w:rsid w:val="00995853"/>
    <w:rsid w:val="00A12EA1"/>
    <w:rsid w:val="00A73AE8"/>
    <w:rsid w:val="00AB5045"/>
    <w:rsid w:val="00B55A21"/>
    <w:rsid w:val="00B76C1C"/>
    <w:rsid w:val="00B91D3D"/>
    <w:rsid w:val="00BF7E37"/>
    <w:rsid w:val="00C41F71"/>
    <w:rsid w:val="00C47423"/>
    <w:rsid w:val="00C86ED8"/>
    <w:rsid w:val="00CA44E7"/>
    <w:rsid w:val="00CA7055"/>
    <w:rsid w:val="00CD6928"/>
    <w:rsid w:val="00E13A52"/>
    <w:rsid w:val="00E61F4F"/>
    <w:rsid w:val="00E6267A"/>
    <w:rsid w:val="00E7240F"/>
    <w:rsid w:val="00EC13E6"/>
    <w:rsid w:val="00F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AE8"/>
    <w:pPr>
      <w:widowControl w:val="0"/>
      <w:shd w:val="clear" w:color="auto" w:fill="B6DDE8" w:themeFill="accent5" w:themeFillTint="66"/>
      <w:spacing w:after="240" w:line="240" w:lineRule="auto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AE8"/>
    <w:pPr>
      <w:widowControl w:val="0"/>
      <w:spacing w:before="240" w:after="120"/>
      <w:ind w:left="57" w:right="113"/>
      <w:outlineLvl w:val="1"/>
    </w:pPr>
    <w:rPr>
      <w:rFonts w:cs="Arial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A73AE8"/>
    <w:rPr>
      <w:rFonts w:cs="Arial"/>
      <w:b/>
      <w:bCs/>
      <w:color w:val="000000"/>
      <w:sz w:val="22"/>
      <w:szCs w:val="28"/>
      <w:shd w:val="clear" w:color="auto" w:fill="B6DDE8" w:themeFill="accent5" w:themeFillTint="66"/>
      <w:lang w:eastAsia="en-US"/>
    </w:rPr>
  </w:style>
  <w:style w:type="paragraph" w:styleId="NormalWeb">
    <w:name w:val="Normal (Web)"/>
    <w:basedOn w:val="Normal"/>
    <w:uiPriority w:val="99"/>
    <w:unhideWhenUsed/>
    <w:rsid w:val="000105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010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5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05FC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5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05FC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5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5FC"/>
    <w:rPr>
      <w:rFonts w:ascii="Tahoma" w:hAnsi="Tahoma" w:cs="Tahoma"/>
      <w:color w:val="000000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CA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95853"/>
    <w:pPr>
      <w:ind w:left="720"/>
      <w:contextualSpacing/>
    </w:pPr>
  </w:style>
  <w:style w:type="paragraph" w:customStyle="1" w:styleId="01c">
    <w:name w:val="01c"/>
    <w:basedOn w:val="ListParagraph"/>
    <w:link w:val="01cChar"/>
    <w:qFormat/>
    <w:rsid w:val="00A73AE8"/>
    <w:pPr>
      <w:numPr>
        <w:numId w:val="5"/>
      </w:numPr>
      <w:spacing w:line="240" w:lineRule="auto"/>
      <w:ind w:left="828" w:right="170" w:hanging="567"/>
    </w:pPr>
    <w:rPr>
      <w:rFonts w:ascii="Calibri" w:eastAsia="Times New Roman" w:hAnsi="Calibri" w:cs="Arial"/>
      <w:kern w:val="24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73AE8"/>
    <w:rPr>
      <w:rFonts w:cs="Arial"/>
      <w:b/>
      <w:bCs/>
      <w:color w:val="000000"/>
      <w:sz w:val="24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3AE8"/>
    <w:rPr>
      <w:color w:val="000000"/>
      <w:sz w:val="22"/>
      <w:szCs w:val="28"/>
      <w:lang w:eastAsia="en-US"/>
    </w:rPr>
  </w:style>
  <w:style w:type="character" w:customStyle="1" w:styleId="01cChar">
    <w:name w:val="01c Char"/>
    <w:basedOn w:val="ListParagraphChar"/>
    <w:link w:val="01c"/>
    <w:rsid w:val="00A73AE8"/>
    <w:rPr>
      <w:rFonts w:ascii="Calibri" w:eastAsia="Times New Roman" w:hAnsi="Calibri" w:cs="Arial"/>
      <w:color w:val="000000"/>
      <w:kern w:val="24"/>
      <w:sz w:val="36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AE8"/>
    <w:pPr>
      <w:widowControl w:val="0"/>
      <w:shd w:val="clear" w:color="auto" w:fill="B6DDE8" w:themeFill="accent5" w:themeFillTint="66"/>
      <w:spacing w:after="240" w:line="240" w:lineRule="auto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AE8"/>
    <w:pPr>
      <w:widowControl w:val="0"/>
      <w:spacing w:before="240" w:after="120"/>
      <w:ind w:left="57" w:right="113"/>
      <w:outlineLvl w:val="1"/>
    </w:pPr>
    <w:rPr>
      <w:rFonts w:cs="Arial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A73AE8"/>
    <w:rPr>
      <w:rFonts w:cs="Arial"/>
      <w:b/>
      <w:bCs/>
      <w:color w:val="000000"/>
      <w:sz w:val="22"/>
      <w:szCs w:val="28"/>
      <w:shd w:val="clear" w:color="auto" w:fill="B6DDE8" w:themeFill="accent5" w:themeFillTint="66"/>
      <w:lang w:eastAsia="en-US"/>
    </w:rPr>
  </w:style>
  <w:style w:type="paragraph" w:styleId="NormalWeb">
    <w:name w:val="Normal (Web)"/>
    <w:basedOn w:val="Normal"/>
    <w:uiPriority w:val="99"/>
    <w:unhideWhenUsed/>
    <w:rsid w:val="000105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010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5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05FC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5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05FC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5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5FC"/>
    <w:rPr>
      <w:rFonts w:ascii="Tahoma" w:hAnsi="Tahoma" w:cs="Tahoma"/>
      <w:color w:val="000000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CA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95853"/>
    <w:pPr>
      <w:ind w:left="720"/>
      <w:contextualSpacing/>
    </w:pPr>
  </w:style>
  <w:style w:type="paragraph" w:customStyle="1" w:styleId="01c">
    <w:name w:val="01c"/>
    <w:basedOn w:val="ListParagraph"/>
    <w:link w:val="01cChar"/>
    <w:qFormat/>
    <w:rsid w:val="00A73AE8"/>
    <w:pPr>
      <w:numPr>
        <w:numId w:val="5"/>
      </w:numPr>
      <w:spacing w:line="240" w:lineRule="auto"/>
      <w:ind w:left="828" w:right="170" w:hanging="567"/>
    </w:pPr>
    <w:rPr>
      <w:rFonts w:ascii="Calibri" w:eastAsia="Times New Roman" w:hAnsi="Calibri" w:cs="Arial"/>
      <w:kern w:val="24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73AE8"/>
    <w:rPr>
      <w:rFonts w:cs="Arial"/>
      <w:b/>
      <w:bCs/>
      <w:color w:val="000000"/>
      <w:sz w:val="24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3AE8"/>
    <w:rPr>
      <w:color w:val="000000"/>
      <w:sz w:val="22"/>
      <w:szCs w:val="28"/>
      <w:lang w:eastAsia="en-US"/>
    </w:rPr>
  </w:style>
  <w:style w:type="character" w:customStyle="1" w:styleId="01cChar">
    <w:name w:val="01c Char"/>
    <w:basedOn w:val="ListParagraphChar"/>
    <w:link w:val="01c"/>
    <w:rsid w:val="00A73AE8"/>
    <w:rPr>
      <w:rFonts w:ascii="Calibri" w:eastAsia="Times New Roman" w:hAnsi="Calibri" w:cs="Arial"/>
      <w:color w:val="000000"/>
      <w:kern w:val="24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7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Geography\Geography%20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Geography landscape</Template>
  <TotalTime>34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Yasmin Gorle</cp:lastModifiedBy>
  <cp:revision>4</cp:revision>
  <cp:lastPrinted>2016-10-17T08:57:00Z</cp:lastPrinted>
  <dcterms:created xsi:type="dcterms:W3CDTF">2016-10-12T13:27:00Z</dcterms:created>
  <dcterms:modified xsi:type="dcterms:W3CDTF">2016-10-17T08:57:00Z</dcterms:modified>
</cp:coreProperties>
</file>