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0B" w:rsidRPr="00AA1E96" w:rsidRDefault="00DB0B4E" w:rsidP="00AA1E96">
      <w:pPr>
        <w:shd w:val="clear" w:color="auto" w:fill="DAEEF3" w:themeFill="accent5" w:themeFillTint="33"/>
        <w:spacing w:line="240" w:lineRule="auto"/>
        <w:rPr>
          <w:sz w:val="24"/>
          <w:szCs w:val="24"/>
        </w:rPr>
      </w:pPr>
      <w:r w:rsidRPr="00AA1E96">
        <w:rPr>
          <w:sz w:val="24"/>
          <w:szCs w:val="24"/>
        </w:rPr>
        <w:t>Additiona</w:t>
      </w:r>
      <w:r w:rsidR="006D7379" w:rsidRPr="00AA1E96">
        <w:rPr>
          <w:sz w:val="24"/>
          <w:szCs w:val="24"/>
        </w:rPr>
        <w:t>l questions for each photo card in the PowerPoint.</w:t>
      </w:r>
    </w:p>
    <w:p w:rsidR="00DB0B4E" w:rsidRPr="00AA1E96" w:rsidRDefault="00DB0B4E" w:rsidP="00AA1E9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DB0B4E" w:rsidRPr="00AA1E96" w:rsidTr="00AA1E96">
        <w:trPr>
          <w:trHeight w:val="1134"/>
        </w:trPr>
        <w:tc>
          <w:tcPr>
            <w:tcW w:w="2694" w:type="dxa"/>
            <w:shd w:val="clear" w:color="auto" w:fill="B6DDE8" w:themeFill="accent5" w:themeFillTint="66"/>
            <w:vAlign w:val="center"/>
          </w:tcPr>
          <w:p w:rsidR="00DB0B4E" w:rsidRPr="00AA1E96" w:rsidRDefault="00DB0B4E" w:rsidP="00AA1E96">
            <w:pPr>
              <w:spacing w:line="240" w:lineRule="auto"/>
              <w:rPr>
                <w:b/>
                <w:sz w:val="24"/>
                <w:szCs w:val="24"/>
              </w:rPr>
            </w:pPr>
            <w:r w:rsidRPr="00AA1E96">
              <w:rPr>
                <w:b/>
                <w:sz w:val="24"/>
                <w:szCs w:val="24"/>
              </w:rPr>
              <w:t>Photo card number</w:t>
            </w:r>
          </w:p>
        </w:tc>
        <w:tc>
          <w:tcPr>
            <w:tcW w:w="6945" w:type="dxa"/>
            <w:shd w:val="clear" w:color="auto" w:fill="B6DDE8" w:themeFill="accent5" w:themeFillTint="66"/>
            <w:vAlign w:val="center"/>
          </w:tcPr>
          <w:p w:rsidR="00DB0B4E" w:rsidRPr="00AA1E96" w:rsidRDefault="00DB0B4E" w:rsidP="00AA1E96">
            <w:pPr>
              <w:spacing w:line="240" w:lineRule="auto"/>
              <w:rPr>
                <w:b/>
                <w:sz w:val="24"/>
                <w:szCs w:val="24"/>
              </w:rPr>
            </w:pPr>
            <w:r w:rsidRPr="00AA1E96">
              <w:rPr>
                <w:b/>
                <w:sz w:val="24"/>
                <w:szCs w:val="24"/>
              </w:rPr>
              <w:t>Suggested unprepared questions</w:t>
            </w:r>
          </w:p>
        </w:tc>
      </w:tr>
      <w:tr w:rsidR="00DB0B4E" w:rsidRPr="00F71F0E" w:rsidTr="00AA1E96">
        <w:trPr>
          <w:trHeight w:val="1191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DB0B4E" w:rsidRPr="00AA1E96" w:rsidRDefault="00D7396E" w:rsidP="00AA1E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1E96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F71E44" w:rsidRDefault="00F71E44" w:rsidP="00F71E44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 xml:space="preserve">Leidest du unter Schulstress? </w:t>
            </w:r>
          </w:p>
          <w:p w:rsidR="00F71E44" w:rsidRDefault="00F71E44" w:rsidP="00F71E4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:rsidR="00DB0B4E" w:rsidRPr="00AA1E96" w:rsidRDefault="00F71E44" w:rsidP="00AA1E96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>Was wirst du nächstes Jahr machen?</w:t>
            </w:r>
          </w:p>
        </w:tc>
      </w:tr>
      <w:tr w:rsidR="00DB0B4E" w:rsidRPr="00F71F0E" w:rsidTr="00AA1E96">
        <w:trPr>
          <w:trHeight w:val="1191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DB0B4E" w:rsidRPr="00AA1E96" w:rsidRDefault="00AC3D90" w:rsidP="00AA1E96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 w:rsidRPr="00AA1E96"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6945" w:type="dxa"/>
            <w:vAlign w:val="center"/>
          </w:tcPr>
          <w:p w:rsidR="00F71E44" w:rsidRDefault="00F71E44" w:rsidP="00F71E44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>Beschreibe dein Klassenzimmer.</w:t>
            </w:r>
          </w:p>
          <w:p w:rsidR="00F71E44" w:rsidRDefault="00F71E44" w:rsidP="00F71E44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 xml:space="preserve"> </w:t>
            </w:r>
          </w:p>
          <w:p w:rsidR="00DB0B4E" w:rsidRPr="00AA1E96" w:rsidRDefault="00F71E44" w:rsidP="00AA1E96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>Wie findest du die Schulregeln und warum?</w:t>
            </w:r>
          </w:p>
        </w:tc>
      </w:tr>
      <w:tr w:rsidR="00DB0B4E" w:rsidRPr="0000546C" w:rsidTr="00AA1E96">
        <w:trPr>
          <w:trHeight w:val="1191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DB0B4E" w:rsidRPr="00AA1E96" w:rsidRDefault="0077086E" w:rsidP="00AA1E96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 w:rsidRPr="00AA1E96"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6945" w:type="dxa"/>
            <w:vAlign w:val="center"/>
          </w:tcPr>
          <w:p w:rsidR="00F71E44" w:rsidRDefault="00F71E44" w:rsidP="00F71E44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 xml:space="preserve">Wie wichtig ist Technologie für dich und warum? </w:t>
            </w:r>
          </w:p>
          <w:p w:rsidR="00F71E44" w:rsidRDefault="00F71E44" w:rsidP="00F71E4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:rsidR="00DB0B4E" w:rsidRPr="00AA1E96" w:rsidRDefault="00F71E44" w:rsidP="00AA1E96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>Arbeitest du gern im Team? Warum oder warum nicht?</w:t>
            </w:r>
          </w:p>
        </w:tc>
      </w:tr>
      <w:tr w:rsidR="00DB0B4E" w:rsidRPr="0000546C" w:rsidTr="00AA1E96">
        <w:trPr>
          <w:trHeight w:val="1191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DB0B4E" w:rsidRPr="00AA1E96" w:rsidRDefault="001F4E00" w:rsidP="00AA1E96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 w:rsidRPr="00AA1E96"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6945" w:type="dxa"/>
            <w:vAlign w:val="center"/>
          </w:tcPr>
          <w:p w:rsidR="00F71E44" w:rsidRDefault="00F71E44" w:rsidP="00F71E44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>Was kann man in der Mittagspause in deiner Schule machen?</w:t>
            </w:r>
          </w:p>
          <w:p w:rsidR="00F71E44" w:rsidRDefault="00F71E44" w:rsidP="00F71E44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 xml:space="preserve"> </w:t>
            </w:r>
          </w:p>
          <w:p w:rsidR="00DB0B4E" w:rsidRPr="00301051" w:rsidRDefault="00F71E44" w:rsidP="00AA1E96">
            <w:pPr>
              <w:spacing w:line="240" w:lineRule="auto"/>
              <w:rPr>
                <w:sz w:val="24"/>
                <w:szCs w:val="24"/>
              </w:rPr>
            </w:pPr>
            <w:r w:rsidRPr="00F71E44">
              <w:rPr>
                <w:sz w:val="24"/>
                <w:szCs w:val="24"/>
                <w:lang w:val="de-DE"/>
              </w:rPr>
              <w:t>Beschreibe deinen Stundenplan.</w:t>
            </w:r>
          </w:p>
        </w:tc>
      </w:tr>
      <w:tr w:rsidR="00DB0B4E" w:rsidRPr="00F71F0E" w:rsidTr="00AA1E96">
        <w:trPr>
          <w:trHeight w:val="1191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DB0B4E" w:rsidRPr="00AA1E96" w:rsidRDefault="001F4E00" w:rsidP="00AA1E96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 w:rsidRPr="00AA1E96"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6945" w:type="dxa"/>
            <w:vAlign w:val="center"/>
          </w:tcPr>
          <w:p w:rsidR="00F71E44" w:rsidRDefault="00F71E44" w:rsidP="00F71E44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 xml:space="preserve">Was für Pläne hast du für die Zukunft? </w:t>
            </w:r>
          </w:p>
          <w:p w:rsidR="00F71E44" w:rsidRDefault="00F71E44" w:rsidP="00F71E4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:rsidR="00DB0B4E" w:rsidRPr="00AA1E96" w:rsidRDefault="00F71E44" w:rsidP="00AA1E96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>Wie findest du die Schuluniform und warum?</w:t>
            </w:r>
          </w:p>
        </w:tc>
      </w:tr>
      <w:tr w:rsidR="00DB0B4E" w:rsidRPr="0000546C" w:rsidTr="00AA1E96">
        <w:trPr>
          <w:trHeight w:val="1191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DB0B4E" w:rsidRPr="00F71E44" w:rsidRDefault="00B8230E" w:rsidP="00AA1E96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6945" w:type="dxa"/>
            <w:vAlign w:val="center"/>
          </w:tcPr>
          <w:p w:rsidR="00F71E44" w:rsidRDefault="00F71E44" w:rsidP="00F71E44">
            <w:pPr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 xml:space="preserve">Wirst du gute Noten bekommen? </w:t>
            </w:r>
          </w:p>
          <w:p w:rsidR="00F71E44" w:rsidRDefault="00F71E44" w:rsidP="00F71E44">
            <w:pPr>
              <w:rPr>
                <w:sz w:val="24"/>
                <w:szCs w:val="24"/>
                <w:lang w:val="de-DE"/>
              </w:rPr>
            </w:pPr>
          </w:p>
          <w:p w:rsidR="00DB0B4E" w:rsidRPr="00F71E44" w:rsidRDefault="00F71E44" w:rsidP="00301051">
            <w:pPr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 xml:space="preserve">Willst du auf die Uni gehen? Warum oder warum nicht?  </w:t>
            </w:r>
          </w:p>
        </w:tc>
      </w:tr>
      <w:tr w:rsidR="00DB0B4E" w:rsidRPr="00F71F0E" w:rsidTr="00AA1E96">
        <w:trPr>
          <w:trHeight w:val="1191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DB0B4E" w:rsidRPr="00AA1E96" w:rsidRDefault="00844223" w:rsidP="00AA1E96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 w:rsidRPr="00AA1E96">
              <w:rPr>
                <w:sz w:val="24"/>
                <w:szCs w:val="24"/>
                <w:lang w:val="de-DE"/>
              </w:rPr>
              <w:t>7</w:t>
            </w:r>
          </w:p>
        </w:tc>
        <w:tc>
          <w:tcPr>
            <w:tcW w:w="6945" w:type="dxa"/>
            <w:vAlign w:val="center"/>
          </w:tcPr>
          <w:p w:rsidR="00F71E44" w:rsidRDefault="00F71E44" w:rsidP="00F71E44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 xml:space="preserve">Hast du heute eine gute Stunde gehabt? </w:t>
            </w:r>
          </w:p>
          <w:p w:rsidR="00F71E44" w:rsidRDefault="00F71E44" w:rsidP="00F71E4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:rsidR="00DB0B4E" w:rsidRPr="00AA1E96" w:rsidRDefault="00F71E44" w:rsidP="00AA1E96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 xml:space="preserve">Welche und </w:t>
            </w:r>
            <w:r w:rsidR="00F71F0E">
              <w:rPr>
                <w:sz w:val="24"/>
                <w:szCs w:val="24"/>
                <w:lang w:val="de-DE"/>
              </w:rPr>
              <w:t>warum? Wer ist dein Lieblingsl</w:t>
            </w:r>
            <w:r w:rsidRPr="00F71E44">
              <w:rPr>
                <w:sz w:val="24"/>
                <w:szCs w:val="24"/>
                <w:lang w:val="de-DE"/>
              </w:rPr>
              <w:t>ehrer?</w:t>
            </w:r>
          </w:p>
        </w:tc>
      </w:tr>
      <w:tr w:rsidR="00A004D0" w:rsidRPr="00F71F0E" w:rsidTr="00AA1E96">
        <w:trPr>
          <w:trHeight w:val="1191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A004D0" w:rsidRPr="00AA1E96" w:rsidRDefault="00A004D0" w:rsidP="00AA1E96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 w:rsidRPr="00AA1E96">
              <w:rPr>
                <w:sz w:val="24"/>
                <w:szCs w:val="24"/>
                <w:lang w:val="de-DE"/>
              </w:rPr>
              <w:t>8</w:t>
            </w:r>
          </w:p>
        </w:tc>
        <w:tc>
          <w:tcPr>
            <w:tcW w:w="6945" w:type="dxa"/>
            <w:vAlign w:val="center"/>
          </w:tcPr>
          <w:p w:rsidR="00F71E44" w:rsidRDefault="00F71E44" w:rsidP="00F71E44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 xml:space="preserve">Beschreibe dein Schulgebäude. </w:t>
            </w:r>
          </w:p>
          <w:p w:rsidR="00F71E44" w:rsidRDefault="00F71E44" w:rsidP="00F71E4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:rsidR="00A004D0" w:rsidRPr="00AA1E96" w:rsidRDefault="00F71E44" w:rsidP="00AA1E96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>Was hast du heute in der Pause gemacht?</w:t>
            </w:r>
          </w:p>
        </w:tc>
      </w:tr>
      <w:tr w:rsidR="00A004D0" w:rsidRPr="00F71F0E" w:rsidTr="00AA1E96">
        <w:trPr>
          <w:trHeight w:val="1191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A004D0" w:rsidRPr="00AA1E96" w:rsidRDefault="00A004D0" w:rsidP="00AA1E96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 w:rsidRPr="00AA1E96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6945" w:type="dxa"/>
            <w:vAlign w:val="center"/>
          </w:tcPr>
          <w:p w:rsidR="00F71E44" w:rsidRDefault="00F71E44" w:rsidP="00F71E44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 xml:space="preserve">Wie findest du das Schulwesen in Deutschland? </w:t>
            </w:r>
          </w:p>
          <w:p w:rsidR="00F71E44" w:rsidRDefault="00F71E44" w:rsidP="00F71E4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:rsidR="00A004D0" w:rsidRPr="00AA1E96" w:rsidRDefault="00F71E44" w:rsidP="00AA1E96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 xml:space="preserve">Bist du </w:t>
            </w:r>
            <w:r w:rsidR="00F71F0E">
              <w:rPr>
                <w:sz w:val="24"/>
                <w:szCs w:val="24"/>
                <w:lang w:val="de-DE"/>
              </w:rPr>
              <w:t>für oder gegen eine Schuluniform</w:t>
            </w:r>
            <w:r w:rsidRPr="00F71E44">
              <w:rPr>
                <w:sz w:val="24"/>
                <w:szCs w:val="24"/>
                <w:lang w:val="de-DE"/>
              </w:rPr>
              <w:t xml:space="preserve"> und warum?</w:t>
            </w:r>
          </w:p>
        </w:tc>
      </w:tr>
      <w:tr w:rsidR="00A004D0" w:rsidRPr="00F71F0E" w:rsidTr="00AA1E96">
        <w:trPr>
          <w:trHeight w:val="1191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:rsidR="00A004D0" w:rsidRPr="00AA1E96" w:rsidRDefault="00A004D0" w:rsidP="00AA1E96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  <w:r w:rsidRPr="00AA1E96"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6945" w:type="dxa"/>
            <w:vAlign w:val="center"/>
          </w:tcPr>
          <w:p w:rsidR="00F71E44" w:rsidRDefault="00F71E44" w:rsidP="00F71E44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>Sind deine Lehrer zu streng und warum?</w:t>
            </w:r>
          </w:p>
          <w:p w:rsidR="00F71E44" w:rsidRDefault="00F71E44" w:rsidP="00F71E44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 xml:space="preserve"> </w:t>
            </w:r>
          </w:p>
          <w:p w:rsidR="00A004D0" w:rsidRPr="00AA1E96" w:rsidRDefault="00F71E44" w:rsidP="00AA1E96">
            <w:pPr>
              <w:spacing w:line="240" w:lineRule="auto"/>
              <w:rPr>
                <w:sz w:val="24"/>
                <w:szCs w:val="24"/>
                <w:lang w:val="de-DE"/>
              </w:rPr>
            </w:pPr>
            <w:r w:rsidRPr="00F71E44">
              <w:rPr>
                <w:sz w:val="24"/>
                <w:szCs w:val="24"/>
                <w:lang w:val="de-DE"/>
              </w:rPr>
              <w:t>Was für einen Job willst du haben und warum?</w:t>
            </w:r>
          </w:p>
        </w:tc>
      </w:tr>
    </w:tbl>
    <w:p w:rsidR="00AA1E96" w:rsidRPr="00AA1E96" w:rsidRDefault="00AA1E96">
      <w:pPr>
        <w:spacing w:line="240" w:lineRule="auto"/>
        <w:rPr>
          <w:sz w:val="24"/>
          <w:szCs w:val="24"/>
          <w:lang w:val="de-DE"/>
        </w:rPr>
      </w:pPr>
      <w:bookmarkStart w:id="0" w:name="_GoBack"/>
      <w:bookmarkEnd w:id="0"/>
    </w:p>
    <w:sectPr w:rsidR="00AA1E96" w:rsidRPr="00AA1E96" w:rsidSect="00B55A21">
      <w:headerReference w:type="default" r:id="rId7"/>
      <w:footerReference w:type="default" r:id="rId8"/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8B" w:rsidRDefault="008C098B" w:rsidP="00B55A21">
      <w:r>
        <w:separator/>
      </w:r>
    </w:p>
  </w:endnote>
  <w:endnote w:type="continuationSeparator" w:id="0">
    <w:p w:rsidR="008C098B" w:rsidRDefault="008C098B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21" w:rsidRPr="00B55A21" w:rsidRDefault="0078237D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</w:t>
    </w:r>
    <w:r w:rsidR="00AA3DC9">
      <w:rPr>
        <w:rFonts w:ascii="Arial" w:hAnsi="Arial" w:cs="Arial"/>
        <w:color w:val="auto"/>
        <w:sz w:val="20"/>
      </w:rPr>
      <w:t>languages</w:t>
    </w:r>
    <w:r w:rsidR="009C3AAD">
      <w:rPr>
        <w:rFonts w:ascii="Arial" w:hAnsi="Arial" w:cs="Arial"/>
        <w:color w:val="auto"/>
        <w:sz w:val="20"/>
      </w:rPr>
      <w:t>.co.uk 2018</w:t>
    </w:r>
    <w:r w:rsidR="00B55A21" w:rsidRPr="00B55A21">
      <w:rPr>
        <w:rFonts w:ascii="Arial" w:hAnsi="Arial" w:cs="Arial"/>
        <w:color w:val="auto"/>
        <w:sz w:val="20"/>
      </w:rPr>
      <w:tab/>
    </w:r>
    <w:r w:rsidR="0000546C">
      <w:rPr>
        <w:rFonts w:ascii="Arial" w:hAnsi="Arial" w:cs="Arial"/>
        <w:color w:val="auto"/>
        <w:sz w:val="20"/>
      </w:rPr>
      <w:t>30842</w:t>
    </w:r>
    <w:r w:rsidR="00B55A21" w:rsidRPr="00B55A21">
      <w:rPr>
        <w:rFonts w:ascii="Arial" w:hAnsi="Arial" w:cs="Arial"/>
        <w:color w:val="auto"/>
        <w:sz w:val="20"/>
      </w:rPr>
      <w:tab/>
      <w:t xml:space="preserve">Page </w:t>
    </w:r>
    <w:r w:rsidR="00B55A21" w:rsidRPr="00B55A21">
      <w:rPr>
        <w:rFonts w:ascii="Arial" w:hAnsi="Arial" w:cs="Arial"/>
        <w:bCs/>
        <w:color w:val="auto"/>
        <w:sz w:val="20"/>
      </w:rPr>
      <w:fldChar w:fldCharType="begin"/>
    </w:r>
    <w:r w:rsidR="00B55A21"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="00B55A21" w:rsidRPr="00B55A21">
      <w:rPr>
        <w:rFonts w:ascii="Arial" w:hAnsi="Arial" w:cs="Arial"/>
        <w:bCs/>
        <w:color w:val="auto"/>
        <w:sz w:val="20"/>
      </w:rPr>
      <w:fldChar w:fldCharType="separate"/>
    </w:r>
    <w:r w:rsidR="00301051">
      <w:rPr>
        <w:rFonts w:ascii="Arial" w:hAnsi="Arial" w:cs="Arial"/>
        <w:bCs/>
        <w:noProof/>
        <w:color w:val="auto"/>
        <w:sz w:val="20"/>
      </w:rPr>
      <w:t>1</w:t>
    </w:r>
    <w:r w:rsidR="00B55A21" w:rsidRPr="00B55A21">
      <w:rPr>
        <w:rFonts w:ascii="Arial" w:hAnsi="Arial" w:cs="Arial"/>
        <w:bCs/>
        <w:color w:val="auto"/>
        <w:sz w:val="20"/>
      </w:rPr>
      <w:fldChar w:fldCharType="end"/>
    </w:r>
    <w:r w:rsidR="00B55A21" w:rsidRPr="00B55A21">
      <w:rPr>
        <w:rFonts w:ascii="Arial" w:hAnsi="Arial" w:cs="Arial"/>
        <w:color w:val="auto"/>
        <w:sz w:val="20"/>
      </w:rPr>
      <w:t xml:space="preserve"> of </w:t>
    </w:r>
    <w:r w:rsidR="00B55A21" w:rsidRPr="00B55A21">
      <w:rPr>
        <w:rFonts w:ascii="Arial" w:hAnsi="Arial" w:cs="Arial"/>
        <w:bCs/>
        <w:color w:val="auto"/>
        <w:sz w:val="20"/>
      </w:rPr>
      <w:fldChar w:fldCharType="begin"/>
    </w:r>
    <w:r w:rsidR="00B55A21"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="00B55A21" w:rsidRPr="00B55A21">
      <w:rPr>
        <w:rFonts w:ascii="Arial" w:hAnsi="Arial" w:cs="Arial"/>
        <w:bCs/>
        <w:color w:val="auto"/>
        <w:sz w:val="20"/>
      </w:rPr>
      <w:fldChar w:fldCharType="separate"/>
    </w:r>
    <w:r w:rsidR="00301051">
      <w:rPr>
        <w:rFonts w:ascii="Arial" w:hAnsi="Arial" w:cs="Arial"/>
        <w:bCs/>
        <w:noProof/>
        <w:color w:val="auto"/>
        <w:sz w:val="20"/>
      </w:rPr>
      <w:t>1</w:t>
    </w:r>
    <w:r w:rsidR="00B55A21"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8B" w:rsidRDefault="008C098B" w:rsidP="00B55A21">
      <w:r>
        <w:separator/>
      </w:r>
    </w:p>
  </w:footnote>
  <w:footnote w:type="continuationSeparator" w:id="0">
    <w:p w:rsidR="008C098B" w:rsidRDefault="008C098B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21" w:rsidRPr="00B76C1C" w:rsidRDefault="0000546C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>Higher</w:t>
    </w:r>
    <w:r w:rsidR="008C098B">
      <w:rPr>
        <w:rFonts w:ascii="Arial" w:hAnsi="Arial" w:cs="Arial"/>
        <w:color w:val="auto"/>
        <w:sz w:val="28"/>
      </w:rPr>
      <w:t xml:space="preserve"> photo card</w:t>
    </w:r>
    <w:r w:rsidR="00164DB2">
      <w:rPr>
        <w:rFonts w:ascii="Arial" w:hAnsi="Arial" w:cs="Arial"/>
        <w:color w:val="auto"/>
        <w:sz w:val="28"/>
      </w:rPr>
      <w:t xml:space="preserve">s: </w:t>
    </w:r>
    <w:r w:rsidR="009C3AAD">
      <w:rPr>
        <w:rFonts w:ascii="Arial" w:hAnsi="Arial" w:cs="Arial"/>
        <w:color w:val="auto"/>
        <w:sz w:val="28"/>
      </w:rPr>
      <w:t>study and employment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0NDI2tzA3szQ2MzBU0lEKTi0uzszPAykwqwUAoxY+ISwAAAA="/>
  </w:docVars>
  <w:rsids>
    <w:rsidRoot w:val="008C098B"/>
    <w:rsid w:val="0000546C"/>
    <w:rsid w:val="0004153F"/>
    <w:rsid w:val="0009769E"/>
    <w:rsid w:val="00164DB2"/>
    <w:rsid w:val="001F4E00"/>
    <w:rsid w:val="00270BFA"/>
    <w:rsid w:val="002C33B6"/>
    <w:rsid w:val="00301051"/>
    <w:rsid w:val="0059452D"/>
    <w:rsid w:val="00596355"/>
    <w:rsid w:val="005D0C83"/>
    <w:rsid w:val="00683310"/>
    <w:rsid w:val="006D7379"/>
    <w:rsid w:val="006E4D22"/>
    <w:rsid w:val="00762A60"/>
    <w:rsid w:val="00762FE4"/>
    <w:rsid w:val="0077086E"/>
    <w:rsid w:val="00776C0B"/>
    <w:rsid w:val="0078237D"/>
    <w:rsid w:val="00787162"/>
    <w:rsid w:val="00843822"/>
    <w:rsid w:val="00844223"/>
    <w:rsid w:val="008C098B"/>
    <w:rsid w:val="00915190"/>
    <w:rsid w:val="00996279"/>
    <w:rsid w:val="009C3AAD"/>
    <w:rsid w:val="00A004D0"/>
    <w:rsid w:val="00A12EA1"/>
    <w:rsid w:val="00A8432A"/>
    <w:rsid w:val="00AA1E96"/>
    <w:rsid w:val="00AA3DC9"/>
    <w:rsid w:val="00AB5045"/>
    <w:rsid w:val="00AB79D9"/>
    <w:rsid w:val="00AC3D90"/>
    <w:rsid w:val="00B55A21"/>
    <w:rsid w:val="00B76C1C"/>
    <w:rsid w:val="00B8230E"/>
    <w:rsid w:val="00B85682"/>
    <w:rsid w:val="00BF7E37"/>
    <w:rsid w:val="00C13055"/>
    <w:rsid w:val="00C410E2"/>
    <w:rsid w:val="00D7396E"/>
    <w:rsid w:val="00DB07A4"/>
    <w:rsid w:val="00DB0B4E"/>
    <w:rsid w:val="00DC480B"/>
    <w:rsid w:val="00E13A52"/>
    <w:rsid w:val="00E61F4F"/>
    <w:rsid w:val="00F42764"/>
    <w:rsid w:val="00F71E44"/>
    <w:rsid w:val="00F71F0E"/>
    <w:rsid w:val="00F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DB0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1E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DB0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1E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Languages\Language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Languages portrait.dotx</Template>
  <TotalTime>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Lucy Haslam</cp:lastModifiedBy>
  <cp:revision>6</cp:revision>
  <cp:lastPrinted>2018-06-01T08:54:00Z</cp:lastPrinted>
  <dcterms:created xsi:type="dcterms:W3CDTF">2018-01-19T14:54:00Z</dcterms:created>
  <dcterms:modified xsi:type="dcterms:W3CDTF">2018-06-18T11:52:00Z</dcterms:modified>
</cp:coreProperties>
</file>