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CEEFA4" w14:textId="77777777" w:rsidR="00985A88" w:rsidRDefault="000F4BEE" w:rsidP="00985A88">
      <w:pPr>
        <w:rPr>
          <w:rFonts w:ascii="Calibri" w:hAnsi="Calibri"/>
        </w:rPr>
        <w:sectPr w:rsidR="00985A88" w:rsidSect="00036760">
          <w:headerReference w:type="default" r:id="rId8"/>
          <w:footerReference w:type="default" r:id="rId9"/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Calibri" w:hAnsi="Calibri"/>
        </w:rPr>
      </w:r>
      <w:r>
        <w:rPr>
          <w:rFonts w:ascii="Calibri" w:hAnsi="Calibri"/>
        </w:rPr>
        <w:pict w14:anchorId="5092AC37">
          <v:group id="_x0000_s1263" style="width:484.05pt;height:716.3pt;mso-position-horizontal-relative:char;mso-position-vertical-relative:line" coordorigin="1152,1290" coordsize="9681,14326">
            <v:group id="_x0000_s1262" style="position:absolute;left:1167;top:1290;width:9666;height:14326" coordorigin="1143,1241" coordsize="9666,14326">
              <v:rect id="_x0000_s1261" style="position:absolute;left:1143;top:1241;width:9666;height:14326" fillcolor="#f2dbd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0" type="#_x0000_t75" style="position:absolute;left:1709;top:2827;width:8689;height:10567;mso-position-horizontal-relative:text;mso-position-vertical-relative:text;mso-width-relative:page;mso-height-relative:page">
                <v:imagedata r:id="rId10" o:title="christmas-tree" croptop="2729f" cropbottom="1981f" cropleft="2910f" cropright="2271f"/>
              </v:shape>
            </v:group>
            <v:group id="_x0000_s1259" style="position:absolute;left:1152;top:1563;width:9666;height:13860" coordorigin="1113,1140" coordsize="9666,13860">
              <v:group id="_x0000_s1106" style="position:absolute;left:8568;top:2040;width:2211;height:1587" coordorigin="1254,1674" coordsize="2211,1587">
                <v:rect id="_x0000_s110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2334;top:1674;width:1080;height:900" filled="f" stroked="f">
                  <v:textbox style="mso-next-textbox:#_x0000_s1108">
                    <w:txbxContent>
                      <w:p w14:paraId="13C2F7DA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109" style="position:absolute;left:5928;top:5640;width:2211;height:1587" coordorigin="1254,1674" coordsize="2211,1587">
                <v:rect id="_x0000_s111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1" type="#_x0000_t202" style="position:absolute;left:2334;top:1674;width:1080;height:900" filled="f" stroked="f">
                  <v:textbox style="mso-next-textbox:#_x0000_s1111">
                    <w:txbxContent>
                      <w:p w14:paraId="774647A6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12" style="position:absolute;left:3768;top:1500;width:2211;height:1587" coordorigin="1254,1674" coordsize="2211,1587">
                <v:rect id="_x0000_s111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4" type="#_x0000_t202" style="position:absolute;left:2334;top:1674;width:1080;height:900" filled="f" stroked="f">
                  <v:textbox style="mso-next-textbox:#_x0000_s1114">
                    <w:txbxContent>
                      <w:p w14:paraId="17C9F6D7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15" style="position:absolute;left:6288;top:11400;width:2211;height:1587" coordorigin="1254,1674" coordsize="2211,1587">
                <v:rect id="_x0000_s111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7" type="#_x0000_t202" style="position:absolute;left:2334;top:1674;width:1080;height:900" filled="f" stroked="f">
                  <v:textbox style="mso-next-textbox:#_x0000_s1117">
                    <w:txbxContent>
                      <w:p w14:paraId="78A33DFF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18" style="position:absolute;left:1128;top:10500;width:2211;height:1587" coordorigin="1254,1674" coordsize="2211,1587">
                <v:rect id="_x0000_s111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0" type="#_x0000_t202" style="position:absolute;left:2334;top:1674;width:1080;height:900" filled="f" stroked="f">
                  <v:textbox style="mso-next-textbox:#_x0000_s1120">
                    <w:txbxContent>
                      <w:p w14:paraId="52481795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121" style="position:absolute;left:1113;top:4740;width:2211;height:1587" coordorigin="1254,1674" coordsize="2211,1587">
                <v:rect id="_x0000_s112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3" type="#_x0000_t202" style="position:absolute;left:2334;top:1674;width:1080;height:900" filled="f" stroked="f">
                  <v:textbox style="mso-next-textbox:#_x0000_s1123">
                    <w:txbxContent>
                      <w:p w14:paraId="2F5E5FAF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24" style="position:absolute;left:6168;top:1140;width:2211;height:1587" coordorigin="1254,1674" coordsize="2211,1587">
                <v:rect id="_x0000_s112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6" type="#_x0000_t202" style="position:absolute;left:2334;top:1674;width:1080;height:900" filled="f" stroked="f">
                  <v:textbox style="mso-next-textbox:#_x0000_s1126">
                    <w:txbxContent>
                      <w:p w14:paraId="03761105" w14:textId="77777777" w:rsidR="0038278A" w:rsidRPr="00C348D9" w:rsidRDefault="0038278A" w:rsidP="006D5C07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27" style="position:absolute;left:8568;top:10320;width:2211;height:1587" coordorigin="1254,1674" coordsize="2211,1587">
                <v:rect id="_x0000_s112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9" type="#_x0000_t202" style="position:absolute;left:2334;top:1674;width:1080;height:900" filled="f" stroked="f">
                  <v:textbox style="mso-next-textbox:#_x0000_s1129">
                    <w:txbxContent>
                      <w:p w14:paraId="7F6CCD7E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130" style="position:absolute;left:3768;top:9060;width:2211;height:1587" coordorigin="1254,1674" coordsize="2211,1587">
                <v:rect id="_x0000_s113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2" type="#_x0000_t202" style="position:absolute;left:2334;top:1674;width:1080;height:900" filled="f" stroked="f">
                  <v:textbox style="mso-next-textbox:#_x0000_s1132">
                    <w:txbxContent>
                      <w:p w14:paraId="02D6674D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133" style="position:absolute;left:1368;top:8700;width:2211;height:1587" coordorigin="1254,1674" coordsize="2211,1587">
                <v:rect id="_x0000_s113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5" type="#_x0000_t202" style="position:absolute;left:2334;top:1674;width:1080;height:900" filled="f" stroked="f">
                  <v:textbox style="mso-next-textbox:#_x0000_s1135">
                    <w:txbxContent>
                      <w:p w14:paraId="67314E69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136" style="position:absolute;left:5088;top:3300;width:2211;height:1587" coordorigin="1254,1674" coordsize="2211,1587">
                <v:rect id="_x0000_s113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8" type="#_x0000_t202" style="position:absolute;left:2334;top:1674;width:1080;height:900" filled="f" stroked="f">
                  <v:textbox style="mso-next-textbox:#_x0000_s1138">
                    <w:txbxContent>
                      <w:p w14:paraId="52D65F02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v:group>
              <v:group id="_x0000_s1139" style="position:absolute;left:3768;top:10860;width:2211;height:1587" coordorigin="1254,1674" coordsize="2211,1587">
                <v:rect id="_x0000_s114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1" type="#_x0000_t202" style="position:absolute;left:2334;top:1674;width:1080;height:900" filled="f" stroked="f">
                  <v:textbox style="mso-next-textbox:#_x0000_s1141">
                    <w:txbxContent>
                      <w:p w14:paraId="142318C7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142" style="position:absolute;left:8208;top:3840;width:2211;height:1587" coordorigin="1254,1674" coordsize="2211,1587">
                <v:rect id="_x0000_s114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4" type="#_x0000_t202" style="position:absolute;left:2334;top:1674;width:1080;height:900" filled="f" stroked="f">
                  <v:textbox style="mso-next-textbox:#_x0000_s1144">
                    <w:txbxContent>
                      <w:p w14:paraId="6CF359F5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145" style="position:absolute;left:3648;top:7260;width:2211;height:1587" coordorigin="1254,1674" coordsize="2211,1587">
                <v:rect id="_x0000_s114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7" type="#_x0000_t202" style="position:absolute;left:2334;top:1674;width:1080;height:900" filled="f" stroked="f">
                  <v:textbox style="mso-next-textbox:#_x0000_s1147">
                    <w:txbxContent>
                      <w:p w14:paraId="736E148A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shape>
              </v:group>
              <v:group id="_x0000_s1148" style="position:absolute;left:1113;top:6720;width:2211;height:1587" coordorigin="1254,1674" coordsize="2211,1587">
                <v:rect id="_x0000_s114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0" type="#_x0000_t202" style="position:absolute;left:2334;top:1674;width:1080;height:900" filled="f" stroked="f">
                  <v:textbox style="mso-next-textbox:#_x0000_s1150">
                    <w:txbxContent>
                      <w:p w14:paraId="464D9695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v:group>
              <v:group id="_x0000_s1151" style="position:absolute;left:3888;top:12840;width:2211;height:1587" coordorigin="1254,1674" coordsize="2211,1587">
                <v:rect id="_x0000_s115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3" type="#_x0000_t202" style="position:absolute;left:2334;top:1674;width:1080;height:900" filled="f" stroked="f">
                  <v:textbox style="mso-next-textbox:#_x0000_s1153">
                    <w:txbxContent>
                      <w:p w14:paraId="1247D22D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v:group>
              <v:group id="_x0000_s1154" style="position:absolute;left:6168;top:9420;width:2211;height:1587" coordorigin="1254,1674" coordsize="2211,1587">
                <v:rect id="_x0000_s115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6" type="#_x0000_t202" style="position:absolute;left:2334;top:1674;width:1080;height:900" filled="f" stroked="f">
                  <v:textbox style="mso-next-textbox:#_x0000_s1156">
                    <w:txbxContent>
                      <w:p w14:paraId="64EBA2BE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shape>
              </v:group>
              <v:group id="_x0000_s1157" style="position:absolute;left:1128;top:1140;width:2211;height:1587" coordorigin="1254,1674" coordsize="2211,1587">
                <v:rect id="_x0000_s115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9" type="#_x0000_t202" style="position:absolute;left:2334;top:1674;width:1080;height:900" filled="f" stroked="f">
                  <v:textbox style="mso-next-textbox:#_x0000_s1159">
                    <w:txbxContent>
                      <w:p w14:paraId="2E65FB89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</v:group>
              <v:group id="_x0000_s1160" style="position:absolute;left:8568;top:8520;width:2211;height:1587" coordorigin="1254,1674" coordsize="2211,1587">
                <v:rect id="_x0000_s116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2" type="#_x0000_t202" style="position:absolute;left:2334;top:1674;width:1080;height:900" filled="f" stroked="f">
                  <v:textbox style="mso-next-textbox:#_x0000_s1162">
                    <w:txbxContent>
                      <w:p w14:paraId="64488DAA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18</w:t>
                        </w:r>
                      </w:p>
                    </w:txbxContent>
                  </v:textbox>
                </v:shape>
              </v:group>
              <v:group id="_x0000_s1163" style="position:absolute;left:6168;top:7620;width:2211;height:1587" coordorigin="1254,1674" coordsize="2211,1587">
                <v:rect id="_x0000_s116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5" type="#_x0000_t202" style="position:absolute;left:2334;top:1674;width:1080;height:900" filled="f" stroked="f">
                  <v:textbox style="mso-next-textbox:#_x0000_s1165">
                    <w:txbxContent>
                      <w:p w14:paraId="2E0BFAB9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  <v:group id="_x0000_s1166" style="position:absolute;left:3408;top:5100;width:2211;height:1587" coordorigin="1254,1674" coordsize="2211,1587">
                <v:rect id="_x0000_s116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8" type="#_x0000_t202" style="position:absolute;left:2334;top:1674;width:1080;height:900" filled="f" stroked="f">
                  <v:textbox style="mso-next-textbox:#_x0000_s1168">
                    <w:txbxContent>
                      <w:p w14:paraId="000DD7C6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169" style="position:absolute;left:7008;top:13380;width:2211;height:1587" coordorigin="1254,1674" coordsize="2211,1587">
                <v:rect id="_x0000_s117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1" type="#_x0000_t202" style="position:absolute;left:2334;top:1674;width:1080;height:900" filled="f" stroked="f">
                  <v:textbox style="mso-next-textbox:#_x0000_s1171">
                    <w:txbxContent>
                      <w:p w14:paraId="6E33E4F6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shape>
              </v:group>
              <v:group id="_x0000_s1172" style="position:absolute;left:1368;top:2940;width:2211;height:1587" coordorigin="1254,1674" coordsize="2211,1587">
                <v:rect id="_x0000_s117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4" type="#_x0000_t202" style="position:absolute;left:2334;top:1674;width:1080;height:900" filled="f" stroked="f">
                  <v:textbox style="mso-next-textbox:#_x0000_s1174">
                    <w:txbxContent>
                      <w:p w14:paraId="54932632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  <v:group id="_x0000_s1175" style="position:absolute;left:8517;top:6180;width:2211;height:1587" coordorigin="1254,1674" coordsize="2211,1587">
                <v:rect id="_x0000_s117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7" type="#_x0000_t202" style="position:absolute;left:2334;top:1674;width:1080;height:900" filled="f" stroked="f">
                  <v:textbox style="mso-next-textbox:#_x0000_s1177">
                    <w:txbxContent>
                      <w:p w14:paraId="5EA13D4C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1178" style="position:absolute;left:1128;top:12300;width:2520;height:2700" coordorigin="1254,1674" coordsize="2211,1587">
                <v:rect id="_x0000_s117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80" type="#_x0000_t202" style="position:absolute;left:2334;top:1674;width:1080;height:900" filled="f" stroked="f">
                  <v:textbox style="mso-next-textbox:#_x0000_s1180">
                    <w:txbxContent>
                      <w:p w14:paraId="6679717D" w14:textId="77777777"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24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14:paraId="34CC0D9E" w14:textId="77777777" w:rsidR="0072787E" w:rsidRDefault="000F4BEE" w:rsidP="00985A88">
      <w:pPr>
        <w:rPr>
          <w:rFonts w:ascii="Calibri" w:hAnsi="Calibri"/>
        </w:rPr>
        <w:sectPr w:rsidR="0072787E" w:rsidSect="00036760"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Calibri" w:hAnsi="Calibri"/>
        </w:rPr>
      </w:r>
      <w:r>
        <w:rPr>
          <w:rFonts w:ascii="Calibri" w:hAnsi="Calibri"/>
        </w:rPr>
        <w:pict w14:anchorId="72A6F97E">
          <v:group id="_x0000_s1348" style="width:484pt;height:718.2pt;mso-position-horizontal-relative:char;mso-position-vertical-relative:line" coordorigin="1138,1303" coordsize="9680,14364">
            <v:group id="_x0000_s1347" style="position:absolute;left:1138;top:1303;width:9680;height:14364" coordorigin="1138,1303" coordsize="9665,14364">
              <v:rect id="_x0000_s1345" style="position:absolute;left:1152;top:1303;width:9651;height:14364" fillcolor="#daeef3" stroked="f"/>
              <v:shape id="_x0000_s1346" type="#_x0000_t75" style="position:absolute;left:1138;top:4274;width:9629;height:7363;mso-position-horizontal-relative:text;mso-position-vertical-relative:text;mso-width-relative:page;mso-height-relative:page">
                <v:imagedata r:id="rId11" o:title="santa"/>
              </v:shape>
            </v:group>
            <v:group id="_x0000_s1268" style="position:absolute;left:1152;top:1574;width:9666;height:13860" coordorigin="1113,1140" coordsize="9666,13860">
              <v:group id="_x0000_s1269" style="position:absolute;left:8568;top:2040;width:2211;height:1587" coordorigin="1254,1674" coordsize="2211,1587">
                <v:rect id="_x0000_s127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1" type="#_x0000_t202" style="position:absolute;left:2334;top:1674;width:1080;height:900" filled="f" stroked="f">
                  <v:textbox style="mso-next-textbox:#_x0000_s1271">
                    <w:txbxContent>
                      <w:p w14:paraId="16933376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272" style="position:absolute;left:5928;top:5640;width:2211;height:1587" coordorigin="1254,1674" coordsize="2211,1587">
                <v:rect id="_x0000_s127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4" type="#_x0000_t202" style="position:absolute;left:2334;top:1674;width:1080;height:900" filled="f" stroked="f">
                  <v:textbox style="mso-next-textbox:#_x0000_s1274">
                    <w:txbxContent>
                      <w:p w14:paraId="6E286143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275" style="position:absolute;left:3768;top:1500;width:2211;height:1587" coordorigin="1254,1674" coordsize="2211,1587">
                <v:rect id="_x0000_s127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7" type="#_x0000_t202" style="position:absolute;left:2334;top:1674;width:1080;height:900" filled="f" stroked="f">
                  <v:textbox style="mso-next-textbox:#_x0000_s1277">
                    <w:txbxContent>
                      <w:p w14:paraId="09FA1512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278" style="position:absolute;left:6288;top:11400;width:2211;height:1587" coordorigin="1254,1674" coordsize="2211,1587">
                <v:rect id="_x0000_s127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0" type="#_x0000_t202" style="position:absolute;left:2334;top:1674;width:1080;height:900" filled="f" stroked="f">
                  <v:textbox style="mso-next-textbox:#_x0000_s1280">
                    <w:txbxContent>
                      <w:p w14:paraId="5D53F737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281" style="position:absolute;left:1128;top:10500;width:2211;height:1587" coordorigin="1254,1674" coordsize="2211,1587">
                <v:rect id="_x0000_s128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3" type="#_x0000_t202" style="position:absolute;left:2334;top:1674;width:1080;height:900" filled="f" stroked="f">
                  <v:textbox style="mso-next-textbox:#_x0000_s1283">
                    <w:txbxContent>
                      <w:p w14:paraId="22565F24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84" style="position:absolute;left:1113;top:4740;width:2211;height:1587" coordorigin="1254,1674" coordsize="2211,1587">
                <v:rect id="_x0000_s128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6" type="#_x0000_t202" style="position:absolute;left:2334;top:1674;width:1080;height:900" filled="f" stroked="f">
                  <v:textbox style="mso-next-textbox:#_x0000_s1286">
                    <w:txbxContent>
                      <w:p w14:paraId="3F37BA38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87" style="position:absolute;left:6168;top:1140;width:2211;height:1587" coordorigin="1254,1674" coordsize="2211,1587">
                <v:rect id="_x0000_s128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9" type="#_x0000_t202" style="position:absolute;left:2334;top:1674;width:1080;height:900" filled="f" stroked="f">
                  <v:textbox style="mso-next-textbox:#_x0000_s1289">
                    <w:txbxContent>
                      <w:p w14:paraId="249CBD8F" w14:textId="77777777" w:rsidR="0038278A" w:rsidRPr="00C348D9" w:rsidRDefault="0038278A" w:rsidP="0038278A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290" style="position:absolute;left:8568;top:10320;width:2211;height:1587" coordorigin="1254,1674" coordsize="2211,1587">
                <v:rect id="_x0000_s129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2" type="#_x0000_t202" style="position:absolute;left:2334;top:1674;width:1080;height:900" filled="f" stroked="f">
                  <v:textbox style="mso-next-textbox:#_x0000_s1292">
                    <w:txbxContent>
                      <w:p w14:paraId="067D4A2A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93" style="position:absolute;left:3768;top:9060;width:2211;height:1587" coordorigin="1254,1674" coordsize="2211,1587">
                <v:rect id="_x0000_s129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5" type="#_x0000_t202" style="position:absolute;left:2334;top:1674;width:1080;height:900" filled="f" stroked="f">
                  <v:textbox style="mso-next-textbox:#_x0000_s1295">
                    <w:txbxContent>
                      <w:p w14:paraId="0E463AAF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96" style="position:absolute;left:1368;top:8700;width:2211;height:1587" coordorigin="1254,1674" coordsize="2211,1587">
                <v:rect id="_x0000_s129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8" type="#_x0000_t202" style="position:absolute;left:2334;top:1674;width:1080;height:900" filled="f" stroked="f">
                  <v:textbox style="mso-next-textbox:#_x0000_s1298">
                    <w:txbxContent>
                      <w:p w14:paraId="1264F243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299" style="position:absolute;left:5088;top:3300;width:2211;height:1587" coordorigin="1254,1674" coordsize="2211,1587">
                <v:rect id="_x0000_s130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1" type="#_x0000_t202" style="position:absolute;left:2334;top:1674;width:1080;height:900" filled="f" stroked="f">
                  <v:textbox style="mso-next-textbox:#_x0000_s1301">
                    <w:txbxContent>
                      <w:p w14:paraId="587A0DD2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v:group>
              <v:group id="_x0000_s1302" style="position:absolute;left:3768;top:10860;width:2211;height:1587" coordorigin="1254,1674" coordsize="2211,1587">
                <v:rect id="_x0000_s130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4" type="#_x0000_t202" style="position:absolute;left:2334;top:1674;width:1080;height:900" filled="f" stroked="f">
                  <v:textbox style="mso-next-textbox:#_x0000_s1304">
                    <w:txbxContent>
                      <w:p w14:paraId="56BEABE6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305" style="position:absolute;left:8208;top:3840;width:2211;height:1587" coordorigin="1254,1674" coordsize="2211,1587">
                <v:rect id="_x0000_s130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7" type="#_x0000_t202" style="position:absolute;left:2334;top:1674;width:1080;height:900" filled="f" stroked="f">
                  <v:textbox style="mso-next-textbox:#_x0000_s1307">
                    <w:txbxContent>
                      <w:p w14:paraId="76BE5EEE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308" style="position:absolute;left:3648;top:7260;width:2211;height:1587" coordorigin="1254,1674" coordsize="2211,1587">
                <v:rect id="_x0000_s130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0" type="#_x0000_t202" style="position:absolute;left:2334;top:1674;width:1080;height:900" filled="f" stroked="f">
                  <v:textbox style="mso-next-textbox:#_x0000_s1310">
                    <w:txbxContent>
                      <w:p w14:paraId="1AEB7E2B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shape>
              </v:group>
              <v:group id="_x0000_s1311" style="position:absolute;left:1113;top:6720;width:2211;height:1587" coordorigin="1254,1674" coordsize="2211,1587">
                <v:rect id="_x0000_s131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3" type="#_x0000_t202" style="position:absolute;left:2334;top:1674;width:1080;height:900" filled="f" stroked="f">
                  <v:textbox style="mso-next-textbox:#_x0000_s1313">
                    <w:txbxContent>
                      <w:p w14:paraId="4932A0DB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v:group>
              <v:group id="_x0000_s1314" style="position:absolute;left:3888;top:12840;width:2211;height:1587" coordorigin="1254,1674" coordsize="2211,1587">
                <v:rect id="_x0000_s131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6" type="#_x0000_t202" style="position:absolute;left:2334;top:1674;width:1080;height:900" filled="f" stroked="f">
                  <v:textbox style="mso-next-textbox:#_x0000_s1316">
                    <w:txbxContent>
                      <w:p w14:paraId="7BA431D6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v:group>
              <v:group id="_x0000_s1317" style="position:absolute;left:6168;top:9420;width:2211;height:1587" coordorigin="1254,1674" coordsize="2211,1587">
                <v:rect id="_x0000_s131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9" type="#_x0000_t202" style="position:absolute;left:2334;top:1674;width:1080;height:900" filled="f" stroked="f">
                  <v:textbox style="mso-next-textbox:#_x0000_s1319">
                    <w:txbxContent>
                      <w:p w14:paraId="02EF011D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shape>
              </v:group>
              <v:group id="_x0000_s1320" style="position:absolute;left:1128;top:1140;width:2211;height:1587" coordorigin="1254,1674" coordsize="2211,1587">
                <v:rect id="_x0000_s132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2" type="#_x0000_t202" style="position:absolute;left:2334;top:1674;width:1080;height:900" filled="f" stroked="f">
                  <v:textbox style="mso-next-textbox:#_x0000_s1322">
                    <w:txbxContent>
                      <w:p w14:paraId="7AB2EF82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</v:group>
              <v:group id="_x0000_s1323" style="position:absolute;left:8568;top:8520;width:2211;height:1587" coordorigin="1254,1674" coordsize="2211,1587">
                <v:rect id="_x0000_s132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5" type="#_x0000_t202" style="position:absolute;left:2334;top:1674;width:1080;height:900" filled="f" stroked="f">
                  <v:textbox style="mso-next-textbox:#_x0000_s1325">
                    <w:txbxContent>
                      <w:p w14:paraId="08DAB232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18</w:t>
                        </w:r>
                      </w:p>
                    </w:txbxContent>
                  </v:textbox>
                </v:shape>
              </v:group>
              <v:group id="_x0000_s1326" style="position:absolute;left:6168;top:7620;width:2211;height:1587" coordorigin="1254,1674" coordsize="2211,1587">
                <v:rect id="_x0000_s132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8" type="#_x0000_t202" style="position:absolute;left:2334;top:1674;width:1080;height:900" filled="f" stroked="f">
                  <v:textbox style="mso-next-textbox:#_x0000_s1328">
                    <w:txbxContent>
                      <w:p w14:paraId="290906EE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  <v:group id="_x0000_s1329" style="position:absolute;left:3408;top:5100;width:2211;height:1587" coordorigin="1254,1674" coordsize="2211,1587">
                <v:rect id="_x0000_s133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1" type="#_x0000_t202" style="position:absolute;left:2334;top:1674;width:1080;height:900" filled="f" stroked="f">
                  <v:textbox style="mso-next-textbox:#_x0000_s1331">
                    <w:txbxContent>
                      <w:p w14:paraId="0A63EAB1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332" style="position:absolute;left:7008;top:13380;width:2211;height:1587" coordorigin="1254,1674" coordsize="2211,1587">
                <v:rect id="_x0000_s133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4" type="#_x0000_t202" style="position:absolute;left:2334;top:1674;width:1080;height:900" filled="f" stroked="f">
                  <v:textbox style="mso-next-textbox:#_x0000_s1334">
                    <w:txbxContent>
                      <w:p w14:paraId="4E1AA732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shape>
              </v:group>
              <v:group id="_x0000_s1335" style="position:absolute;left:1368;top:2940;width:2211;height:1587" coordorigin="1254,1674" coordsize="2211,1587">
                <v:rect id="_x0000_s133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7" type="#_x0000_t202" style="position:absolute;left:2334;top:1674;width:1080;height:900" filled="f" stroked="f">
                  <v:textbox style="mso-next-textbox:#_x0000_s1337">
                    <w:txbxContent>
                      <w:p w14:paraId="10F260F1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  <v:group id="_x0000_s1338" style="position:absolute;left:8517;top:6180;width:2211;height:1587" coordorigin="1254,1674" coordsize="2211,1587">
                <v:rect id="_x0000_s133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40" type="#_x0000_t202" style="position:absolute;left:2334;top:1674;width:1080;height:900" filled="f" stroked="f">
                  <v:textbox style="mso-next-textbox:#_x0000_s1340">
                    <w:txbxContent>
                      <w:p w14:paraId="1B9B1898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1341" style="position:absolute;left:1128;top:12300;width:2520;height:2700" coordorigin="1254,1674" coordsize="2211,1587">
                <v:rect id="_x0000_s134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43" type="#_x0000_t202" style="position:absolute;left:2334;top:1674;width:1080;height:900" filled="f" stroked="f">
                  <v:textbox style="mso-next-textbox:#_x0000_s1343">
                    <w:txbxContent>
                      <w:p w14:paraId="53A145EF" w14:textId="77777777"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24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14:paraId="1333323B" w14:textId="2F2C1909" w:rsidR="00A3297F" w:rsidRDefault="000F4BEE" w:rsidP="00985A88">
      <w:pPr>
        <w:rPr>
          <w:rFonts w:ascii="Calibri" w:hAnsi="Calibri"/>
        </w:rPr>
      </w:pPr>
      <w:r>
        <w:rPr>
          <w:noProof/>
          <w:lang w:eastAsia="en-GB"/>
        </w:rPr>
        <w:lastRenderedPageBreak/>
        <w:pict w14:anchorId="0ABE59FA">
          <v:group id="_x0000_s1433" style="position:absolute;margin-left:.9pt;margin-top:13.65pt;width:483.3pt;height:693pt;z-index:3" coordorigin="1113,1140" coordsize="9666,13860">
            <v:group id="_x0000_s1434" style="position:absolute;left:8568;top:2040;width:2211;height:1587" coordorigin="1254,1674" coordsize="2211,1587">
              <v:rect id="_x0000_s143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36" type="#_x0000_t202" style="position:absolute;left:2334;top:1674;width:1080;height:900" filled="f" stroked="f">
                <v:textbox style="mso-next-textbox:#_x0000_s1436">
                  <w:txbxContent>
                    <w:p w14:paraId="6C019F03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37" style="position:absolute;left:5928;top:5640;width:2211;height:1587" coordorigin="1254,1674" coordsize="2211,1587">
              <v:rect id="_x0000_s143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39" type="#_x0000_t202" style="position:absolute;left:2334;top:1674;width:1080;height:900" filled="f" stroked="f">
                <v:textbox style="mso-next-textbox:#_x0000_s1439">
                  <w:txbxContent>
                    <w:p w14:paraId="0A37E0BA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0" style="position:absolute;left:3768;top:1500;width:2211;height:1587" coordorigin="1254,1674" coordsize="2211,1587">
              <v:rect id="_x0000_s144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2" type="#_x0000_t202" style="position:absolute;left:2334;top:1674;width:1080;height:900" filled="f" stroked="f">
                <v:textbox style="mso-next-textbox:#_x0000_s1442">
                  <w:txbxContent>
                    <w:p w14:paraId="65A8FBD9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3" style="position:absolute;left:6288;top:11400;width:2211;height:1587" coordorigin="1254,1674" coordsize="2211,1587">
              <v:rect id="_x0000_s144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5" type="#_x0000_t202" style="position:absolute;left:2334;top:1674;width:1080;height:900" filled="f" stroked="f">
                <v:textbox style="mso-next-textbox:#_x0000_s1445">
                  <w:txbxContent>
                    <w:p w14:paraId="10A5993C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6" style="position:absolute;left:1128;top:10500;width:2211;height:1587" coordorigin="1254,1674" coordsize="2211,1587">
              <v:rect id="_x0000_s144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8" type="#_x0000_t202" style="position:absolute;left:2334;top:1674;width:1080;height:900" filled="f" stroked="f">
                <v:textbox style="mso-next-textbox:#_x0000_s1448">
                  <w:txbxContent>
                    <w:p w14:paraId="25E25579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9" style="position:absolute;left:1113;top:4740;width:2211;height:1587" coordorigin="1254,1674" coordsize="2211,1587">
              <v:rect id="_x0000_s1450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1" type="#_x0000_t202" style="position:absolute;left:2334;top:1674;width:1080;height:900" filled="f" stroked="f">
                <v:textbox style="mso-next-textbox:#_x0000_s1451">
                  <w:txbxContent>
                    <w:p w14:paraId="4F21C6EE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2" style="position:absolute;left:6168;top:1140;width:2211;height:1587" coordorigin="1254,1674" coordsize="2211,1587">
              <v:rect id="_x0000_s1453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4" type="#_x0000_t202" style="position:absolute;left:2334;top:1674;width:1080;height:900" filled="f" stroked="f">
                <v:textbox style="mso-next-textbox:#_x0000_s1454">
                  <w:txbxContent>
                    <w:p w14:paraId="7B44B728" w14:textId="77777777" w:rsidR="0072787E" w:rsidRPr="00C348D9" w:rsidRDefault="0072787E" w:rsidP="0072787E">
                      <w:pPr>
                        <w:jc w:val="right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5" style="position:absolute;left:8568;top:10320;width:2211;height:1587" coordorigin="1254,1674" coordsize="2211,1587">
              <v:rect id="_x0000_s1456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7" type="#_x0000_t202" style="position:absolute;left:2334;top:1674;width:1080;height:900" filled="f" stroked="f">
                <v:textbox style="mso-next-textbox:#_x0000_s1457">
                  <w:txbxContent>
                    <w:p w14:paraId="4F92B5E3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8" style="position:absolute;left:3768;top:9060;width:2211;height:1587" coordorigin="1254,1674" coordsize="2211,1587">
              <v:rect id="_x0000_s1459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0" type="#_x0000_t202" style="position:absolute;left:2334;top:1674;width:1080;height:900" filled="f" stroked="f">
                <v:textbox style="mso-next-textbox:#_x0000_s1460">
                  <w:txbxContent>
                    <w:p w14:paraId="47F501B4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1" style="position:absolute;left:1368;top:8700;width:2211;height:1587" coordorigin="1254,1674" coordsize="2211,1587">
              <v:rect id="_x0000_s1462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3" type="#_x0000_t202" style="position:absolute;left:2334;top:1674;width:1080;height:900" filled="f" stroked="f">
                <v:textbox style="mso-next-textbox:#_x0000_s1463">
                  <w:txbxContent>
                    <w:p w14:paraId="0008CF7C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4" style="position:absolute;left:5088;top:3300;width:2211;height:1587" coordorigin="1254,1674" coordsize="2211,1587">
              <v:rect id="_x0000_s146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6" type="#_x0000_t202" style="position:absolute;left:2334;top:1674;width:1080;height:900" filled="f" stroked="f">
                <v:textbox style="mso-next-textbox:#_x0000_s1466">
                  <w:txbxContent>
                    <w:p w14:paraId="107611AE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7" style="position:absolute;left:3768;top:10860;width:2211;height:1587" coordorigin="1254,1674" coordsize="2211,1587">
              <v:rect id="_x0000_s146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9" type="#_x0000_t202" style="position:absolute;left:2334;top:1674;width:1080;height:900" filled="f" stroked="f">
                <v:textbox style="mso-next-textbox:#_x0000_s1469">
                  <w:txbxContent>
                    <w:p w14:paraId="7F23C124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0" style="position:absolute;left:8208;top:3840;width:2211;height:1587" coordorigin="1254,1674" coordsize="2211,1587">
              <v:rect id="_x0000_s147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2" type="#_x0000_t202" style="position:absolute;left:2334;top:1674;width:1080;height:900" filled="f" stroked="f">
                <v:textbox style="mso-next-textbox:#_x0000_s1472">
                  <w:txbxContent>
                    <w:p w14:paraId="63C6D0BA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3" style="position:absolute;left:3648;top:7260;width:2211;height:1587" coordorigin="1254,1674" coordsize="2211,1587">
              <v:rect id="_x0000_s147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5" type="#_x0000_t202" style="position:absolute;left:2334;top:1674;width:1080;height:900" filled="f" stroked="f">
                <v:textbox style="mso-next-textbox:#_x0000_s1475">
                  <w:txbxContent>
                    <w:p w14:paraId="580BF902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6" style="position:absolute;left:1113;top:6720;width:2211;height:1587" coordorigin="1254,1674" coordsize="2211,1587">
              <v:rect id="_x0000_s147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8" type="#_x0000_t202" style="position:absolute;left:2334;top:1674;width:1080;height:900" filled="f" stroked="f">
                <v:textbox style="mso-next-textbox:#_x0000_s1478">
                  <w:txbxContent>
                    <w:p w14:paraId="219DBD4A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9" style="position:absolute;left:3888;top:12840;width:2211;height:1587" coordorigin="1254,1674" coordsize="2211,1587">
              <v:rect id="_x0000_s1480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1" type="#_x0000_t202" style="position:absolute;left:2334;top:1674;width:1080;height:900" filled="f" stroked="f">
                <v:textbox style="mso-next-textbox:#_x0000_s1481">
                  <w:txbxContent>
                    <w:p w14:paraId="5A8FDA64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2" style="position:absolute;left:6168;top:9420;width:2211;height:1587" coordorigin="1254,1674" coordsize="2211,1587">
              <v:rect id="_x0000_s1483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4" type="#_x0000_t202" style="position:absolute;left:2334;top:1674;width:1080;height:900" filled="f" stroked="f">
                <v:textbox style="mso-next-textbox:#_x0000_s1484">
                  <w:txbxContent>
                    <w:p w14:paraId="0AE68AA6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5" style="position:absolute;left:1128;top:1140;width:2211;height:1587" coordorigin="1254,1674" coordsize="2211,1587">
              <v:rect id="_x0000_s1486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7" type="#_x0000_t202" style="position:absolute;left:2334;top:1674;width:1080;height:900" filled="f" stroked="f">
                <v:textbox style="mso-next-textbox:#_x0000_s1487">
                  <w:txbxContent>
                    <w:p w14:paraId="471F8D74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8" style="position:absolute;left:8568;top:8520;width:2211;height:1587" coordorigin="1254,1674" coordsize="2211,1587">
              <v:rect id="_x0000_s1489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0" type="#_x0000_t202" style="position:absolute;left:2334;top:1674;width:1080;height:900" filled="f" stroked="f">
                <v:textbox style="mso-next-textbox:#_x0000_s1490">
                  <w:txbxContent>
                    <w:p w14:paraId="48CE6758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1" style="position:absolute;left:6168;top:7620;width:2211;height:1587" coordorigin="1254,1674" coordsize="2211,1587">
              <v:rect id="_x0000_s1492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3" type="#_x0000_t202" style="position:absolute;left:2334;top:1674;width:1080;height:900" filled="f" stroked="f">
                <v:textbox style="mso-next-textbox:#_x0000_s1493">
                  <w:txbxContent>
                    <w:p w14:paraId="38867E8D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4" style="position:absolute;left:3408;top:5100;width:2211;height:1587" coordorigin="1254,1674" coordsize="2211,1587">
              <v:rect id="_x0000_s149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6" type="#_x0000_t202" style="position:absolute;left:2334;top:1674;width:1080;height:900" filled="f" stroked="f">
                <v:textbox style="mso-next-textbox:#_x0000_s1496">
                  <w:txbxContent>
                    <w:p w14:paraId="2D31D80D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7" style="position:absolute;left:7008;top:13380;width:2211;height:1587" coordorigin="1254,1674" coordsize="2211,1587">
              <v:rect id="_x0000_s149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9" type="#_x0000_t202" style="position:absolute;left:2334;top:1674;width:1080;height:900" filled="f" stroked="f">
                <v:textbox style="mso-next-textbox:#_x0000_s1499">
                  <w:txbxContent>
                    <w:p w14:paraId="0FB05928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0" style="position:absolute;left:1368;top:2940;width:2211;height:1587" coordorigin="1254,1674" coordsize="2211,1587">
              <v:rect id="_x0000_s150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2" type="#_x0000_t202" style="position:absolute;left:2334;top:1674;width:1080;height:900" filled="f" stroked="f">
                <v:textbox style="mso-next-textbox:#_x0000_s1502">
                  <w:txbxContent>
                    <w:p w14:paraId="20BC716B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3" style="position:absolute;left:8517;top:6180;width:2211;height:1587" coordorigin="1254,1674" coordsize="2211,1587">
              <v:rect id="_x0000_s150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5" type="#_x0000_t202" style="position:absolute;left:2334;top:1674;width:1080;height:900" filled="f" stroked="f">
                <v:textbox style="mso-next-textbox:#_x0000_s1505">
                  <w:txbxContent>
                    <w:p w14:paraId="5E8E8211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6" style="position:absolute;left:1128;top:12300;width:2520;height:2700" coordorigin="1254,1674" coordsize="2211,1587">
              <v:rect id="_x0000_s150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8" type="#_x0000_t202" style="position:absolute;left:2334;top:1674;width:1080;height:900" filled="f" stroked="f">
                <v:textbox style="mso-next-textbox:#_x0000_s1508">
                  <w:txbxContent>
                    <w:p w14:paraId="2C8A7566" w14:textId="77777777"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14:paraId="1BFBE2D7" w14:textId="77777777" w:rsidR="00A3297F" w:rsidRPr="00A3297F" w:rsidRDefault="00A3297F" w:rsidP="00A3297F">
      <w:pPr>
        <w:rPr>
          <w:rFonts w:ascii="Calibri" w:hAnsi="Calibri"/>
        </w:rPr>
      </w:pPr>
    </w:p>
    <w:p w14:paraId="34845951" w14:textId="77777777" w:rsidR="00A3297F" w:rsidRPr="00A3297F" w:rsidRDefault="00A3297F" w:rsidP="00A3297F">
      <w:pPr>
        <w:rPr>
          <w:rFonts w:ascii="Calibri" w:hAnsi="Calibri"/>
        </w:rPr>
      </w:pPr>
    </w:p>
    <w:p w14:paraId="7E722DBD" w14:textId="77777777" w:rsidR="00A3297F" w:rsidRPr="00A3297F" w:rsidRDefault="00A3297F" w:rsidP="00A3297F">
      <w:pPr>
        <w:rPr>
          <w:rFonts w:ascii="Calibri" w:hAnsi="Calibri"/>
        </w:rPr>
      </w:pPr>
    </w:p>
    <w:p w14:paraId="3F8622B1" w14:textId="77777777" w:rsidR="00A3297F" w:rsidRPr="00A3297F" w:rsidRDefault="00A3297F" w:rsidP="00A3297F">
      <w:pPr>
        <w:rPr>
          <w:rFonts w:ascii="Calibri" w:hAnsi="Calibri"/>
        </w:rPr>
      </w:pPr>
    </w:p>
    <w:p w14:paraId="132AE9DC" w14:textId="77777777" w:rsidR="00A3297F" w:rsidRPr="00A3297F" w:rsidRDefault="00A3297F" w:rsidP="00A3297F">
      <w:pPr>
        <w:rPr>
          <w:rFonts w:ascii="Calibri" w:hAnsi="Calibri"/>
        </w:rPr>
      </w:pPr>
    </w:p>
    <w:p w14:paraId="5699CA65" w14:textId="77777777" w:rsidR="00A3297F" w:rsidRPr="00A3297F" w:rsidRDefault="00A3297F" w:rsidP="00A3297F">
      <w:pPr>
        <w:rPr>
          <w:rFonts w:ascii="Calibri" w:hAnsi="Calibri"/>
        </w:rPr>
      </w:pPr>
    </w:p>
    <w:p w14:paraId="5B58D048" w14:textId="77777777" w:rsidR="00A3297F" w:rsidRPr="00A3297F" w:rsidRDefault="00A3297F" w:rsidP="00A3297F">
      <w:pPr>
        <w:rPr>
          <w:rFonts w:ascii="Calibri" w:hAnsi="Calibri"/>
        </w:rPr>
      </w:pPr>
    </w:p>
    <w:p w14:paraId="7334A20B" w14:textId="77777777" w:rsidR="00A3297F" w:rsidRPr="00A3297F" w:rsidRDefault="00A3297F" w:rsidP="00A3297F">
      <w:pPr>
        <w:rPr>
          <w:rFonts w:ascii="Calibri" w:hAnsi="Calibri"/>
        </w:rPr>
      </w:pPr>
    </w:p>
    <w:p w14:paraId="46771EA0" w14:textId="77777777" w:rsidR="00A3297F" w:rsidRPr="00A3297F" w:rsidRDefault="00A3297F" w:rsidP="00A3297F">
      <w:pPr>
        <w:rPr>
          <w:rFonts w:ascii="Calibri" w:hAnsi="Calibri"/>
        </w:rPr>
      </w:pPr>
    </w:p>
    <w:p w14:paraId="13C23F3A" w14:textId="77777777" w:rsidR="00A3297F" w:rsidRPr="00A3297F" w:rsidRDefault="00A3297F" w:rsidP="00A3297F">
      <w:pPr>
        <w:rPr>
          <w:rFonts w:ascii="Calibri" w:hAnsi="Calibri"/>
        </w:rPr>
      </w:pPr>
    </w:p>
    <w:p w14:paraId="0D6664C8" w14:textId="77777777" w:rsidR="00A3297F" w:rsidRPr="00A3297F" w:rsidRDefault="00A3297F" w:rsidP="00A3297F">
      <w:pPr>
        <w:rPr>
          <w:rFonts w:ascii="Calibri" w:hAnsi="Calibri"/>
        </w:rPr>
      </w:pPr>
    </w:p>
    <w:p w14:paraId="0AB16EBD" w14:textId="77777777" w:rsidR="00A3297F" w:rsidRPr="00A3297F" w:rsidRDefault="00A3297F" w:rsidP="00A3297F">
      <w:pPr>
        <w:rPr>
          <w:rFonts w:ascii="Calibri" w:hAnsi="Calibri"/>
        </w:rPr>
      </w:pPr>
    </w:p>
    <w:p w14:paraId="073CE70D" w14:textId="77777777" w:rsidR="00A3297F" w:rsidRPr="00A3297F" w:rsidRDefault="00A3297F" w:rsidP="00A3297F">
      <w:pPr>
        <w:rPr>
          <w:rFonts w:ascii="Calibri" w:hAnsi="Calibri"/>
        </w:rPr>
      </w:pPr>
    </w:p>
    <w:p w14:paraId="1BEB31BE" w14:textId="77777777" w:rsidR="00A3297F" w:rsidRPr="00A3297F" w:rsidRDefault="00A3297F" w:rsidP="00A3297F">
      <w:pPr>
        <w:rPr>
          <w:rFonts w:ascii="Calibri" w:hAnsi="Calibri"/>
        </w:rPr>
      </w:pPr>
    </w:p>
    <w:p w14:paraId="363F34F8" w14:textId="77777777" w:rsidR="00A3297F" w:rsidRPr="00A3297F" w:rsidRDefault="00A3297F" w:rsidP="00A3297F">
      <w:pPr>
        <w:rPr>
          <w:rFonts w:ascii="Calibri" w:hAnsi="Calibri"/>
        </w:rPr>
      </w:pPr>
    </w:p>
    <w:p w14:paraId="77331D96" w14:textId="77777777" w:rsidR="00A3297F" w:rsidRPr="00A3297F" w:rsidRDefault="00A3297F" w:rsidP="00A3297F">
      <w:pPr>
        <w:rPr>
          <w:rFonts w:ascii="Calibri" w:hAnsi="Calibri"/>
        </w:rPr>
      </w:pPr>
    </w:p>
    <w:p w14:paraId="30670436" w14:textId="77777777" w:rsidR="00A3297F" w:rsidRPr="00A3297F" w:rsidRDefault="00A3297F" w:rsidP="00A3297F">
      <w:pPr>
        <w:rPr>
          <w:rFonts w:ascii="Calibri" w:hAnsi="Calibri"/>
        </w:rPr>
      </w:pPr>
    </w:p>
    <w:p w14:paraId="149036A2" w14:textId="77777777" w:rsidR="00A3297F" w:rsidRPr="00A3297F" w:rsidRDefault="00A3297F" w:rsidP="00A3297F">
      <w:pPr>
        <w:rPr>
          <w:rFonts w:ascii="Calibri" w:hAnsi="Calibri"/>
        </w:rPr>
      </w:pPr>
    </w:p>
    <w:p w14:paraId="5C355AC1" w14:textId="77777777" w:rsidR="00A3297F" w:rsidRPr="00A3297F" w:rsidRDefault="00A3297F" w:rsidP="00A3297F">
      <w:pPr>
        <w:rPr>
          <w:rFonts w:ascii="Calibri" w:hAnsi="Calibri"/>
        </w:rPr>
      </w:pPr>
    </w:p>
    <w:p w14:paraId="1EAEFDC2" w14:textId="77777777" w:rsidR="00A3297F" w:rsidRPr="00A3297F" w:rsidRDefault="00A3297F" w:rsidP="00A3297F">
      <w:pPr>
        <w:rPr>
          <w:rFonts w:ascii="Calibri" w:hAnsi="Calibri"/>
        </w:rPr>
      </w:pPr>
    </w:p>
    <w:p w14:paraId="3C41A4D7" w14:textId="77777777" w:rsidR="00A3297F" w:rsidRPr="00A3297F" w:rsidRDefault="00A3297F" w:rsidP="00A3297F">
      <w:pPr>
        <w:rPr>
          <w:rFonts w:ascii="Calibri" w:hAnsi="Calibri"/>
        </w:rPr>
      </w:pPr>
    </w:p>
    <w:p w14:paraId="4E0CF711" w14:textId="77777777" w:rsidR="00A3297F" w:rsidRPr="00A3297F" w:rsidRDefault="00A3297F" w:rsidP="00A3297F">
      <w:pPr>
        <w:rPr>
          <w:rFonts w:ascii="Calibri" w:hAnsi="Calibri"/>
        </w:rPr>
      </w:pPr>
    </w:p>
    <w:p w14:paraId="5CE221A8" w14:textId="77777777" w:rsidR="00A3297F" w:rsidRPr="00A3297F" w:rsidRDefault="00A3297F" w:rsidP="00A3297F">
      <w:pPr>
        <w:rPr>
          <w:rFonts w:ascii="Calibri" w:hAnsi="Calibri"/>
        </w:rPr>
      </w:pPr>
    </w:p>
    <w:p w14:paraId="1F57AAD2" w14:textId="77777777" w:rsidR="00A3297F" w:rsidRPr="00A3297F" w:rsidRDefault="00A3297F" w:rsidP="00A3297F">
      <w:pPr>
        <w:rPr>
          <w:rFonts w:ascii="Calibri" w:hAnsi="Calibri"/>
        </w:rPr>
      </w:pPr>
    </w:p>
    <w:p w14:paraId="332D8708" w14:textId="77777777" w:rsidR="00A3297F" w:rsidRPr="00A3297F" w:rsidRDefault="00A3297F" w:rsidP="00A3297F">
      <w:pPr>
        <w:rPr>
          <w:rFonts w:ascii="Calibri" w:hAnsi="Calibri"/>
        </w:rPr>
      </w:pPr>
    </w:p>
    <w:p w14:paraId="074DF065" w14:textId="77777777" w:rsidR="00A3297F" w:rsidRPr="00A3297F" w:rsidRDefault="00A3297F" w:rsidP="00A3297F">
      <w:pPr>
        <w:rPr>
          <w:rFonts w:ascii="Calibri" w:hAnsi="Calibri"/>
        </w:rPr>
      </w:pPr>
    </w:p>
    <w:p w14:paraId="6C4FB18D" w14:textId="77777777" w:rsidR="00A3297F" w:rsidRPr="00A3297F" w:rsidRDefault="00A3297F" w:rsidP="00A3297F">
      <w:pPr>
        <w:rPr>
          <w:rFonts w:ascii="Calibri" w:hAnsi="Calibri"/>
        </w:rPr>
      </w:pPr>
    </w:p>
    <w:p w14:paraId="7213521B" w14:textId="77777777" w:rsidR="00A3297F" w:rsidRPr="00A3297F" w:rsidRDefault="00A3297F" w:rsidP="00A3297F">
      <w:pPr>
        <w:rPr>
          <w:rFonts w:ascii="Calibri" w:hAnsi="Calibri"/>
        </w:rPr>
      </w:pPr>
    </w:p>
    <w:p w14:paraId="7AB922E3" w14:textId="77777777" w:rsidR="00A3297F" w:rsidRPr="00A3297F" w:rsidRDefault="00A3297F" w:rsidP="00A3297F">
      <w:pPr>
        <w:rPr>
          <w:rFonts w:ascii="Calibri" w:hAnsi="Calibri"/>
        </w:rPr>
      </w:pPr>
    </w:p>
    <w:p w14:paraId="5DD57174" w14:textId="77777777" w:rsidR="00A3297F" w:rsidRPr="00A3297F" w:rsidRDefault="00A3297F" w:rsidP="00A3297F">
      <w:pPr>
        <w:rPr>
          <w:rFonts w:ascii="Calibri" w:hAnsi="Calibri"/>
        </w:rPr>
      </w:pPr>
    </w:p>
    <w:p w14:paraId="061D06E1" w14:textId="77777777" w:rsidR="00A3297F" w:rsidRPr="00A3297F" w:rsidRDefault="00A3297F" w:rsidP="00A3297F">
      <w:pPr>
        <w:rPr>
          <w:rFonts w:ascii="Calibri" w:hAnsi="Calibri"/>
        </w:rPr>
      </w:pPr>
    </w:p>
    <w:p w14:paraId="13D1FBBB" w14:textId="77777777" w:rsidR="00A3297F" w:rsidRPr="00A3297F" w:rsidRDefault="00A3297F" w:rsidP="00A3297F">
      <w:pPr>
        <w:rPr>
          <w:rFonts w:ascii="Calibri" w:hAnsi="Calibri"/>
        </w:rPr>
      </w:pPr>
    </w:p>
    <w:p w14:paraId="62DACFAA" w14:textId="77777777" w:rsidR="00A3297F" w:rsidRPr="00A3297F" w:rsidRDefault="00A3297F" w:rsidP="00A3297F">
      <w:pPr>
        <w:rPr>
          <w:rFonts w:ascii="Calibri" w:hAnsi="Calibri"/>
        </w:rPr>
      </w:pPr>
    </w:p>
    <w:p w14:paraId="43BC1956" w14:textId="77777777" w:rsidR="00A3297F" w:rsidRPr="00A3297F" w:rsidRDefault="00A3297F" w:rsidP="00A3297F">
      <w:pPr>
        <w:rPr>
          <w:rFonts w:ascii="Calibri" w:hAnsi="Calibri"/>
        </w:rPr>
      </w:pPr>
    </w:p>
    <w:p w14:paraId="7C2BA3D0" w14:textId="77777777" w:rsidR="00A3297F" w:rsidRPr="00A3297F" w:rsidRDefault="00A3297F" w:rsidP="00A3297F">
      <w:pPr>
        <w:rPr>
          <w:rFonts w:ascii="Calibri" w:hAnsi="Calibri"/>
        </w:rPr>
      </w:pPr>
    </w:p>
    <w:p w14:paraId="584C2C51" w14:textId="77777777" w:rsidR="00A3297F" w:rsidRPr="00A3297F" w:rsidRDefault="00A3297F" w:rsidP="00A3297F">
      <w:pPr>
        <w:rPr>
          <w:rFonts w:ascii="Calibri" w:hAnsi="Calibri"/>
        </w:rPr>
      </w:pPr>
    </w:p>
    <w:p w14:paraId="0C59DF02" w14:textId="77777777" w:rsidR="00A3297F" w:rsidRPr="00A3297F" w:rsidRDefault="00A3297F" w:rsidP="00A3297F">
      <w:pPr>
        <w:rPr>
          <w:rFonts w:ascii="Calibri" w:hAnsi="Calibri"/>
        </w:rPr>
      </w:pPr>
    </w:p>
    <w:p w14:paraId="4BE39DD6" w14:textId="77777777" w:rsidR="00A3297F" w:rsidRPr="00A3297F" w:rsidRDefault="00A3297F" w:rsidP="00A3297F">
      <w:pPr>
        <w:rPr>
          <w:rFonts w:ascii="Calibri" w:hAnsi="Calibri"/>
        </w:rPr>
      </w:pPr>
    </w:p>
    <w:p w14:paraId="689F8DAE" w14:textId="77777777" w:rsidR="00A3297F" w:rsidRPr="00A3297F" w:rsidRDefault="00A3297F" w:rsidP="00A3297F">
      <w:pPr>
        <w:rPr>
          <w:rFonts w:ascii="Calibri" w:hAnsi="Calibri"/>
        </w:rPr>
      </w:pPr>
    </w:p>
    <w:p w14:paraId="63F6046D" w14:textId="77777777" w:rsidR="00A3297F" w:rsidRPr="00A3297F" w:rsidRDefault="00A3297F" w:rsidP="00A3297F">
      <w:pPr>
        <w:rPr>
          <w:rFonts w:ascii="Calibri" w:hAnsi="Calibri"/>
        </w:rPr>
      </w:pPr>
    </w:p>
    <w:p w14:paraId="6507F7C0" w14:textId="77777777" w:rsidR="00A3297F" w:rsidRPr="00A3297F" w:rsidRDefault="00A3297F" w:rsidP="00A3297F">
      <w:pPr>
        <w:rPr>
          <w:rFonts w:ascii="Calibri" w:hAnsi="Calibri"/>
        </w:rPr>
      </w:pPr>
    </w:p>
    <w:p w14:paraId="2899F4F0" w14:textId="77777777" w:rsidR="00A3297F" w:rsidRPr="00A3297F" w:rsidRDefault="00A3297F" w:rsidP="00A3297F">
      <w:pPr>
        <w:rPr>
          <w:rFonts w:ascii="Calibri" w:hAnsi="Calibri"/>
        </w:rPr>
      </w:pPr>
    </w:p>
    <w:p w14:paraId="4DB5432B" w14:textId="77777777" w:rsidR="00A3297F" w:rsidRPr="00A3297F" w:rsidRDefault="00A3297F" w:rsidP="00A3297F">
      <w:pPr>
        <w:rPr>
          <w:rFonts w:ascii="Calibri" w:hAnsi="Calibri"/>
        </w:rPr>
      </w:pPr>
    </w:p>
    <w:p w14:paraId="2030E45F" w14:textId="77777777" w:rsidR="00A3297F" w:rsidRPr="00A3297F" w:rsidRDefault="00A3297F" w:rsidP="00A3297F">
      <w:pPr>
        <w:rPr>
          <w:rFonts w:ascii="Calibri" w:hAnsi="Calibri"/>
        </w:rPr>
      </w:pPr>
    </w:p>
    <w:p w14:paraId="6F0CC87E" w14:textId="77777777" w:rsidR="00A3297F" w:rsidRPr="00A3297F" w:rsidRDefault="00A3297F" w:rsidP="00A3297F">
      <w:pPr>
        <w:rPr>
          <w:rFonts w:ascii="Calibri" w:hAnsi="Calibri"/>
        </w:rPr>
      </w:pPr>
    </w:p>
    <w:p w14:paraId="079F2770" w14:textId="77777777" w:rsidR="00A3297F" w:rsidRPr="00A3297F" w:rsidRDefault="00A3297F" w:rsidP="00A3297F">
      <w:pPr>
        <w:rPr>
          <w:rFonts w:ascii="Calibri" w:hAnsi="Calibri"/>
        </w:rPr>
      </w:pPr>
    </w:p>
    <w:p w14:paraId="67F4FED1" w14:textId="77777777" w:rsidR="00A3297F" w:rsidRPr="00A3297F" w:rsidRDefault="00A3297F" w:rsidP="00A3297F">
      <w:pPr>
        <w:rPr>
          <w:rFonts w:ascii="Calibri" w:hAnsi="Calibri"/>
        </w:rPr>
      </w:pPr>
    </w:p>
    <w:p w14:paraId="74A82F90" w14:textId="77777777" w:rsidR="00A3297F" w:rsidRDefault="00A3297F" w:rsidP="00A3297F">
      <w:pPr>
        <w:jc w:val="right"/>
        <w:rPr>
          <w:rFonts w:ascii="Calibri" w:hAnsi="Calibri"/>
        </w:rPr>
        <w:sectPr w:rsidR="00A3297F" w:rsidSect="00036760"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73359CA6" w14:textId="77777777" w:rsidR="00A3297F" w:rsidRPr="001E0F31" w:rsidRDefault="00A3297F" w:rsidP="00A3297F">
      <w:pPr>
        <w:shd w:val="clear" w:color="auto" w:fill="F2DBDB"/>
        <w:spacing w:after="240"/>
        <w:rPr>
          <w:rFonts w:ascii="Trebuchet MS" w:hAnsi="Trebuchet MS" w:cs="Tahoma"/>
          <w:b/>
        </w:rPr>
      </w:pPr>
      <w:r w:rsidRPr="001E0F31">
        <w:rPr>
          <w:rFonts w:ascii="Trebuchet MS" w:hAnsi="Trebuchet MS" w:cs="Tahoma"/>
          <w:b/>
        </w:rPr>
        <w:lastRenderedPageBreak/>
        <w:t xml:space="preserve">Teaching notes </w:t>
      </w:r>
    </w:p>
    <w:p w14:paraId="6AC77760" w14:textId="77777777" w:rsidR="00A3297F" w:rsidRPr="001E0F31" w:rsidRDefault="00A3297F" w:rsidP="00A3297F">
      <w:pPr>
        <w:rPr>
          <w:rFonts w:ascii="Trebuchet MS" w:hAnsi="Trebuchet MS" w:cs="Tahoma"/>
        </w:rPr>
      </w:pPr>
    </w:p>
    <w:p w14:paraId="013B8D73" w14:textId="77777777" w:rsidR="00A3297F" w:rsidRPr="00553307" w:rsidRDefault="00A3297F" w:rsidP="00A3297F">
      <w:pPr>
        <w:numPr>
          <w:ilvl w:val="0"/>
          <w:numId w:val="8"/>
        </w:numPr>
        <w:ind w:left="360"/>
        <w:rPr>
          <w:rFonts w:ascii="Trebuchet MS" w:hAnsi="Trebuchet MS" w:cs="Tahoma"/>
        </w:rPr>
      </w:pPr>
      <w:r w:rsidRPr="00553307">
        <w:rPr>
          <w:rFonts w:ascii="Trebuchet MS" w:hAnsi="Trebuchet MS" w:cs="Tahoma"/>
        </w:rPr>
        <w:t xml:space="preserve">Give </w:t>
      </w:r>
      <w:r>
        <w:rPr>
          <w:rFonts w:ascii="Trebuchet MS" w:hAnsi="Trebuchet MS" w:cs="Tahoma"/>
        </w:rPr>
        <w:t>each student (or pair)</w:t>
      </w:r>
      <w:r w:rsidRPr="00553307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>one</w:t>
      </w:r>
      <w:r w:rsidRPr="00553307">
        <w:rPr>
          <w:rFonts w:ascii="Trebuchet MS" w:hAnsi="Trebuchet MS" w:cs="Tahoma"/>
        </w:rPr>
        <w:t xml:space="preserve"> front cover (</w:t>
      </w:r>
      <w:r>
        <w:rPr>
          <w:rFonts w:ascii="Trebuchet MS" w:hAnsi="Trebuchet MS" w:cs="Tahoma"/>
        </w:rPr>
        <w:t xml:space="preserve">the </w:t>
      </w:r>
      <w:r w:rsidRPr="00553307">
        <w:rPr>
          <w:rFonts w:ascii="Trebuchet MS" w:hAnsi="Trebuchet MS" w:cs="Tahoma"/>
        </w:rPr>
        <w:t xml:space="preserve">tree </w:t>
      </w:r>
      <w:r>
        <w:rPr>
          <w:rFonts w:ascii="Trebuchet MS" w:hAnsi="Trebuchet MS" w:cs="Tahoma"/>
        </w:rPr>
        <w:t xml:space="preserve">on p.1 </w:t>
      </w:r>
      <w:r w:rsidRPr="00553307">
        <w:rPr>
          <w:rFonts w:ascii="Trebuchet MS" w:hAnsi="Trebuchet MS" w:cs="Tahoma"/>
        </w:rPr>
        <w:t xml:space="preserve">or </w:t>
      </w:r>
      <w:r>
        <w:rPr>
          <w:rFonts w:ascii="Trebuchet MS" w:hAnsi="Trebuchet MS" w:cs="Tahoma"/>
        </w:rPr>
        <w:t xml:space="preserve">the </w:t>
      </w:r>
      <w:r w:rsidRPr="00553307">
        <w:rPr>
          <w:rFonts w:ascii="Trebuchet MS" w:hAnsi="Trebuchet MS" w:cs="Tahoma"/>
        </w:rPr>
        <w:t>Father Christmas</w:t>
      </w:r>
      <w:r>
        <w:rPr>
          <w:rFonts w:ascii="Trebuchet MS" w:hAnsi="Trebuchet MS" w:cs="Tahoma"/>
        </w:rPr>
        <w:t xml:space="preserve"> design on p.2</w:t>
      </w:r>
      <w:r w:rsidRPr="00553307">
        <w:rPr>
          <w:rFonts w:ascii="Trebuchet MS" w:hAnsi="Trebuchet MS" w:cs="Tahoma"/>
        </w:rPr>
        <w:t xml:space="preserve">), and </w:t>
      </w:r>
      <w:r>
        <w:rPr>
          <w:rFonts w:ascii="Trebuchet MS" w:hAnsi="Trebuchet MS" w:cs="Tahoma"/>
        </w:rPr>
        <w:t>one</w:t>
      </w:r>
      <w:r w:rsidRPr="00553307">
        <w:rPr>
          <w:rFonts w:ascii="Trebuchet MS" w:hAnsi="Trebuchet MS" w:cs="Tahoma"/>
        </w:rPr>
        <w:t xml:space="preserve"> blank template sheet</w:t>
      </w:r>
      <w:r>
        <w:rPr>
          <w:rFonts w:ascii="Trebuchet MS" w:hAnsi="Trebuchet MS" w:cs="Tahoma"/>
        </w:rPr>
        <w:t xml:space="preserve"> (p.3)</w:t>
      </w:r>
      <w:r w:rsidRPr="00553307">
        <w:rPr>
          <w:rFonts w:ascii="Trebuchet MS" w:hAnsi="Trebuchet MS" w:cs="Tahoma"/>
        </w:rPr>
        <w:t xml:space="preserve">. For an added challenge, give students two blank templates, and they can decorate </w:t>
      </w:r>
      <w:r>
        <w:rPr>
          <w:rFonts w:ascii="Trebuchet MS" w:hAnsi="Trebuchet MS" w:cs="Tahoma"/>
        </w:rPr>
        <w:t>the top one</w:t>
      </w:r>
      <w:r w:rsidRPr="00553307">
        <w:rPr>
          <w:rFonts w:ascii="Trebuchet MS" w:hAnsi="Trebuchet MS" w:cs="Tahoma"/>
        </w:rPr>
        <w:t xml:space="preserve"> themselves with an MFL theme.</w:t>
      </w:r>
    </w:p>
    <w:p w14:paraId="64AE13B9" w14:textId="77777777" w:rsidR="00A3297F" w:rsidRPr="00553307" w:rsidRDefault="00A3297F" w:rsidP="00A3297F">
      <w:pPr>
        <w:rPr>
          <w:rFonts w:ascii="Trebuchet MS" w:hAnsi="Trebuchet MS" w:cs="Tahoma"/>
        </w:rPr>
      </w:pPr>
    </w:p>
    <w:p w14:paraId="05377ABA" w14:textId="77777777" w:rsidR="00A3297F" w:rsidRPr="00553307" w:rsidRDefault="00A3297F" w:rsidP="00A3297F">
      <w:pPr>
        <w:numPr>
          <w:ilvl w:val="0"/>
          <w:numId w:val="8"/>
        </w:numPr>
        <w:ind w:left="360"/>
        <w:rPr>
          <w:rFonts w:ascii="Trebuchet MS" w:hAnsi="Trebuchet MS" w:cs="Tahoma"/>
        </w:rPr>
      </w:pPr>
      <w:r w:rsidRPr="00553307">
        <w:rPr>
          <w:rFonts w:ascii="Trebuchet MS" w:hAnsi="Trebuchet MS" w:cs="Tahoma"/>
        </w:rPr>
        <w:t xml:space="preserve">Ask them to write 24 challenges, tasks, revision activities, </w:t>
      </w:r>
      <w:r>
        <w:rPr>
          <w:rFonts w:ascii="Trebuchet MS" w:hAnsi="Trebuchet MS" w:cs="Tahoma"/>
        </w:rPr>
        <w:t xml:space="preserve">questions or key words </w:t>
      </w:r>
      <w:r w:rsidRPr="00553307">
        <w:rPr>
          <w:rFonts w:ascii="Trebuchet MS" w:hAnsi="Trebuchet MS" w:cs="Tahoma"/>
        </w:rPr>
        <w:t>related to the language they are studying</w:t>
      </w:r>
      <w:r>
        <w:rPr>
          <w:rFonts w:ascii="Trebuchet MS" w:hAnsi="Trebuchet MS" w:cs="Tahoma"/>
        </w:rPr>
        <w:t>, one in each square of</w:t>
      </w:r>
      <w:r w:rsidRPr="00553307">
        <w:rPr>
          <w:rFonts w:ascii="Trebuchet MS" w:hAnsi="Trebuchet MS" w:cs="Tahoma"/>
        </w:rPr>
        <w:t xml:space="preserve"> the </w:t>
      </w:r>
      <w:r>
        <w:rPr>
          <w:rFonts w:ascii="Trebuchet MS" w:hAnsi="Trebuchet MS" w:cs="Tahoma"/>
        </w:rPr>
        <w:t xml:space="preserve">blank </w:t>
      </w:r>
      <w:r w:rsidRPr="00553307">
        <w:rPr>
          <w:rFonts w:ascii="Trebuchet MS" w:hAnsi="Trebuchet MS" w:cs="Tahoma"/>
        </w:rPr>
        <w:t>template sheet.</w:t>
      </w:r>
    </w:p>
    <w:p w14:paraId="3C6BDA55" w14:textId="77777777" w:rsidR="00A3297F" w:rsidRPr="00553307" w:rsidRDefault="00A3297F" w:rsidP="00A3297F">
      <w:pPr>
        <w:rPr>
          <w:rFonts w:ascii="Trebuchet MS" w:hAnsi="Trebuchet MS" w:cs="Tahoma"/>
        </w:rPr>
      </w:pPr>
    </w:p>
    <w:p w14:paraId="10A3C187" w14:textId="77777777" w:rsidR="00A3297F" w:rsidRPr="00553307" w:rsidRDefault="00A3297F" w:rsidP="00A3297F">
      <w:pPr>
        <w:numPr>
          <w:ilvl w:val="0"/>
          <w:numId w:val="8"/>
        </w:numPr>
        <w:ind w:left="360"/>
        <w:rPr>
          <w:rFonts w:ascii="Trebuchet MS" w:hAnsi="Trebuchet MS" w:cs="Tahoma"/>
        </w:rPr>
      </w:pPr>
      <w:r w:rsidRPr="00553307">
        <w:rPr>
          <w:rFonts w:ascii="Trebuchet MS" w:hAnsi="Trebuchet MS" w:cs="Tahoma"/>
        </w:rPr>
        <w:t xml:space="preserve">Students should cut </w:t>
      </w:r>
      <w:r>
        <w:rPr>
          <w:rFonts w:ascii="Trebuchet MS" w:hAnsi="Trebuchet MS" w:cs="Tahoma"/>
        </w:rPr>
        <w:t>around the three sides of each</w:t>
      </w:r>
      <w:r w:rsidRPr="00553307">
        <w:rPr>
          <w:rFonts w:ascii="Trebuchet MS" w:hAnsi="Trebuchet MS" w:cs="Tahoma"/>
        </w:rPr>
        <w:t xml:space="preserve"> numbered window</w:t>
      </w:r>
      <w:r>
        <w:rPr>
          <w:rFonts w:ascii="Trebuchet MS" w:hAnsi="Trebuchet MS" w:cs="Tahoma"/>
        </w:rPr>
        <w:t xml:space="preserve"> on their front cover</w:t>
      </w:r>
      <w:r w:rsidRPr="00553307">
        <w:rPr>
          <w:rFonts w:ascii="Trebuchet MS" w:hAnsi="Trebuchet MS" w:cs="Tahoma"/>
        </w:rPr>
        <w:t xml:space="preserve"> </w:t>
      </w:r>
      <w:r>
        <w:rPr>
          <w:rFonts w:ascii="Trebuchet MS" w:hAnsi="Trebuchet MS" w:cs="Tahoma"/>
        </w:rPr>
        <w:t xml:space="preserve">(ideally with a craft knife) </w:t>
      </w:r>
      <w:r w:rsidRPr="00553307">
        <w:rPr>
          <w:rFonts w:ascii="Trebuchet MS" w:hAnsi="Trebuchet MS" w:cs="Tahoma"/>
        </w:rPr>
        <w:t>and then stick the front cover</w:t>
      </w:r>
      <w:r>
        <w:rPr>
          <w:rFonts w:ascii="Trebuchet MS" w:hAnsi="Trebuchet MS" w:cs="Tahoma"/>
        </w:rPr>
        <w:t xml:space="preserve"> on top of their completed template sheet.</w:t>
      </w:r>
    </w:p>
    <w:p w14:paraId="754418EE" w14:textId="77777777" w:rsidR="00A3297F" w:rsidRPr="00553307" w:rsidRDefault="00A3297F" w:rsidP="00A3297F">
      <w:pPr>
        <w:rPr>
          <w:rFonts w:ascii="Trebuchet MS" w:hAnsi="Trebuchet MS" w:cs="Tahoma"/>
        </w:rPr>
      </w:pPr>
    </w:p>
    <w:p w14:paraId="507D47D7" w14:textId="77777777" w:rsidR="00A3297F" w:rsidRPr="00553307" w:rsidRDefault="00A3297F" w:rsidP="00A3297F">
      <w:pPr>
        <w:numPr>
          <w:ilvl w:val="0"/>
          <w:numId w:val="8"/>
        </w:numPr>
        <w:ind w:left="360"/>
        <w:rPr>
          <w:rFonts w:ascii="Trebuchet MS" w:hAnsi="Trebuchet MS" w:cs="Tahoma"/>
        </w:rPr>
      </w:pPr>
      <w:r w:rsidRPr="00553307">
        <w:rPr>
          <w:rFonts w:ascii="Trebuchet MS" w:hAnsi="Trebuchet MS" w:cs="Tahoma"/>
        </w:rPr>
        <w:t xml:space="preserve">Students could </w:t>
      </w:r>
      <w:r>
        <w:rPr>
          <w:rFonts w:ascii="Trebuchet MS" w:hAnsi="Trebuchet MS" w:cs="Tahoma"/>
        </w:rPr>
        <w:t xml:space="preserve">then </w:t>
      </w:r>
      <w:r w:rsidRPr="00553307">
        <w:rPr>
          <w:rFonts w:ascii="Trebuchet MS" w:hAnsi="Trebuchet MS" w:cs="Tahoma"/>
        </w:rPr>
        <w:t>swap advent calendars. Encourage them to open a door each day, and complete the challenges and activities. Alternatively you could just keep one calendar in your classroom to use with your groups, opening a window each day to reveal a plenary or starter activity.</w:t>
      </w:r>
    </w:p>
    <w:p w14:paraId="49C92A10" w14:textId="0F3EBB68" w:rsidR="000F4205" w:rsidRPr="00A3297F" w:rsidRDefault="000F4205" w:rsidP="00A3297F">
      <w:pPr>
        <w:rPr>
          <w:rFonts w:ascii="Calibri" w:hAnsi="Calibri"/>
        </w:rPr>
      </w:pPr>
    </w:p>
    <w:sectPr w:rsidR="000F4205" w:rsidRPr="00A3297F" w:rsidSect="00036760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29317" w14:textId="77777777" w:rsidR="002A0C2B" w:rsidRDefault="002A0C2B">
      <w:r>
        <w:separator/>
      </w:r>
    </w:p>
  </w:endnote>
  <w:endnote w:type="continuationSeparator" w:id="0">
    <w:p w14:paraId="2289AF01" w14:textId="77777777" w:rsidR="002A0C2B" w:rsidRDefault="002A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8612F" w14:textId="77777777" w:rsidR="0038278A" w:rsidRPr="001010CE" w:rsidRDefault="0038278A" w:rsidP="001010C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00"/>
        <w:tab w:val="right" w:pos="9720"/>
      </w:tabs>
      <w:spacing w:before="120"/>
      <w:rPr>
        <w:rFonts w:ascii="Arial" w:hAnsi="Arial" w:cs="Arial"/>
        <w:sz w:val="20"/>
        <w:szCs w:val="22"/>
      </w:rPr>
    </w:pPr>
    <w:r w:rsidRPr="001010CE">
      <w:rPr>
        <w:rFonts w:ascii="Arial" w:hAnsi="Arial" w:cs="Arial"/>
        <w:sz w:val="20"/>
        <w:szCs w:val="22"/>
      </w:rPr>
      <w:t>© www.teachit</w:t>
    </w:r>
    <w:r w:rsidR="00EB248E">
      <w:rPr>
        <w:rFonts w:ascii="Arial" w:hAnsi="Arial" w:cs="Arial"/>
        <w:sz w:val="20"/>
        <w:szCs w:val="22"/>
      </w:rPr>
      <w:t>languages</w:t>
    </w:r>
    <w:r w:rsidRPr="001010CE">
      <w:rPr>
        <w:rFonts w:ascii="Arial" w:hAnsi="Arial" w:cs="Arial"/>
        <w:sz w:val="20"/>
        <w:szCs w:val="22"/>
      </w:rPr>
      <w:t>.co.uk 2018</w:t>
    </w:r>
    <w:r w:rsidRPr="001010CE">
      <w:rPr>
        <w:rFonts w:ascii="Arial" w:hAnsi="Arial" w:cs="Arial"/>
        <w:sz w:val="20"/>
        <w:szCs w:val="22"/>
      </w:rPr>
      <w:tab/>
    </w:r>
    <w:r w:rsidR="00553307">
      <w:rPr>
        <w:rFonts w:ascii="Arial" w:hAnsi="Arial" w:cs="Arial"/>
        <w:sz w:val="20"/>
        <w:szCs w:val="22"/>
      </w:rPr>
      <w:t>32238</w:t>
    </w:r>
    <w:r w:rsidRPr="001010CE">
      <w:rPr>
        <w:rFonts w:ascii="Arial" w:hAnsi="Arial" w:cs="Arial"/>
        <w:sz w:val="20"/>
        <w:szCs w:val="22"/>
      </w:rPr>
      <w:tab/>
      <w:t xml:space="preserve">Page </w:t>
    </w:r>
    <w:r w:rsidRPr="001010CE">
      <w:rPr>
        <w:rFonts w:ascii="Arial" w:hAnsi="Arial" w:cs="Arial"/>
        <w:sz w:val="20"/>
        <w:szCs w:val="22"/>
      </w:rPr>
      <w:fldChar w:fldCharType="begin"/>
    </w:r>
    <w:r w:rsidRPr="001010CE">
      <w:rPr>
        <w:rFonts w:ascii="Arial" w:hAnsi="Arial" w:cs="Arial"/>
        <w:sz w:val="20"/>
        <w:szCs w:val="22"/>
      </w:rPr>
      <w:instrText xml:space="preserve"> PAGE </w:instrText>
    </w:r>
    <w:r w:rsidRPr="001010CE">
      <w:rPr>
        <w:rFonts w:ascii="Arial" w:hAnsi="Arial" w:cs="Arial"/>
        <w:sz w:val="20"/>
        <w:szCs w:val="22"/>
      </w:rPr>
      <w:fldChar w:fldCharType="separate"/>
    </w:r>
    <w:r w:rsidR="000F4BEE">
      <w:rPr>
        <w:rFonts w:ascii="Arial" w:hAnsi="Arial" w:cs="Arial"/>
        <w:noProof/>
        <w:sz w:val="20"/>
        <w:szCs w:val="22"/>
      </w:rPr>
      <w:t>4</w:t>
    </w:r>
    <w:r w:rsidRPr="001010CE">
      <w:rPr>
        <w:rFonts w:ascii="Arial" w:hAnsi="Arial" w:cs="Arial"/>
        <w:sz w:val="20"/>
        <w:szCs w:val="22"/>
      </w:rPr>
      <w:fldChar w:fldCharType="end"/>
    </w:r>
    <w:r w:rsidRPr="001010CE">
      <w:rPr>
        <w:rFonts w:ascii="Arial" w:hAnsi="Arial" w:cs="Arial"/>
        <w:sz w:val="20"/>
        <w:szCs w:val="22"/>
      </w:rPr>
      <w:t xml:space="preserve"> of </w:t>
    </w:r>
    <w:r w:rsidRPr="001010CE">
      <w:rPr>
        <w:rFonts w:ascii="Arial" w:hAnsi="Arial" w:cs="Arial"/>
        <w:sz w:val="20"/>
        <w:szCs w:val="22"/>
      </w:rPr>
      <w:fldChar w:fldCharType="begin"/>
    </w:r>
    <w:r w:rsidRPr="001010CE">
      <w:rPr>
        <w:rFonts w:ascii="Arial" w:hAnsi="Arial" w:cs="Arial"/>
        <w:sz w:val="20"/>
        <w:szCs w:val="22"/>
      </w:rPr>
      <w:instrText xml:space="preserve"> NUMPAGES </w:instrText>
    </w:r>
    <w:r w:rsidRPr="001010CE">
      <w:rPr>
        <w:rFonts w:ascii="Arial" w:hAnsi="Arial" w:cs="Arial"/>
        <w:sz w:val="20"/>
        <w:szCs w:val="22"/>
      </w:rPr>
      <w:fldChar w:fldCharType="separate"/>
    </w:r>
    <w:r w:rsidR="000F4BEE">
      <w:rPr>
        <w:rFonts w:ascii="Arial" w:hAnsi="Arial" w:cs="Arial"/>
        <w:noProof/>
        <w:sz w:val="20"/>
        <w:szCs w:val="22"/>
      </w:rPr>
      <w:t>4</w:t>
    </w:r>
    <w:r w:rsidRPr="001010CE">
      <w:rPr>
        <w:rFonts w:ascii="Arial" w:hAnsi="Arial" w:cs="Arial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FA39" w14:textId="77777777" w:rsidR="002A0C2B" w:rsidRDefault="002A0C2B">
      <w:r>
        <w:separator/>
      </w:r>
    </w:p>
  </w:footnote>
  <w:footnote w:type="continuationSeparator" w:id="0">
    <w:p w14:paraId="5DFAEF60" w14:textId="77777777" w:rsidR="002A0C2B" w:rsidRDefault="002A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6158F" w14:textId="77777777" w:rsidR="0038278A" w:rsidRPr="001010CE" w:rsidRDefault="0038278A" w:rsidP="001010CE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  <w:szCs w:val="36"/>
      </w:rPr>
    </w:pPr>
    <w:r w:rsidRPr="001010CE">
      <w:rPr>
        <w:rFonts w:ascii="Arial" w:hAnsi="Arial" w:cs="Arial"/>
        <w:sz w:val="28"/>
        <w:szCs w:val="36"/>
      </w:rPr>
      <w:t xml:space="preserve">Advent calendar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7A8"/>
    <w:multiLevelType w:val="hybridMultilevel"/>
    <w:tmpl w:val="745445E8"/>
    <w:lvl w:ilvl="0" w:tplc="2B84DD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500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3F42"/>
    <w:multiLevelType w:val="multilevel"/>
    <w:tmpl w:val="2714B5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500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6A7B"/>
    <w:multiLevelType w:val="hybridMultilevel"/>
    <w:tmpl w:val="75F4A3FC"/>
    <w:lvl w:ilvl="0" w:tplc="365845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55A44"/>
    <w:multiLevelType w:val="hybridMultilevel"/>
    <w:tmpl w:val="606A55C4"/>
    <w:lvl w:ilvl="0" w:tplc="C002A7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D6FD8"/>
    <w:multiLevelType w:val="hybridMultilevel"/>
    <w:tmpl w:val="2714B582"/>
    <w:lvl w:ilvl="0" w:tplc="224AB8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500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04F0E"/>
    <w:multiLevelType w:val="hybridMultilevel"/>
    <w:tmpl w:val="39943A08"/>
    <w:lvl w:ilvl="0" w:tplc="C002A7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B346B"/>
    <w:multiLevelType w:val="hybridMultilevel"/>
    <w:tmpl w:val="CEBE062C"/>
    <w:lvl w:ilvl="0" w:tplc="3508FDB6">
      <w:start w:val="1"/>
      <w:numFmt w:val="decimal"/>
      <w:lvlText w:val="%1."/>
      <w:lvlJc w:val="left"/>
      <w:pPr>
        <w:ind w:left="720" w:hanging="360"/>
      </w:pPr>
      <w:rPr>
        <w:b/>
        <w:color w:val="C0504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6533"/>
    <w:multiLevelType w:val="multilevel"/>
    <w:tmpl w:val="606A55C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dcdcf4,#d6f2e4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8D9"/>
    <w:rsid w:val="000164D2"/>
    <w:rsid w:val="00016A82"/>
    <w:rsid w:val="00017528"/>
    <w:rsid w:val="00020133"/>
    <w:rsid w:val="000215A2"/>
    <w:rsid w:val="00023F0D"/>
    <w:rsid w:val="00030386"/>
    <w:rsid w:val="00032E82"/>
    <w:rsid w:val="00036760"/>
    <w:rsid w:val="000371FF"/>
    <w:rsid w:val="00037945"/>
    <w:rsid w:val="00040D55"/>
    <w:rsid w:val="00046FBF"/>
    <w:rsid w:val="0005251D"/>
    <w:rsid w:val="000547E9"/>
    <w:rsid w:val="000551FA"/>
    <w:rsid w:val="000553BF"/>
    <w:rsid w:val="00055BC7"/>
    <w:rsid w:val="00060DF3"/>
    <w:rsid w:val="0006383B"/>
    <w:rsid w:val="00071E50"/>
    <w:rsid w:val="00093D1C"/>
    <w:rsid w:val="000A081D"/>
    <w:rsid w:val="000A2D8A"/>
    <w:rsid w:val="000C1129"/>
    <w:rsid w:val="000D1B57"/>
    <w:rsid w:val="000E6E78"/>
    <w:rsid w:val="000E7339"/>
    <w:rsid w:val="000F4205"/>
    <w:rsid w:val="000F4BEE"/>
    <w:rsid w:val="001010CE"/>
    <w:rsid w:val="00103BA9"/>
    <w:rsid w:val="00113B19"/>
    <w:rsid w:val="00114390"/>
    <w:rsid w:val="0011647D"/>
    <w:rsid w:val="001206DA"/>
    <w:rsid w:val="00122E53"/>
    <w:rsid w:val="00124472"/>
    <w:rsid w:val="00130F8D"/>
    <w:rsid w:val="00131213"/>
    <w:rsid w:val="0013276A"/>
    <w:rsid w:val="00136D28"/>
    <w:rsid w:val="00140017"/>
    <w:rsid w:val="001412DE"/>
    <w:rsid w:val="0014375D"/>
    <w:rsid w:val="0014620C"/>
    <w:rsid w:val="00147376"/>
    <w:rsid w:val="00152435"/>
    <w:rsid w:val="00152722"/>
    <w:rsid w:val="0015691F"/>
    <w:rsid w:val="00157C42"/>
    <w:rsid w:val="00157DEB"/>
    <w:rsid w:val="001757EB"/>
    <w:rsid w:val="00184E29"/>
    <w:rsid w:val="001969D2"/>
    <w:rsid w:val="001A2F95"/>
    <w:rsid w:val="001A3935"/>
    <w:rsid w:val="001B2952"/>
    <w:rsid w:val="001B6003"/>
    <w:rsid w:val="001C043E"/>
    <w:rsid w:val="001C0A29"/>
    <w:rsid w:val="001C0F3E"/>
    <w:rsid w:val="001C485C"/>
    <w:rsid w:val="001C5DB9"/>
    <w:rsid w:val="001E0F31"/>
    <w:rsid w:val="001E32A3"/>
    <w:rsid w:val="001F0EE6"/>
    <w:rsid w:val="001F21C4"/>
    <w:rsid w:val="001F42D6"/>
    <w:rsid w:val="0020289D"/>
    <w:rsid w:val="0020688D"/>
    <w:rsid w:val="002105DE"/>
    <w:rsid w:val="00223B6C"/>
    <w:rsid w:val="002303C0"/>
    <w:rsid w:val="0023179F"/>
    <w:rsid w:val="00233606"/>
    <w:rsid w:val="00235130"/>
    <w:rsid w:val="00242565"/>
    <w:rsid w:val="0024733C"/>
    <w:rsid w:val="00252B73"/>
    <w:rsid w:val="00260722"/>
    <w:rsid w:val="00261A65"/>
    <w:rsid w:val="0027161E"/>
    <w:rsid w:val="002732FB"/>
    <w:rsid w:val="00274AA7"/>
    <w:rsid w:val="00277B73"/>
    <w:rsid w:val="002845C5"/>
    <w:rsid w:val="002861BA"/>
    <w:rsid w:val="00295918"/>
    <w:rsid w:val="002A0C2B"/>
    <w:rsid w:val="002B1C49"/>
    <w:rsid w:val="002C3C7A"/>
    <w:rsid w:val="002C436E"/>
    <w:rsid w:val="002E2D40"/>
    <w:rsid w:val="002E313C"/>
    <w:rsid w:val="002E7229"/>
    <w:rsid w:val="002F10D2"/>
    <w:rsid w:val="003003EF"/>
    <w:rsid w:val="003039AF"/>
    <w:rsid w:val="003074F5"/>
    <w:rsid w:val="00312D48"/>
    <w:rsid w:val="00316DB4"/>
    <w:rsid w:val="0032344A"/>
    <w:rsid w:val="00326030"/>
    <w:rsid w:val="0032723F"/>
    <w:rsid w:val="00334C93"/>
    <w:rsid w:val="00343872"/>
    <w:rsid w:val="00344DCC"/>
    <w:rsid w:val="003456E2"/>
    <w:rsid w:val="0036488D"/>
    <w:rsid w:val="00365AC8"/>
    <w:rsid w:val="00365E61"/>
    <w:rsid w:val="00376FA2"/>
    <w:rsid w:val="0038278A"/>
    <w:rsid w:val="00386AB8"/>
    <w:rsid w:val="003916A5"/>
    <w:rsid w:val="003917C8"/>
    <w:rsid w:val="00395F37"/>
    <w:rsid w:val="003A308E"/>
    <w:rsid w:val="003B6AA5"/>
    <w:rsid w:val="003B7AAE"/>
    <w:rsid w:val="003C3527"/>
    <w:rsid w:val="003C4AB8"/>
    <w:rsid w:val="003D1429"/>
    <w:rsid w:val="003D2B10"/>
    <w:rsid w:val="003E42D2"/>
    <w:rsid w:val="003F04E0"/>
    <w:rsid w:val="00402D47"/>
    <w:rsid w:val="004116E2"/>
    <w:rsid w:val="00425B32"/>
    <w:rsid w:val="00430916"/>
    <w:rsid w:val="004344E8"/>
    <w:rsid w:val="00434AB6"/>
    <w:rsid w:val="00434D94"/>
    <w:rsid w:val="00444B44"/>
    <w:rsid w:val="004544B8"/>
    <w:rsid w:val="004631B4"/>
    <w:rsid w:val="00471C2D"/>
    <w:rsid w:val="00473364"/>
    <w:rsid w:val="004830D2"/>
    <w:rsid w:val="004B2B7F"/>
    <w:rsid w:val="004B33DD"/>
    <w:rsid w:val="004C0A56"/>
    <w:rsid w:val="004C5FC2"/>
    <w:rsid w:val="004C7931"/>
    <w:rsid w:val="004D60BC"/>
    <w:rsid w:val="004E0D30"/>
    <w:rsid w:val="004E414C"/>
    <w:rsid w:val="004E4195"/>
    <w:rsid w:val="004E794D"/>
    <w:rsid w:val="004F0AC4"/>
    <w:rsid w:val="004F0E94"/>
    <w:rsid w:val="004F160C"/>
    <w:rsid w:val="004F5806"/>
    <w:rsid w:val="004F776E"/>
    <w:rsid w:val="00506E97"/>
    <w:rsid w:val="00510EBA"/>
    <w:rsid w:val="00517F01"/>
    <w:rsid w:val="005247E1"/>
    <w:rsid w:val="005252B7"/>
    <w:rsid w:val="00527940"/>
    <w:rsid w:val="00527A2F"/>
    <w:rsid w:val="00532F1B"/>
    <w:rsid w:val="0053430F"/>
    <w:rsid w:val="0054238F"/>
    <w:rsid w:val="00547826"/>
    <w:rsid w:val="00550DF1"/>
    <w:rsid w:val="00552982"/>
    <w:rsid w:val="00553307"/>
    <w:rsid w:val="005572A5"/>
    <w:rsid w:val="0056347E"/>
    <w:rsid w:val="00564230"/>
    <w:rsid w:val="005652FA"/>
    <w:rsid w:val="00567A63"/>
    <w:rsid w:val="00570DEE"/>
    <w:rsid w:val="005773B8"/>
    <w:rsid w:val="00580D5B"/>
    <w:rsid w:val="0058156A"/>
    <w:rsid w:val="005865DA"/>
    <w:rsid w:val="0059392D"/>
    <w:rsid w:val="005A55BE"/>
    <w:rsid w:val="005B6905"/>
    <w:rsid w:val="005C09AF"/>
    <w:rsid w:val="005C7458"/>
    <w:rsid w:val="005D3E5F"/>
    <w:rsid w:val="005D5BD7"/>
    <w:rsid w:val="005D6A36"/>
    <w:rsid w:val="005D7DC8"/>
    <w:rsid w:val="005D7FC7"/>
    <w:rsid w:val="005F01FD"/>
    <w:rsid w:val="005F6D27"/>
    <w:rsid w:val="006034D2"/>
    <w:rsid w:val="00606F95"/>
    <w:rsid w:val="006075D6"/>
    <w:rsid w:val="00620485"/>
    <w:rsid w:val="0064139B"/>
    <w:rsid w:val="00654809"/>
    <w:rsid w:val="006617A8"/>
    <w:rsid w:val="00663C20"/>
    <w:rsid w:val="00664D72"/>
    <w:rsid w:val="00666A75"/>
    <w:rsid w:val="00667F59"/>
    <w:rsid w:val="00672702"/>
    <w:rsid w:val="006811B8"/>
    <w:rsid w:val="00687491"/>
    <w:rsid w:val="00697947"/>
    <w:rsid w:val="006B1915"/>
    <w:rsid w:val="006D5C07"/>
    <w:rsid w:val="006E0D67"/>
    <w:rsid w:val="006E17CD"/>
    <w:rsid w:val="006E1884"/>
    <w:rsid w:val="006F4135"/>
    <w:rsid w:val="00701BC4"/>
    <w:rsid w:val="00706A3D"/>
    <w:rsid w:val="0071085A"/>
    <w:rsid w:val="007110C2"/>
    <w:rsid w:val="007135BF"/>
    <w:rsid w:val="00715B54"/>
    <w:rsid w:val="00721622"/>
    <w:rsid w:val="007268B8"/>
    <w:rsid w:val="00727658"/>
    <w:rsid w:val="0072787E"/>
    <w:rsid w:val="00732F28"/>
    <w:rsid w:val="00742E8A"/>
    <w:rsid w:val="00743D70"/>
    <w:rsid w:val="00746976"/>
    <w:rsid w:val="0075296A"/>
    <w:rsid w:val="007540D0"/>
    <w:rsid w:val="0075506D"/>
    <w:rsid w:val="007556F5"/>
    <w:rsid w:val="00757534"/>
    <w:rsid w:val="0076226D"/>
    <w:rsid w:val="007639B3"/>
    <w:rsid w:val="00767938"/>
    <w:rsid w:val="007716AB"/>
    <w:rsid w:val="007717B7"/>
    <w:rsid w:val="00773F15"/>
    <w:rsid w:val="007769D6"/>
    <w:rsid w:val="00777BD3"/>
    <w:rsid w:val="0078125A"/>
    <w:rsid w:val="00782D0C"/>
    <w:rsid w:val="0078512B"/>
    <w:rsid w:val="00797692"/>
    <w:rsid w:val="00797EF0"/>
    <w:rsid w:val="007C05CE"/>
    <w:rsid w:val="007C6402"/>
    <w:rsid w:val="007D7859"/>
    <w:rsid w:val="007E52C5"/>
    <w:rsid w:val="007E599D"/>
    <w:rsid w:val="007F6EF7"/>
    <w:rsid w:val="007F73B7"/>
    <w:rsid w:val="0080479D"/>
    <w:rsid w:val="008102B0"/>
    <w:rsid w:val="00813112"/>
    <w:rsid w:val="00824046"/>
    <w:rsid w:val="00824D96"/>
    <w:rsid w:val="00827496"/>
    <w:rsid w:val="00837D54"/>
    <w:rsid w:val="00842C94"/>
    <w:rsid w:val="00846360"/>
    <w:rsid w:val="008646A4"/>
    <w:rsid w:val="0086662C"/>
    <w:rsid w:val="008760FA"/>
    <w:rsid w:val="0087664F"/>
    <w:rsid w:val="00882F80"/>
    <w:rsid w:val="008861CC"/>
    <w:rsid w:val="00892831"/>
    <w:rsid w:val="00893FC9"/>
    <w:rsid w:val="00894624"/>
    <w:rsid w:val="008A0D00"/>
    <w:rsid w:val="008A16E8"/>
    <w:rsid w:val="008A4173"/>
    <w:rsid w:val="008A4CFC"/>
    <w:rsid w:val="008A71F5"/>
    <w:rsid w:val="008B2C4D"/>
    <w:rsid w:val="008B4341"/>
    <w:rsid w:val="008C1F9A"/>
    <w:rsid w:val="008C3C6C"/>
    <w:rsid w:val="008E0ABC"/>
    <w:rsid w:val="008E1C48"/>
    <w:rsid w:val="008E1FCA"/>
    <w:rsid w:val="008E4905"/>
    <w:rsid w:val="008F6E20"/>
    <w:rsid w:val="00901603"/>
    <w:rsid w:val="009028F9"/>
    <w:rsid w:val="0090608B"/>
    <w:rsid w:val="009065C9"/>
    <w:rsid w:val="00923D27"/>
    <w:rsid w:val="0093272E"/>
    <w:rsid w:val="00947182"/>
    <w:rsid w:val="00950F19"/>
    <w:rsid w:val="00951D1B"/>
    <w:rsid w:val="00952E6F"/>
    <w:rsid w:val="00957A1E"/>
    <w:rsid w:val="00963B0F"/>
    <w:rsid w:val="00964B21"/>
    <w:rsid w:val="00970EF3"/>
    <w:rsid w:val="009713EC"/>
    <w:rsid w:val="00985A88"/>
    <w:rsid w:val="00987959"/>
    <w:rsid w:val="00994399"/>
    <w:rsid w:val="00997BC2"/>
    <w:rsid w:val="009A1CE0"/>
    <w:rsid w:val="009A3B54"/>
    <w:rsid w:val="009A5FA7"/>
    <w:rsid w:val="009A7B40"/>
    <w:rsid w:val="009B06D8"/>
    <w:rsid w:val="009D2CDC"/>
    <w:rsid w:val="009D3574"/>
    <w:rsid w:val="009F6EEB"/>
    <w:rsid w:val="00A023EB"/>
    <w:rsid w:val="00A064CC"/>
    <w:rsid w:val="00A10D3D"/>
    <w:rsid w:val="00A138C4"/>
    <w:rsid w:val="00A13B4A"/>
    <w:rsid w:val="00A1458A"/>
    <w:rsid w:val="00A151CD"/>
    <w:rsid w:val="00A30432"/>
    <w:rsid w:val="00A31339"/>
    <w:rsid w:val="00A3221B"/>
    <w:rsid w:val="00A3297F"/>
    <w:rsid w:val="00A3319F"/>
    <w:rsid w:val="00A35B6A"/>
    <w:rsid w:val="00A36566"/>
    <w:rsid w:val="00A4449D"/>
    <w:rsid w:val="00A47756"/>
    <w:rsid w:val="00A60367"/>
    <w:rsid w:val="00A713DB"/>
    <w:rsid w:val="00A808D7"/>
    <w:rsid w:val="00A94C45"/>
    <w:rsid w:val="00AA36E0"/>
    <w:rsid w:val="00AB4614"/>
    <w:rsid w:val="00AD1CB9"/>
    <w:rsid w:val="00AD1F88"/>
    <w:rsid w:val="00AD43A8"/>
    <w:rsid w:val="00AD5495"/>
    <w:rsid w:val="00AF2B81"/>
    <w:rsid w:val="00B01883"/>
    <w:rsid w:val="00B11D04"/>
    <w:rsid w:val="00B211A4"/>
    <w:rsid w:val="00B40211"/>
    <w:rsid w:val="00B40255"/>
    <w:rsid w:val="00B452CA"/>
    <w:rsid w:val="00B45329"/>
    <w:rsid w:val="00B463D5"/>
    <w:rsid w:val="00B47262"/>
    <w:rsid w:val="00B47574"/>
    <w:rsid w:val="00B55D73"/>
    <w:rsid w:val="00B56937"/>
    <w:rsid w:val="00B62674"/>
    <w:rsid w:val="00B702AB"/>
    <w:rsid w:val="00B8046B"/>
    <w:rsid w:val="00B8246C"/>
    <w:rsid w:val="00B90A51"/>
    <w:rsid w:val="00B92E69"/>
    <w:rsid w:val="00BB4010"/>
    <w:rsid w:val="00BB71A7"/>
    <w:rsid w:val="00BC0AF7"/>
    <w:rsid w:val="00BC6899"/>
    <w:rsid w:val="00BD3132"/>
    <w:rsid w:val="00BD3C60"/>
    <w:rsid w:val="00BD5FF8"/>
    <w:rsid w:val="00BE6419"/>
    <w:rsid w:val="00BE7B83"/>
    <w:rsid w:val="00BF2341"/>
    <w:rsid w:val="00BF3062"/>
    <w:rsid w:val="00BF655A"/>
    <w:rsid w:val="00BF7CD5"/>
    <w:rsid w:val="00C0279B"/>
    <w:rsid w:val="00C117A9"/>
    <w:rsid w:val="00C12CB0"/>
    <w:rsid w:val="00C12DE4"/>
    <w:rsid w:val="00C16661"/>
    <w:rsid w:val="00C20354"/>
    <w:rsid w:val="00C34678"/>
    <w:rsid w:val="00C348D9"/>
    <w:rsid w:val="00C41FD1"/>
    <w:rsid w:val="00C42145"/>
    <w:rsid w:val="00C517A2"/>
    <w:rsid w:val="00C5423C"/>
    <w:rsid w:val="00C54A42"/>
    <w:rsid w:val="00C54C6B"/>
    <w:rsid w:val="00C70EEE"/>
    <w:rsid w:val="00C752FB"/>
    <w:rsid w:val="00C80BF2"/>
    <w:rsid w:val="00C81658"/>
    <w:rsid w:val="00C8410F"/>
    <w:rsid w:val="00C85FDB"/>
    <w:rsid w:val="00C91D22"/>
    <w:rsid w:val="00C934D0"/>
    <w:rsid w:val="00C93ADF"/>
    <w:rsid w:val="00C9482F"/>
    <w:rsid w:val="00CA04D6"/>
    <w:rsid w:val="00CB4FDC"/>
    <w:rsid w:val="00CD24B1"/>
    <w:rsid w:val="00CD3D8C"/>
    <w:rsid w:val="00CD4D08"/>
    <w:rsid w:val="00CE1C02"/>
    <w:rsid w:val="00CE6501"/>
    <w:rsid w:val="00CE76D9"/>
    <w:rsid w:val="00CE7ED2"/>
    <w:rsid w:val="00CF4F44"/>
    <w:rsid w:val="00CF78DD"/>
    <w:rsid w:val="00D00A8A"/>
    <w:rsid w:val="00D02753"/>
    <w:rsid w:val="00D043FD"/>
    <w:rsid w:val="00D048DA"/>
    <w:rsid w:val="00D11F75"/>
    <w:rsid w:val="00D23135"/>
    <w:rsid w:val="00D251A8"/>
    <w:rsid w:val="00D31D02"/>
    <w:rsid w:val="00D36DF7"/>
    <w:rsid w:val="00D3772C"/>
    <w:rsid w:val="00D4258D"/>
    <w:rsid w:val="00D42D16"/>
    <w:rsid w:val="00D44119"/>
    <w:rsid w:val="00D47476"/>
    <w:rsid w:val="00D50214"/>
    <w:rsid w:val="00D6220A"/>
    <w:rsid w:val="00D62399"/>
    <w:rsid w:val="00D62BB0"/>
    <w:rsid w:val="00D66FD8"/>
    <w:rsid w:val="00D675E8"/>
    <w:rsid w:val="00D70AD1"/>
    <w:rsid w:val="00D7211D"/>
    <w:rsid w:val="00D76595"/>
    <w:rsid w:val="00D76CE2"/>
    <w:rsid w:val="00D77950"/>
    <w:rsid w:val="00D8058B"/>
    <w:rsid w:val="00D95E93"/>
    <w:rsid w:val="00D977D8"/>
    <w:rsid w:val="00D97927"/>
    <w:rsid w:val="00DC413E"/>
    <w:rsid w:val="00DC44F8"/>
    <w:rsid w:val="00DC6F3C"/>
    <w:rsid w:val="00DD080B"/>
    <w:rsid w:val="00DE615E"/>
    <w:rsid w:val="00DF194E"/>
    <w:rsid w:val="00DF3CD4"/>
    <w:rsid w:val="00DF6CAD"/>
    <w:rsid w:val="00E048D9"/>
    <w:rsid w:val="00E05853"/>
    <w:rsid w:val="00E16F33"/>
    <w:rsid w:val="00E20844"/>
    <w:rsid w:val="00E2607D"/>
    <w:rsid w:val="00E307E2"/>
    <w:rsid w:val="00E3467F"/>
    <w:rsid w:val="00E40608"/>
    <w:rsid w:val="00E47A1F"/>
    <w:rsid w:val="00E51A67"/>
    <w:rsid w:val="00E61370"/>
    <w:rsid w:val="00E70EAB"/>
    <w:rsid w:val="00E75D31"/>
    <w:rsid w:val="00E80850"/>
    <w:rsid w:val="00E81E92"/>
    <w:rsid w:val="00E85FC5"/>
    <w:rsid w:val="00E91DBC"/>
    <w:rsid w:val="00E92013"/>
    <w:rsid w:val="00EA19DD"/>
    <w:rsid w:val="00EA209E"/>
    <w:rsid w:val="00EA4DBD"/>
    <w:rsid w:val="00EB0CF8"/>
    <w:rsid w:val="00EB248E"/>
    <w:rsid w:val="00EB3708"/>
    <w:rsid w:val="00EB6ADC"/>
    <w:rsid w:val="00EC2057"/>
    <w:rsid w:val="00EC441A"/>
    <w:rsid w:val="00EE1B2B"/>
    <w:rsid w:val="00EE6B18"/>
    <w:rsid w:val="00EF72CB"/>
    <w:rsid w:val="00EF7A15"/>
    <w:rsid w:val="00F04C75"/>
    <w:rsid w:val="00F11E55"/>
    <w:rsid w:val="00F14077"/>
    <w:rsid w:val="00F17248"/>
    <w:rsid w:val="00F24EB6"/>
    <w:rsid w:val="00F2509D"/>
    <w:rsid w:val="00F310FA"/>
    <w:rsid w:val="00F337CB"/>
    <w:rsid w:val="00F4662D"/>
    <w:rsid w:val="00F514FB"/>
    <w:rsid w:val="00F53CED"/>
    <w:rsid w:val="00F63989"/>
    <w:rsid w:val="00F70128"/>
    <w:rsid w:val="00F7302E"/>
    <w:rsid w:val="00F77344"/>
    <w:rsid w:val="00F941A9"/>
    <w:rsid w:val="00F97A22"/>
    <w:rsid w:val="00FA456E"/>
    <w:rsid w:val="00FB1D3A"/>
    <w:rsid w:val="00FB2AA0"/>
    <w:rsid w:val="00FC4A7C"/>
    <w:rsid w:val="00FD3920"/>
    <w:rsid w:val="00FE2E65"/>
    <w:rsid w:val="00FE6ECE"/>
    <w:rsid w:val="00FF5A6B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cdcf4,#d6f2e4"/>
    </o:shapedefaults>
    <o:shapelayout v:ext="edit">
      <o:idmap v:ext="edit" data="1"/>
    </o:shapelayout>
  </w:shapeDefaults>
  <w:decimalSymbol w:val="."/>
  <w:listSeparator w:val=","/>
  <w14:docId w14:val="26E6F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D9"/>
    <w:pPr>
      <w:tabs>
        <w:tab w:val="center" w:pos="4320"/>
        <w:tab w:val="right" w:pos="8640"/>
      </w:tabs>
    </w:pPr>
  </w:style>
  <w:style w:type="character" w:styleId="Hyperlink">
    <w:name w:val="Hyperlink"/>
    <w:rsid w:val="00C348D9"/>
    <w:rPr>
      <w:color w:val="0000FF"/>
      <w:u w:val="single"/>
    </w:rPr>
  </w:style>
  <w:style w:type="table" w:styleId="TableGrid">
    <w:name w:val="Table Grid"/>
    <w:basedOn w:val="TableNormal"/>
    <w:rsid w:val="000F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9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DEAA0498.dotm</Template>
  <TotalTime>1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(modified to be as secular as possible)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(modified to be as secular as possible)</dc:title>
  <dc:creator>Teachit, part of the AQA family</dc:creator>
  <cp:lastModifiedBy>Sam Bailey</cp:lastModifiedBy>
  <cp:revision>3</cp:revision>
  <cp:lastPrinted>2018-11-09T14:56:00Z</cp:lastPrinted>
  <dcterms:created xsi:type="dcterms:W3CDTF">2018-11-09T14:56:00Z</dcterms:created>
  <dcterms:modified xsi:type="dcterms:W3CDTF">2018-11-09T14:56:00Z</dcterms:modified>
</cp:coreProperties>
</file>