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723C" w14:textId="77777777" w:rsidR="00BF6951" w:rsidRPr="00BF6951" w:rsidRDefault="00BF6951" w:rsidP="00BF6951">
      <w:pPr>
        <w:shd w:val="clear" w:color="auto" w:fill="F2DBDB" w:themeFill="accent2" w:themeFillTint="33"/>
        <w:spacing w:after="120"/>
        <w:rPr>
          <w:sz w:val="24"/>
          <w:szCs w:val="32"/>
        </w:rPr>
      </w:pPr>
      <w:r w:rsidRPr="00BF6951">
        <w:rPr>
          <w:b/>
          <w:bCs/>
          <w:sz w:val="24"/>
          <w:szCs w:val="32"/>
        </w:rPr>
        <w:t>Task</w:t>
      </w:r>
    </w:p>
    <w:p w14:paraId="6709660D" w14:textId="77777777" w:rsidR="00BF6951" w:rsidRPr="00BF6951" w:rsidRDefault="00BF6951" w:rsidP="00BF6951">
      <w:pPr>
        <w:ind w:left="357" w:hanging="357"/>
        <w:rPr>
          <w:sz w:val="24"/>
          <w:szCs w:val="32"/>
        </w:rPr>
      </w:pPr>
      <w:r w:rsidRPr="00BF6951">
        <w:rPr>
          <w:sz w:val="24"/>
          <w:szCs w:val="32"/>
        </w:rPr>
        <w:t>1.</w:t>
      </w:r>
      <w:r w:rsidRPr="00BF6951">
        <w:rPr>
          <w:sz w:val="24"/>
          <w:szCs w:val="32"/>
        </w:rPr>
        <w:tab/>
        <w:t>Complete the cracking equations by entering the missing reactant and/or product.</w:t>
      </w:r>
    </w:p>
    <w:p w14:paraId="6E9CDD1B" w14:textId="77777777" w:rsidR="00BF6951" w:rsidRPr="00BF6951" w:rsidRDefault="00BF6951" w:rsidP="00BF6951">
      <w:pPr>
        <w:ind w:left="357" w:hanging="357"/>
        <w:rPr>
          <w:sz w:val="24"/>
          <w:szCs w:val="32"/>
        </w:rPr>
      </w:pPr>
      <w:r w:rsidRPr="00BF6951">
        <w:rPr>
          <w:sz w:val="24"/>
          <w:szCs w:val="32"/>
        </w:rPr>
        <w:t>2.</w:t>
      </w:r>
      <w:r w:rsidRPr="00BF6951">
        <w:rPr>
          <w:sz w:val="24"/>
          <w:szCs w:val="32"/>
        </w:rPr>
        <w:tab/>
        <w:t>Above each substance, write whether it is an alkane or an alkene.</w:t>
      </w:r>
    </w:p>
    <w:p w14:paraId="12DB5397" w14:textId="77777777" w:rsidR="00776C0B" w:rsidRPr="00BF6951" w:rsidRDefault="00BF6951" w:rsidP="00BF6951">
      <w:pPr>
        <w:ind w:left="357" w:hanging="357"/>
        <w:rPr>
          <w:sz w:val="24"/>
          <w:szCs w:val="32"/>
        </w:rPr>
      </w:pPr>
      <w:r w:rsidRPr="00BF6951">
        <w:rPr>
          <w:sz w:val="24"/>
          <w:szCs w:val="32"/>
        </w:rPr>
        <w:t>3.</w:t>
      </w:r>
      <w:r w:rsidRPr="00BF6951">
        <w:rPr>
          <w:sz w:val="24"/>
          <w:szCs w:val="32"/>
        </w:rPr>
        <w:tab/>
        <w:t>For substances with 4 or fewer carbon atoms, write the name of the substance below the formula.</w:t>
      </w:r>
    </w:p>
    <w:p w14:paraId="03228839" w14:textId="77777777" w:rsidR="00BF6951" w:rsidRPr="00BF6951" w:rsidRDefault="00BF6951" w:rsidP="00BF6951">
      <w:pPr>
        <w:spacing w:before="240"/>
        <w:ind w:left="357" w:hanging="357"/>
        <w:rPr>
          <w:sz w:val="2"/>
          <w:szCs w:val="2"/>
        </w:rPr>
      </w:pPr>
    </w:p>
    <w:tbl>
      <w:tblPr>
        <w:tblStyle w:val="TableGrid"/>
        <w:tblW w:w="9651" w:type="dxa"/>
        <w:tblInd w:w="108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8" w:space="0" w:color="C0504D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694"/>
        <w:gridCol w:w="1269"/>
        <w:gridCol w:w="1695"/>
        <w:gridCol w:w="509"/>
        <w:gridCol w:w="1695"/>
        <w:gridCol w:w="509"/>
        <w:gridCol w:w="1694"/>
      </w:tblGrid>
      <w:tr w:rsidR="00BF6951" w:rsidRPr="00BF6951" w14:paraId="1A28B63E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5ED0A74E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05AF48D0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22</w:t>
            </w:r>
          </w:p>
        </w:tc>
        <w:tc>
          <w:tcPr>
            <w:tcW w:w="1271" w:type="dxa"/>
            <w:vAlign w:val="center"/>
          </w:tcPr>
          <w:p w14:paraId="30890624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C328A65" wp14:editId="19F43BC1">
                      <wp:extent cx="565150" cy="0"/>
                      <wp:effectExtent l="0" t="76200" r="25400" b="9525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838A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3BD5DDC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  <w:tc>
          <w:tcPr>
            <w:tcW w:w="510" w:type="dxa"/>
            <w:vAlign w:val="center"/>
          </w:tcPr>
          <w:p w14:paraId="62C67F09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74046C5C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</w:t>
            </w:r>
          </w:p>
        </w:tc>
        <w:tc>
          <w:tcPr>
            <w:tcW w:w="510" w:type="dxa"/>
            <w:vAlign w:val="center"/>
          </w:tcPr>
          <w:p w14:paraId="68BDFB6F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5B63AE75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sz w:val="28"/>
              </w:rPr>
            </w:pPr>
          </w:p>
        </w:tc>
      </w:tr>
      <w:tr w:rsidR="00BF6951" w:rsidRPr="00BF6951" w14:paraId="57C0A955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26E4260B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19942C58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26</w:t>
            </w:r>
          </w:p>
        </w:tc>
        <w:tc>
          <w:tcPr>
            <w:tcW w:w="1271" w:type="dxa"/>
            <w:vAlign w:val="center"/>
          </w:tcPr>
          <w:p w14:paraId="6475F639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9A526A4" wp14:editId="5FC83F03">
                      <wp:extent cx="565150" cy="0"/>
                      <wp:effectExtent l="0" t="76200" r="25400" b="95250"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BE6339" id="Straight Arrow Connector 33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C73C2C6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  <w:tc>
          <w:tcPr>
            <w:tcW w:w="510" w:type="dxa"/>
            <w:vAlign w:val="center"/>
          </w:tcPr>
          <w:p w14:paraId="2003E625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50A0E678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  <w:tc>
          <w:tcPr>
            <w:tcW w:w="510" w:type="dxa"/>
            <w:vAlign w:val="center"/>
          </w:tcPr>
          <w:p w14:paraId="47B658F1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397EFD1A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</w:tr>
      <w:tr w:rsidR="00BF6951" w:rsidRPr="00BF6951" w14:paraId="1319D6A1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152D0862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7BA75DA8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30</w:t>
            </w:r>
          </w:p>
        </w:tc>
        <w:tc>
          <w:tcPr>
            <w:tcW w:w="1271" w:type="dxa"/>
            <w:vAlign w:val="center"/>
          </w:tcPr>
          <w:p w14:paraId="5EC0EFDD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0264356" wp14:editId="76F20DA2">
                      <wp:extent cx="565150" cy="0"/>
                      <wp:effectExtent l="0" t="76200" r="25400" b="95250"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BEF497" id="Straight Arrow Connector 3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ABED89D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9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20</w:t>
            </w:r>
          </w:p>
        </w:tc>
        <w:tc>
          <w:tcPr>
            <w:tcW w:w="510" w:type="dxa"/>
            <w:vAlign w:val="center"/>
          </w:tcPr>
          <w:p w14:paraId="7688C504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77FB1D51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77A097CC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66EC5230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3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6</w:t>
            </w:r>
          </w:p>
        </w:tc>
      </w:tr>
      <w:tr w:rsidR="00BF6951" w:rsidRPr="00BF6951" w14:paraId="4C1F00E7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614B9423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2B7EDEA7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18</w:t>
            </w:r>
          </w:p>
        </w:tc>
        <w:tc>
          <w:tcPr>
            <w:tcW w:w="1271" w:type="dxa"/>
            <w:vAlign w:val="center"/>
          </w:tcPr>
          <w:p w14:paraId="3D3081A3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F02066C" wp14:editId="4BBD3FC4">
                      <wp:extent cx="565150" cy="0"/>
                      <wp:effectExtent l="0" t="76200" r="25400" b="95250"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60B26" id="Straight Arrow Connector 4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8EA234F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8</w:t>
            </w:r>
          </w:p>
        </w:tc>
        <w:tc>
          <w:tcPr>
            <w:tcW w:w="510" w:type="dxa"/>
            <w:vAlign w:val="center"/>
          </w:tcPr>
          <w:p w14:paraId="1959400E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0FFB0EF6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D79BDD9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3274F670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CH</w:t>
            </w:r>
            <w:r w:rsidRPr="00BF6951">
              <w:rPr>
                <w:sz w:val="28"/>
                <w:vertAlign w:val="subscript"/>
              </w:rPr>
              <w:t>4</w:t>
            </w:r>
          </w:p>
        </w:tc>
      </w:tr>
      <w:tr w:rsidR="00BF6951" w:rsidRPr="00BF6951" w14:paraId="6EE9BCF8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5C726C11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14:paraId="2CA8B353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42</w:t>
            </w:r>
          </w:p>
        </w:tc>
        <w:tc>
          <w:tcPr>
            <w:tcW w:w="1271" w:type="dxa"/>
            <w:vAlign w:val="center"/>
          </w:tcPr>
          <w:p w14:paraId="5EF44740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6441693" wp14:editId="6D22CD1B">
                      <wp:extent cx="565150" cy="0"/>
                      <wp:effectExtent l="0" t="76200" r="25400" b="95250"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3397A4" id="Straight Arrow Connector 5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C5E42C2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20</w:t>
            </w:r>
          </w:p>
        </w:tc>
        <w:tc>
          <w:tcPr>
            <w:tcW w:w="510" w:type="dxa"/>
            <w:vAlign w:val="center"/>
          </w:tcPr>
          <w:p w14:paraId="2733E485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0CD28634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</w:t>
            </w:r>
          </w:p>
        </w:tc>
        <w:tc>
          <w:tcPr>
            <w:tcW w:w="510" w:type="dxa"/>
            <w:vAlign w:val="center"/>
          </w:tcPr>
          <w:p w14:paraId="03734219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77BB7E50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</w:tr>
      <w:tr w:rsidR="00BF6951" w:rsidRPr="00BF6951" w14:paraId="2AB5D16E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18036451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14:paraId="552C3265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38</w:t>
            </w:r>
          </w:p>
        </w:tc>
        <w:tc>
          <w:tcPr>
            <w:tcW w:w="1271" w:type="dxa"/>
            <w:vAlign w:val="center"/>
          </w:tcPr>
          <w:p w14:paraId="1B9624A9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B237E7D" wp14:editId="4BB88103">
                      <wp:extent cx="565150" cy="0"/>
                      <wp:effectExtent l="0" t="76200" r="25400" b="95250"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1D17" id="Straight Arrow Connector 6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A09244F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7BC2DE63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7DDA672F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9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18</w:t>
            </w:r>
          </w:p>
        </w:tc>
        <w:tc>
          <w:tcPr>
            <w:tcW w:w="510" w:type="dxa"/>
            <w:vAlign w:val="center"/>
          </w:tcPr>
          <w:p w14:paraId="3EB57394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521FD832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</w:tr>
      <w:tr w:rsidR="00BF6951" w:rsidRPr="00BF6951" w14:paraId="7B17781F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1C302595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14:paraId="7E1E7694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46</w:t>
            </w:r>
          </w:p>
        </w:tc>
        <w:tc>
          <w:tcPr>
            <w:tcW w:w="1271" w:type="dxa"/>
            <w:vAlign w:val="center"/>
          </w:tcPr>
          <w:p w14:paraId="71B80778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03A36D2" wp14:editId="5455CAE3">
                      <wp:extent cx="565150" cy="0"/>
                      <wp:effectExtent l="0" t="76200" r="25400" b="95250"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7C7CEA" id="Straight Arrow Connector 7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3C03829A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30</w:t>
            </w:r>
          </w:p>
        </w:tc>
        <w:tc>
          <w:tcPr>
            <w:tcW w:w="510" w:type="dxa"/>
            <w:vAlign w:val="center"/>
          </w:tcPr>
          <w:p w14:paraId="6DB61919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7DEDB509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3471C46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7A146299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8</w:t>
            </w:r>
          </w:p>
        </w:tc>
      </w:tr>
      <w:tr w:rsidR="00BF6951" w:rsidRPr="00BF6951" w14:paraId="63F582FA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4E6836DF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14:paraId="0F0DDB5C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32</w:t>
            </w:r>
          </w:p>
        </w:tc>
        <w:tc>
          <w:tcPr>
            <w:tcW w:w="1271" w:type="dxa"/>
            <w:vAlign w:val="center"/>
          </w:tcPr>
          <w:p w14:paraId="21A523CD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A5553EF" wp14:editId="3681EE83">
                      <wp:extent cx="565150" cy="0"/>
                      <wp:effectExtent l="0" t="76200" r="25400" b="95250"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964F18" id="Straight Arrow Connector 8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75B3EF8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628BA594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225C17C7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9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18</w:t>
            </w:r>
          </w:p>
        </w:tc>
        <w:tc>
          <w:tcPr>
            <w:tcW w:w="510" w:type="dxa"/>
            <w:vAlign w:val="center"/>
          </w:tcPr>
          <w:p w14:paraId="4208EE2E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6BA64016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</w:t>
            </w:r>
          </w:p>
        </w:tc>
      </w:tr>
      <w:tr w:rsidR="00BF6951" w:rsidRPr="00BF6951" w14:paraId="37DBEE44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5CAE9BBE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14:paraId="3199A995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1271" w:type="dxa"/>
            <w:vAlign w:val="center"/>
          </w:tcPr>
          <w:p w14:paraId="6F0B7FA2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1A7E6A4" wp14:editId="1147ED42">
                      <wp:extent cx="565150" cy="0"/>
                      <wp:effectExtent l="0" t="76200" r="25400" b="9525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39AFC" id="Straight Arrow Connector 9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72C6722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8</w:t>
            </w:r>
          </w:p>
        </w:tc>
        <w:tc>
          <w:tcPr>
            <w:tcW w:w="510" w:type="dxa"/>
            <w:vAlign w:val="center"/>
          </w:tcPr>
          <w:p w14:paraId="6D7D51CD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7BB80620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  <w:tc>
          <w:tcPr>
            <w:tcW w:w="510" w:type="dxa"/>
            <w:vAlign w:val="center"/>
          </w:tcPr>
          <w:p w14:paraId="5DD0061D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1087768E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CH</w:t>
            </w:r>
            <w:r w:rsidRPr="00BF6951">
              <w:rPr>
                <w:sz w:val="28"/>
                <w:vertAlign w:val="subscript"/>
              </w:rPr>
              <w:t>4</w:t>
            </w:r>
          </w:p>
        </w:tc>
      </w:tr>
      <w:tr w:rsidR="00BF6951" w:rsidRPr="00BF6951" w14:paraId="5E458AC4" w14:textId="77777777" w:rsidTr="00BF6951">
        <w:trPr>
          <w:trHeight w:val="992"/>
        </w:trPr>
        <w:tc>
          <w:tcPr>
            <w:tcW w:w="556" w:type="dxa"/>
            <w:vAlign w:val="center"/>
          </w:tcPr>
          <w:p w14:paraId="0B5087E3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14:paraId="2B79D97F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46</w:t>
            </w:r>
          </w:p>
        </w:tc>
        <w:tc>
          <w:tcPr>
            <w:tcW w:w="1271" w:type="dxa"/>
            <w:vAlign w:val="center"/>
          </w:tcPr>
          <w:p w14:paraId="7C99A24B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F65C1FD" wp14:editId="4DCFC58D">
                      <wp:extent cx="565150" cy="0"/>
                      <wp:effectExtent l="0" t="76200" r="25400" b="95250"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5F888" id="Straight Arrow Connector 10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CF40A30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12</w:t>
            </w:r>
          </w:p>
        </w:tc>
        <w:tc>
          <w:tcPr>
            <w:tcW w:w="510" w:type="dxa"/>
            <w:vAlign w:val="center"/>
          </w:tcPr>
          <w:p w14:paraId="29379F7E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55EE6642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28</w:t>
            </w:r>
          </w:p>
        </w:tc>
        <w:tc>
          <w:tcPr>
            <w:tcW w:w="510" w:type="dxa"/>
            <w:vAlign w:val="center"/>
          </w:tcPr>
          <w:p w14:paraId="35D5E8BD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vAlign w:val="center"/>
          </w:tcPr>
          <w:p w14:paraId="6A4E70AD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</w:tr>
      <w:tr w:rsidR="00BF6951" w:rsidRPr="00BF6951" w14:paraId="52CCAF64" w14:textId="77777777" w:rsidTr="00A605D3">
        <w:trPr>
          <w:trHeight w:val="992"/>
        </w:trPr>
        <w:tc>
          <w:tcPr>
            <w:tcW w:w="556" w:type="dxa"/>
            <w:tcBorders>
              <w:bottom w:val="single" w:sz="8" w:space="0" w:color="C0504D" w:themeColor="accent2"/>
            </w:tcBorders>
            <w:vAlign w:val="center"/>
          </w:tcPr>
          <w:p w14:paraId="2CE96CF4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  <w:vAlign w:val="center"/>
          </w:tcPr>
          <w:p w14:paraId="120587C3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38</w:t>
            </w:r>
          </w:p>
        </w:tc>
        <w:tc>
          <w:tcPr>
            <w:tcW w:w="1271" w:type="dxa"/>
            <w:tcBorders>
              <w:bottom w:val="single" w:sz="8" w:space="0" w:color="C0504D" w:themeColor="accent2"/>
            </w:tcBorders>
            <w:vAlign w:val="center"/>
          </w:tcPr>
          <w:p w14:paraId="79360360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6DA865E" wp14:editId="78619D4F">
                      <wp:extent cx="565150" cy="0"/>
                      <wp:effectExtent l="0" t="76200" r="25400" b="95250"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1126B" id="Straight Arrow Connector 11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  <w:vAlign w:val="center"/>
          </w:tcPr>
          <w:p w14:paraId="282C7B47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" w:type="dxa"/>
            <w:tcBorders>
              <w:bottom w:val="single" w:sz="8" w:space="0" w:color="C0504D" w:themeColor="accent2"/>
            </w:tcBorders>
            <w:vAlign w:val="center"/>
          </w:tcPr>
          <w:p w14:paraId="4D8220F1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  <w:vAlign w:val="center"/>
          </w:tcPr>
          <w:p w14:paraId="1436A8B4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20</w:t>
            </w:r>
          </w:p>
        </w:tc>
        <w:tc>
          <w:tcPr>
            <w:tcW w:w="510" w:type="dxa"/>
            <w:tcBorders>
              <w:bottom w:val="single" w:sz="8" w:space="0" w:color="C0504D" w:themeColor="accent2"/>
            </w:tcBorders>
            <w:vAlign w:val="center"/>
          </w:tcPr>
          <w:p w14:paraId="0FF2AB21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  <w:vAlign w:val="center"/>
          </w:tcPr>
          <w:p w14:paraId="6B9BCB21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6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14</w:t>
            </w:r>
          </w:p>
        </w:tc>
      </w:tr>
      <w:tr w:rsidR="00BF6951" w:rsidRPr="00BF6951" w14:paraId="286F7FC6" w14:textId="77777777" w:rsidTr="00A605D3">
        <w:trPr>
          <w:trHeight w:val="992"/>
        </w:trPr>
        <w:tc>
          <w:tcPr>
            <w:tcW w:w="556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117179A8" w14:textId="77777777" w:rsidR="00BF6951" w:rsidRPr="00BF6951" w:rsidRDefault="00BF6951" w:rsidP="00BF6951">
            <w:pPr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4954CBD7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127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551CDE95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3DCE5BF" wp14:editId="5C66A893">
                      <wp:extent cx="565150" cy="0"/>
                      <wp:effectExtent l="0" t="76200" r="25400" b="95250"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FFF15" id="Straight Arrow Connector 12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4F93CE0C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3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6</w:t>
            </w:r>
          </w:p>
        </w:tc>
        <w:tc>
          <w:tcPr>
            <w:tcW w:w="510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74548CFB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6AB1653A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16</w:t>
            </w:r>
          </w:p>
        </w:tc>
        <w:tc>
          <w:tcPr>
            <w:tcW w:w="510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32855F94" w14:textId="77777777" w:rsidR="00BF6951" w:rsidRPr="00BF6951" w:rsidRDefault="00BF6951" w:rsidP="00BF6951">
            <w:pPr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41B06DC2" w14:textId="77777777" w:rsidR="00BF6951" w:rsidRPr="00BF6951" w:rsidRDefault="00BF6951" w:rsidP="00BF6951">
            <w:pPr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6</w:t>
            </w:r>
          </w:p>
        </w:tc>
      </w:tr>
    </w:tbl>
    <w:p w14:paraId="58858FAB" w14:textId="77777777" w:rsidR="00BF6951" w:rsidRPr="00BF6951" w:rsidRDefault="00BF6951" w:rsidP="00BF6951">
      <w:pPr>
        <w:ind w:left="357" w:hanging="357"/>
        <w:rPr>
          <w:sz w:val="2"/>
          <w:szCs w:val="2"/>
        </w:rPr>
      </w:pPr>
    </w:p>
    <w:p w14:paraId="16E56A91" w14:textId="77777777" w:rsidR="00BF6951" w:rsidRDefault="00BF6951" w:rsidP="00BF6951">
      <w:pPr>
        <w:spacing w:before="240"/>
        <w:ind w:left="357" w:hanging="357"/>
        <w:rPr>
          <w:sz w:val="2"/>
          <w:szCs w:val="2"/>
        </w:rPr>
        <w:sectPr w:rsidR="00BF6951" w:rsidSect="00B55A21">
          <w:headerReference w:type="default" r:id="rId6"/>
          <w:footerReference w:type="default" r:id="rId7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7A35EF2D" w14:textId="77777777" w:rsidR="00BF6951" w:rsidRPr="00BF6951" w:rsidRDefault="00BF6951" w:rsidP="00BF6951">
      <w:pPr>
        <w:shd w:val="clear" w:color="auto" w:fill="E5B8B7" w:themeFill="accent2" w:themeFillTint="66"/>
        <w:ind w:left="357" w:hanging="357"/>
        <w:rPr>
          <w:b/>
          <w:bCs/>
          <w:sz w:val="24"/>
          <w:szCs w:val="24"/>
        </w:rPr>
      </w:pPr>
      <w:r w:rsidRPr="00BF6951">
        <w:rPr>
          <w:b/>
          <w:bCs/>
          <w:sz w:val="24"/>
          <w:szCs w:val="24"/>
        </w:rPr>
        <w:lastRenderedPageBreak/>
        <w:t>Answers</w:t>
      </w:r>
    </w:p>
    <w:p w14:paraId="02257B86" w14:textId="77777777" w:rsidR="00BF6951" w:rsidRPr="00BF6951" w:rsidRDefault="00BF6951" w:rsidP="00493D6A">
      <w:pPr>
        <w:spacing w:before="240"/>
        <w:ind w:left="357" w:hanging="357"/>
        <w:rPr>
          <w:sz w:val="2"/>
          <w:szCs w:val="2"/>
        </w:rPr>
      </w:pPr>
    </w:p>
    <w:tbl>
      <w:tblPr>
        <w:tblStyle w:val="TableGrid"/>
        <w:tblW w:w="9651" w:type="dxa"/>
        <w:tblInd w:w="108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8" w:space="0" w:color="C0504D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694"/>
        <w:gridCol w:w="1270"/>
        <w:gridCol w:w="1694"/>
        <w:gridCol w:w="509"/>
        <w:gridCol w:w="1694"/>
        <w:gridCol w:w="509"/>
        <w:gridCol w:w="1695"/>
      </w:tblGrid>
      <w:tr w:rsidR="00BF6951" w:rsidRPr="00BF6951" w14:paraId="31C88A4E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730085FD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6213199" w14:textId="77777777" w:rsidR="00BF6951" w:rsidRPr="0019470D" w:rsidRDefault="00BF6951" w:rsidP="00493D6A">
            <w:pPr>
              <w:spacing w:before="40" w:after="40"/>
              <w:ind w:left="357" w:hanging="357"/>
              <w:jc w:val="center"/>
              <w:rPr>
                <w:color w:val="365F91" w:themeColor="accent1" w:themeShade="BF"/>
                <w:szCs w:val="22"/>
              </w:rPr>
            </w:pPr>
            <w:r w:rsidRPr="00173803">
              <w:rPr>
                <w:color w:val="5F497A" w:themeColor="accent4" w:themeShade="BF"/>
                <w:szCs w:val="22"/>
              </w:rPr>
              <w:t>alkane</w:t>
            </w:r>
          </w:p>
          <w:p w14:paraId="7278A0B5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22</w:t>
            </w:r>
          </w:p>
        </w:tc>
        <w:tc>
          <w:tcPr>
            <w:tcW w:w="1271" w:type="dxa"/>
            <w:vAlign w:val="center"/>
          </w:tcPr>
          <w:p w14:paraId="18BA2FC6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95E0796" wp14:editId="5755ECD1">
                      <wp:extent cx="565150" cy="0"/>
                      <wp:effectExtent l="0" t="76200" r="25400" b="95250"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E7062" id="Straight Arrow Connector 13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39C787B0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Cs w:val="22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36AD2CBA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  <w:p w14:paraId="2C99A17B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Cs w:val="22"/>
              </w:rPr>
            </w:pPr>
            <w:r>
              <w:rPr>
                <w:szCs w:val="22"/>
              </w:rPr>
              <w:t>butane</w:t>
            </w:r>
          </w:p>
        </w:tc>
        <w:tc>
          <w:tcPr>
            <w:tcW w:w="510" w:type="dxa"/>
            <w:vAlign w:val="center"/>
          </w:tcPr>
          <w:p w14:paraId="1CD4B138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269F7A67" w14:textId="77777777" w:rsidR="00216553" w:rsidRDefault="0021655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4F2778B7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</w:t>
            </w:r>
          </w:p>
          <w:p w14:paraId="384EE045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b/>
                <w:sz w:val="28"/>
              </w:rPr>
            </w:pPr>
            <w:r>
              <w:rPr>
                <w:szCs w:val="22"/>
              </w:rPr>
              <w:t>ethene</w:t>
            </w:r>
          </w:p>
        </w:tc>
        <w:tc>
          <w:tcPr>
            <w:tcW w:w="510" w:type="dxa"/>
            <w:vAlign w:val="center"/>
          </w:tcPr>
          <w:p w14:paraId="44FE7E19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72386669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  <w:szCs w:val="22"/>
              </w:rPr>
              <w:t>a</w:t>
            </w:r>
            <w:r w:rsidRPr="00173803">
              <w:rPr>
                <w:color w:val="76923C" w:themeColor="accent3" w:themeShade="BF"/>
                <w:szCs w:val="22"/>
              </w:rPr>
              <w:t>lkene</w:t>
            </w:r>
          </w:p>
          <w:p w14:paraId="78BDC878" w14:textId="77777777" w:rsidR="00BF6951" w:rsidRPr="00C64AE1" w:rsidRDefault="00C64AE1" w:rsidP="00493D6A">
            <w:pPr>
              <w:spacing w:before="40" w:after="40"/>
              <w:ind w:left="357" w:hanging="357"/>
              <w:jc w:val="center"/>
              <w:rPr>
                <w:b/>
                <w:color w:val="943634" w:themeColor="accent2" w:themeShade="BF"/>
                <w:sz w:val="28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 w:rsidRPr="00C64AE1">
              <w:rPr>
                <w:color w:val="943634" w:themeColor="accent2" w:themeShade="BF"/>
                <w:sz w:val="28"/>
                <w:vertAlign w:val="subscript"/>
              </w:rPr>
              <w:t>4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 w:rsidRPr="00C64AE1">
              <w:rPr>
                <w:color w:val="943634" w:themeColor="accent2" w:themeShade="BF"/>
                <w:sz w:val="28"/>
                <w:vertAlign w:val="subscript"/>
              </w:rPr>
              <w:t>8</w:t>
            </w:r>
          </w:p>
          <w:p w14:paraId="23C0AD64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sz w:val="28"/>
              </w:rPr>
            </w:pPr>
            <w:r>
              <w:rPr>
                <w:szCs w:val="22"/>
              </w:rPr>
              <w:t>but</w:t>
            </w:r>
            <w:r w:rsidR="00D0497F">
              <w:rPr>
                <w:szCs w:val="22"/>
              </w:rPr>
              <w:t>e</w:t>
            </w:r>
            <w:r>
              <w:rPr>
                <w:szCs w:val="22"/>
              </w:rPr>
              <w:t>ne</w:t>
            </w:r>
          </w:p>
        </w:tc>
      </w:tr>
      <w:tr w:rsidR="00BF6951" w:rsidRPr="00BF6951" w14:paraId="2B104855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756E95EB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E7A526E" w14:textId="77777777" w:rsidR="0019470D" w:rsidRDefault="0019470D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25B91BC1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26</w:t>
            </w:r>
          </w:p>
        </w:tc>
        <w:tc>
          <w:tcPr>
            <w:tcW w:w="1271" w:type="dxa"/>
            <w:vAlign w:val="center"/>
          </w:tcPr>
          <w:p w14:paraId="496A9421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66AFA46" wp14:editId="21101BEF">
                      <wp:extent cx="565150" cy="0"/>
                      <wp:effectExtent l="0" t="76200" r="25400" b="95250"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C0121C" id="Straight Arrow Connector 14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18C187BD" w14:textId="77777777" w:rsidR="0019470D" w:rsidRDefault="0019470D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538117A7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  <w:p w14:paraId="1A755223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butane</w:t>
            </w:r>
          </w:p>
        </w:tc>
        <w:tc>
          <w:tcPr>
            <w:tcW w:w="510" w:type="dxa"/>
            <w:vAlign w:val="center"/>
          </w:tcPr>
          <w:p w14:paraId="21DCD4D8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2FDE2AED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7921925F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  <w:tc>
          <w:tcPr>
            <w:tcW w:w="510" w:type="dxa"/>
            <w:vAlign w:val="center"/>
          </w:tcPr>
          <w:p w14:paraId="17F94345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5096722D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36A70675" w14:textId="77777777" w:rsidR="00BF6951" w:rsidRDefault="00C64AE1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  <w:vertAlign w:val="subscript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3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6</w:t>
            </w:r>
          </w:p>
          <w:p w14:paraId="40AF95BD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propene</w:t>
            </w:r>
          </w:p>
        </w:tc>
      </w:tr>
      <w:tr w:rsidR="00BF6951" w:rsidRPr="00BF6951" w14:paraId="0AD1CA1E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2AB3A219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85E5BEB" w14:textId="77777777" w:rsidR="0019470D" w:rsidRDefault="0019470D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66F9211B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30</w:t>
            </w:r>
          </w:p>
        </w:tc>
        <w:tc>
          <w:tcPr>
            <w:tcW w:w="1271" w:type="dxa"/>
            <w:vAlign w:val="center"/>
          </w:tcPr>
          <w:p w14:paraId="7E7807BC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20C64C3" wp14:editId="30824483">
                      <wp:extent cx="565150" cy="0"/>
                      <wp:effectExtent l="0" t="76200" r="25400" b="95250"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46C1D" id="Straight Arrow Connector 15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5DCDABF5" w14:textId="77777777" w:rsidR="0019470D" w:rsidRDefault="0019470D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364ACF2A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9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20</w:t>
            </w:r>
          </w:p>
        </w:tc>
        <w:tc>
          <w:tcPr>
            <w:tcW w:w="510" w:type="dxa"/>
            <w:vAlign w:val="center"/>
          </w:tcPr>
          <w:p w14:paraId="6EFA4D14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136BFBC5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30A65FA7" w14:textId="77777777" w:rsidR="00BF6951" w:rsidRDefault="00C64AE1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  <w:vertAlign w:val="subscript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2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4</w:t>
            </w:r>
          </w:p>
          <w:p w14:paraId="79B04E26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ethene</w:t>
            </w:r>
          </w:p>
        </w:tc>
        <w:tc>
          <w:tcPr>
            <w:tcW w:w="510" w:type="dxa"/>
            <w:vAlign w:val="center"/>
          </w:tcPr>
          <w:p w14:paraId="7BB308C1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1E63C52F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7490534B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3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6</w:t>
            </w:r>
          </w:p>
          <w:p w14:paraId="5FD85F6D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propene</w:t>
            </w:r>
          </w:p>
        </w:tc>
      </w:tr>
      <w:tr w:rsidR="00BF6951" w:rsidRPr="00BF6951" w14:paraId="19918CD9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2D439B7E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5B10C44" w14:textId="77777777" w:rsidR="0019470D" w:rsidRDefault="0019470D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443037DD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18</w:t>
            </w:r>
          </w:p>
        </w:tc>
        <w:tc>
          <w:tcPr>
            <w:tcW w:w="1271" w:type="dxa"/>
            <w:vAlign w:val="center"/>
          </w:tcPr>
          <w:p w14:paraId="08DBE4BE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08B2DDC" wp14:editId="466B1A5A">
                      <wp:extent cx="565150" cy="0"/>
                      <wp:effectExtent l="0" t="76200" r="25400" b="95250"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FB961D" id="Straight Arrow Connector 16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76E2FD20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7D15A5FD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8</w:t>
            </w:r>
          </w:p>
          <w:p w14:paraId="428DD45E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but</w:t>
            </w:r>
            <w:r w:rsidR="00D0497F">
              <w:rPr>
                <w:szCs w:val="22"/>
              </w:rPr>
              <w:t>e</w:t>
            </w:r>
            <w:r>
              <w:rPr>
                <w:szCs w:val="22"/>
              </w:rPr>
              <w:t>ne</w:t>
            </w:r>
          </w:p>
        </w:tc>
        <w:tc>
          <w:tcPr>
            <w:tcW w:w="510" w:type="dxa"/>
            <w:vAlign w:val="center"/>
          </w:tcPr>
          <w:p w14:paraId="561904EC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18DEA55B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307A62CF" w14:textId="77777777" w:rsidR="00BF6951" w:rsidRDefault="00C64AE1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  <w:vertAlign w:val="subscript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3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6</w:t>
            </w:r>
          </w:p>
          <w:p w14:paraId="622D755D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propene</w:t>
            </w:r>
          </w:p>
        </w:tc>
        <w:tc>
          <w:tcPr>
            <w:tcW w:w="510" w:type="dxa"/>
            <w:vAlign w:val="center"/>
          </w:tcPr>
          <w:p w14:paraId="04FC6CA5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62E0B315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61430EDC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CH</w:t>
            </w:r>
            <w:r w:rsidRPr="00BF6951">
              <w:rPr>
                <w:sz w:val="28"/>
                <w:vertAlign w:val="subscript"/>
              </w:rPr>
              <w:t>4</w:t>
            </w:r>
          </w:p>
          <w:p w14:paraId="649DECC7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methane</w:t>
            </w:r>
          </w:p>
        </w:tc>
      </w:tr>
      <w:tr w:rsidR="00BF6951" w:rsidRPr="00BF6951" w14:paraId="5590B3E4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7FD532A6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310517FF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2B7657B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42</w:t>
            </w:r>
          </w:p>
        </w:tc>
        <w:tc>
          <w:tcPr>
            <w:tcW w:w="1271" w:type="dxa"/>
            <w:vAlign w:val="center"/>
          </w:tcPr>
          <w:p w14:paraId="760F1B2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5DEC8D6" wp14:editId="1ECB80ED">
                      <wp:extent cx="565150" cy="0"/>
                      <wp:effectExtent l="0" t="76200" r="25400" b="95250"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DA2662" id="Straight Arrow Connector 17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3C90CE87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1A4FEF88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20</w:t>
            </w:r>
          </w:p>
        </w:tc>
        <w:tc>
          <w:tcPr>
            <w:tcW w:w="510" w:type="dxa"/>
            <w:vAlign w:val="center"/>
          </w:tcPr>
          <w:p w14:paraId="07A4E9C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5CA8778A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45FECE96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</w:t>
            </w:r>
          </w:p>
          <w:p w14:paraId="5B482815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ethene</w:t>
            </w:r>
          </w:p>
        </w:tc>
        <w:tc>
          <w:tcPr>
            <w:tcW w:w="510" w:type="dxa"/>
            <w:vAlign w:val="center"/>
          </w:tcPr>
          <w:p w14:paraId="7A36946D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1AE921E5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7CC61140" w14:textId="77777777" w:rsidR="00BF6951" w:rsidRPr="00BF6951" w:rsidRDefault="00C64AE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8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18</w:t>
            </w:r>
          </w:p>
        </w:tc>
      </w:tr>
      <w:tr w:rsidR="00BF6951" w:rsidRPr="00BF6951" w14:paraId="66165B0A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2B52248C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0950C5DC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7AC348D5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38</w:t>
            </w:r>
          </w:p>
        </w:tc>
        <w:tc>
          <w:tcPr>
            <w:tcW w:w="1271" w:type="dxa"/>
            <w:vAlign w:val="center"/>
          </w:tcPr>
          <w:p w14:paraId="30CE114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01DCD02" wp14:editId="124E6F17">
                      <wp:extent cx="565150" cy="0"/>
                      <wp:effectExtent l="0" t="76200" r="25400" b="95250"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0D0516" id="Straight Arrow Connector 18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6C78F0CF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76BB1B40" w14:textId="77777777" w:rsidR="00BF6951" w:rsidRDefault="00C64AE1" w:rsidP="00493D6A">
            <w:pPr>
              <w:spacing w:before="40" w:after="40"/>
              <w:ind w:left="357" w:hanging="357"/>
              <w:jc w:val="center"/>
              <w:rPr>
                <w:szCs w:val="22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4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10</w:t>
            </w:r>
          </w:p>
          <w:p w14:paraId="03114F61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butane</w:t>
            </w:r>
          </w:p>
        </w:tc>
        <w:tc>
          <w:tcPr>
            <w:tcW w:w="510" w:type="dxa"/>
            <w:vAlign w:val="center"/>
          </w:tcPr>
          <w:p w14:paraId="4A1EE9B8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1EF91B81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55A0DE4E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9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18</w:t>
            </w:r>
          </w:p>
        </w:tc>
        <w:tc>
          <w:tcPr>
            <w:tcW w:w="510" w:type="dxa"/>
            <w:vAlign w:val="center"/>
          </w:tcPr>
          <w:p w14:paraId="177D4A41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3C965304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6DFB8B27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</w:tr>
      <w:tr w:rsidR="00BF6951" w:rsidRPr="00BF6951" w14:paraId="6D779FAB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02AF82DA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223B8E1C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61C78264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46</w:t>
            </w:r>
          </w:p>
        </w:tc>
        <w:tc>
          <w:tcPr>
            <w:tcW w:w="1271" w:type="dxa"/>
            <w:vAlign w:val="center"/>
          </w:tcPr>
          <w:p w14:paraId="3DE22C57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88305" wp14:editId="6F9751D4">
                      <wp:extent cx="565150" cy="0"/>
                      <wp:effectExtent l="0" t="76200" r="25400" b="95250"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95126F" id="Straight Arrow Connector 19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28CBE2AB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30C38487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30</w:t>
            </w:r>
          </w:p>
        </w:tc>
        <w:tc>
          <w:tcPr>
            <w:tcW w:w="510" w:type="dxa"/>
            <w:vAlign w:val="center"/>
          </w:tcPr>
          <w:p w14:paraId="57BFF0AE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7981218B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69F0C5A2" w14:textId="77777777" w:rsidR="00BF6951" w:rsidRDefault="00C64AE1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  <w:vertAlign w:val="subscript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3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8</w:t>
            </w:r>
          </w:p>
          <w:p w14:paraId="54DAC6AB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propane</w:t>
            </w:r>
          </w:p>
        </w:tc>
        <w:tc>
          <w:tcPr>
            <w:tcW w:w="510" w:type="dxa"/>
            <w:vAlign w:val="center"/>
          </w:tcPr>
          <w:p w14:paraId="680480C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0FCC8F3C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359FB4D5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8</w:t>
            </w:r>
          </w:p>
          <w:p w14:paraId="4AE92685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butene</w:t>
            </w:r>
          </w:p>
        </w:tc>
      </w:tr>
      <w:tr w:rsidR="00BF6951" w:rsidRPr="00BF6951" w14:paraId="7BCAA416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21355DC8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175B8279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2CA91401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32</w:t>
            </w:r>
          </w:p>
        </w:tc>
        <w:tc>
          <w:tcPr>
            <w:tcW w:w="1271" w:type="dxa"/>
            <w:vAlign w:val="center"/>
          </w:tcPr>
          <w:p w14:paraId="6D713F1B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B2B1D77" wp14:editId="601623FD">
                      <wp:extent cx="565150" cy="0"/>
                      <wp:effectExtent l="0" t="76200" r="25400" b="95250"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563955" id="Straight Arrow Connector 20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2C8ED95C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7F355D48" w14:textId="77777777" w:rsidR="00BF6951" w:rsidRPr="00C64AE1" w:rsidRDefault="00C64AE1" w:rsidP="00493D6A">
            <w:pPr>
              <w:spacing w:before="40" w:after="40"/>
              <w:ind w:left="357" w:hanging="357"/>
              <w:jc w:val="center"/>
              <w:rPr>
                <w:szCs w:val="22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4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10</w:t>
            </w:r>
          </w:p>
          <w:p w14:paraId="3D48A29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butane</w:t>
            </w:r>
          </w:p>
        </w:tc>
        <w:tc>
          <w:tcPr>
            <w:tcW w:w="510" w:type="dxa"/>
            <w:vAlign w:val="center"/>
          </w:tcPr>
          <w:p w14:paraId="269187FE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381AE3A8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7A9C6956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9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18</w:t>
            </w:r>
          </w:p>
        </w:tc>
        <w:tc>
          <w:tcPr>
            <w:tcW w:w="510" w:type="dxa"/>
            <w:vAlign w:val="center"/>
          </w:tcPr>
          <w:p w14:paraId="5D82091E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60A4ADEC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28B11166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</w:t>
            </w:r>
          </w:p>
          <w:p w14:paraId="2BF547A7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ethane</w:t>
            </w:r>
          </w:p>
        </w:tc>
      </w:tr>
      <w:tr w:rsidR="00BF6951" w:rsidRPr="00BF6951" w14:paraId="74E1B98A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2805D8B4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03573CD9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44C600F0" w14:textId="77777777" w:rsidR="00BF6951" w:rsidRPr="00BF6951" w:rsidRDefault="00F975DD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10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22</w:t>
            </w:r>
          </w:p>
        </w:tc>
        <w:tc>
          <w:tcPr>
            <w:tcW w:w="1271" w:type="dxa"/>
            <w:vAlign w:val="center"/>
          </w:tcPr>
          <w:p w14:paraId="7B1EC230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C6F7EDF" wp14:editId="6C63024E">
                      <wp:extent cx="565150" cy="0"/>
                      <wp:effectExtent l="0" t="76200" r="25400" b="95250"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8F98A2" id="Straight Arrow Connector 21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660CA4D2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0E1BF006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8</w:t>
            </w:r>
          </w:p>
          <w:p w14:paraId="60D3C096" w14:textId="77777777" w:rsidR="000A2AD2" w:rsidRPr="00BF6951" w:rsidRDefault="000A2AD2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but</w:t>
            </w:r>
            <w:r w:rsidR="00D0497F">
              <w:rPr>
                <w:szCs w:val="22"/>
              </w:rPr>
              <w:t>e</w:t>
            </w:r>
            <w:r>
              <w:rPr>
                <w:szCs w:val="22"/>
              </w:rPr>
              <w:t>ne</w:t>
            </w:r>
          </w:p>
        </w:tc>
        <w:tc>
          <w:tcPr>
            <w:tcW w:w="510" w:type="dxa"/>
            <w:vAlign w:val="center"/>
          </w:tcPr>
          <w:p w14:paraId="3690335A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550EDD02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36418359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10</w:t>
            </w:r>
          </w:p>
        </w:tc>
        <w:tc>
          <w:tcPr>
            <w:tcW w:w="510" w:type="dxa"/>
            <w:vAlign w:val="center"/>
          </w:tcPr>
          <w:p w14:paraId="0A58BD36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095F65DC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2BD366F7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CH</w:t>
            </w:r>
            <w:r w:rsidRPr="00BF6951">
              <w:rPr>
                <w:sz w:val="28"/>
                <w:vertAlign w:val="subscript"/>
              </w:rPr>
              <w:t>4</w:t>
            </w:r>
          </w:p>
          <w:p w14:paraId="6821D47D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methane</w:t>
            </w:r>
          </w:p>
        </w:tc>
      </w:tr>
      <w:tr w:rsidR="00BF6951" w:rsidRPr="00BF6951" w14:paraId="7747E516" w14:textId="77777777" w:rsidTr="00237727">
        <w:trPr>
          <w:trHeight w:val="992"/>
        </w:trPr>
        <w:tc>
          <w:tcPr>
            <w:tcW w:w="556" w:type="dxa"/>
            <w:vAlign w:val="center"/>
          </w:tcPr>
          <w:p w14:paraId="1297E62F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68666713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3B8D211D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46</w:t>
            </w:r>
          </w:p>
        </w:tc>
        <w:tc>
          <w:tcPr>
            <w:tcW w:w="1271" w:type="dxa"/>
            <w:vAlign w:val="center"/>
          </w:tcPr>
          <w:p w14:paraId="303C2DE0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5C6D9D" wp14:editId="4DE5DC80">
                      <wp:extent cx="565150" cy="0"/>
                      <wp:effectExtent l="0" t="76200" r="25400" b="95250"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B77E1" id="Straight Arrow Connector 22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0FB8CA23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3F2F5970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5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12</w:t>
            </w:r>
          </w:p>
        </w:tc>
        <w:tc>
          <w:tcPr>
            <w:tcW w:w="510" w:type="dxa"/>
            <w:vAlign w:val="center"/>
          </w:tcPr>
          <w:p w14:paraId="1686E46C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4FF5C8B1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232116C1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14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28</w:t>
            </w:r>
          </w:p>
        </w:tc>
        <w:tc>
          <w:tcPr>
            <w:tcW w:w="510" w:type="dxa"/>
            <w:vAlign w:val="center"/>
          </w:tcPr>
          <w:p w14:paraId="4772A588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14:paraId="14452DD2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3CFB9BD8" w14:textId="77777777" w:rsidR="00BF6951" w:rsidRDefault="00F975DD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  <w:vertAlign w:val="subscript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3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6</w:t>
            </w:r>
          </w:p>
          <w:p w14:paraId="1B967D0C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propene</w:t>
            </w:r>
          </w:p>
        </w:tc>
      </w:tr>
      <w:tr w:rsidR="00BF6951" w:rsidRPr="00BF6951" w14:paraId="607282B6" w14:textId="77777777" w:rsidTr="00F04B1A">
        <w:trPr>
          <w:trHeight w:val="992"/>
        </w:trPr>
        <w:tc>
          <w:tcPr>
            <w:tcW w:w="556" w:type="dxa"/>
            <w:tcBorders>
              <w:bottom w:val="single" w:sz="8" w:space="0" w:color="C0504D" w:themeColor="accent2"/>
            </w:tcBorders>
            <w:vAlign w:val="center"/>
          </w:tcPr>
          <w:p w14:paraId="1C2C71E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</w:tcPr>
          <w:p w14:paraId="7019AC5D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23F64DA5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38</w:t>
            </w:r>
          </w:p>
        </w:tc>
        <w:tc>
          <w:tcPr>
            <w:tcW w:w="1271" w:type="dxa"/>
            <w:tcBorders>
              <w:bottom w:val="single" w:sz="8" w:space="0" w:color="C0504D" w:themeColor="accent2"/>
            </w:tcBorders>
            <w:vAlign w:val="center"/>
          </w:tcPr>
          <w:p w14:paraId="3B0D6F1C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6490ABF" wp14:editId="3B2DF89C">
                      <wp:extent cx="565150" cy="0"/>
                      <wp:effectExtent l="0" t="76200" r="25400" b="95250"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CBFD53" id="Straight Arrow Connector 23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</w:tcPr>
          <w:p w14:paraId="0D6C598B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10B3F135" w14:textId="77777777" w:rsidR="00BF6951" w:rsidRDefault="00F975DD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  <w:vertAlign w:val="subscript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2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4</w:t>
            </w:r>
          </w:p>
          <w:p w14:paraId="62392B36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ethene</w:t>
            </w:r>
          </w:p>
        </w:tc>
        <w:tc>
          <w:tcPr>
            <w:tcW w:w="510" w:type="dxa"/>
            <w:tcBorders>
              <w:bottom w:val="single" w:sz="8" w:space="0" w:color="C0504D" w:themeColor="accent2"/>
            </w:tcBorders>
            <w:vAlign w:val="center"/>
          </w:tcPr>
          <w:p w14:paraId="463B8FDB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</w:tcPr>
          <w:p w14:paraId="760AAB35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12570A9D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10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20</w:t>
            </w:r>
          </w:p>
        </w:tc>
        <w:tc>
          <w:tcPr>
            <w:tcW w:w="510" w:type="dxa"/>
            <w:tcBorders>
              <w:bottom w:val="single" w:sz="8" w:space="0" w:color="C0504D" w:themeColor="accent2"/>
            </w:tcBorders>
            <w:vAlign w:val="center"/>
          </w:tcPr>
          <w:p w14:paraId="303EF457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</w:tcPr>
          <w:p w14:paraId="7A307622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3030EFF6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6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14</w:t>
            </w:r>
          </w:p>
        </w:tc>
      </w:tr>
      <w:tr w:rsidR="00BF6951" w:rsidRPr="00BF6951" w14:paraId="36959894" w14:textId="77777777" w:rsidTr="00F04B1A">
        <w:trPr>
          <w:trHeight w:val="992"/>
        </w:trPr>
        <w:tc>
          <w:tcPr>
            <w:tcW w:w="556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240D71DC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b/>
                <w:bCs/>
                <w:sz w:val="24"/>
                <w:szCs w:val="24"/>
              </w:rPr>
            </w:pPr>
            <w:r w:rsidRPr="00BF695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</w:tcPr>
          <w:p w14:paraId="32D5D46C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color w:val="943634" w:themeColor="accent2" w:themeShade="BF"/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5043025C" w14:textId="77777777" w:rsidR="00BF6951" w:rsidRPr="00BF6951" w:rsidRDefault="008A3D02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C64AE1">
              <w:rPr>
                <w:color w:val="943634" w:themeColor="accent2" w:themeShade="BF"/>
                <w:sz w:val="28"/>
              </w:rPr>
              <w:t>C</w:t>
            </w:r>
            <w:r>
              <w:rPr>
                <w:color w:val="943634" w:themeColor="accent2" w:themeShade="BF"/>
                <w:sz w:val="28"/>
                <w:vertAlign w:val="subscript"/>
              </w:rPr>
              <w:t>13</w:t>
            </w:r>
            <w:r w:rsidRPr="00C64AE1">
              <w:rPr>
                <w:color w:val="943634" w:themeColor="accent2" w:themeShade="BF"/>
                <w:sz w:val="28"/>
              </w:rPr>
              <w:t>H</w:t>
            </w:r>
            <w:r>
              <w:rPr>
                <w:color w:val="943634" w:themeColor="accent2" w:themeShade="BF"/>
                <w:sz w:val="28"/>
                <w:vertAlign w:val="subscript"/>
              </w:rPr>
              <w:t>28</w:t>
            </w:r>
          </w:p>
        </w:tc>
        <w:tc>
          <w:tcPr>
            <w:tcW w:w="127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35BE5612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DA74D7D" wp14:editId="4654A5ED">
                      <wp:extent cx="565150" cy="0"/>
                      <wp:effectExtent l="0" t="76200" r="25400" b="95250"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989151" id="Straight Arrow Connector 35" o:spid="_x0000_s1026" type="#_x0000_t32" style="width:4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" strokecolor="#c0504d [3205]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</w:tcPr>
          <w:p w14:paraId="61F8B16D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1CBB87FA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3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6</w:t>
            </w:r>
          </w:p>
          <w:p w14:paraId="615C5271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propene</w:t>
            </w:r>
          </w:p>
        </w:tc>
        <w:tc>
          <w:tcPr>
            <w:tcW w:w="510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2DD3A3FA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</w:tcPr>
          <w:p w14:paraId="2B466904" w14:textId="77777777" w:rsidR="00173803" w:rsidRDefault="00173803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76923C" w:themeColor="accent3" w:themeShade="BF"/>
                <w:szCs w:val="22"/>
              </w:rPr>
              <w:t>alkene</w:t>
            </w:r>
          </w:p>
          <w:p w14:paraId="473784F6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8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16</w:t>
            </w:r>
          </w:p>
        </w:tc>
        <w:tc>
          <w:tcPr>
            <w:tcW w:w="510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  <w:vAlign w:val="center"/>
          </w:tcPr>
          <w:p w14:paraId="37F4A849" w14:textId="77777777" w:rsidR="00BF6951" w:rsidRPr="00BF6951" w:rsidRDefault="00BF6951" w:rsidP="00493D6A">
            <w:pPr>
              <w:spacing w:before="40" w:after="40"/>
              <w:ind w:left="357" w:hanging="357"/>
              <w:jc w:val="center"/>
              <w:rPr>
                <w:sz w:val="32"/>
                <w:szCs w:val="32"/>
              </w:rPr>
            </w:pPr>
            <w:r w:rsidRPr="00BF6951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bottom w:val="single" w:sz="12" w:space="0" w:color="C0504D" w:themeColor="accent2"/>
            </w:tcBorders>
          </w:tcPr>
          <w:p w14:paraId="3FE8C6F8" w14:textId="77777777" w:rsidR="00F04B1A" w:rsidRDefault="00F04B1A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 w:rsidRPr="00173803">
              <w:rPr>
                <w:color w:val="8064A2" w:themeColor="accent4"/>
                <w:szCs w:val="22"/>
              </w:rPr>
              <w:t>alkane</w:t>
            </w:r>
          </w:p>
          <w:p w14:paraId="6025F8C0" w14:textId="77777777" w:rsidR="00BF6951" w:rsidRDefault="00BF6951" w:rsidP="00493D6A">
            <w:pPr>
              <w:spacing w:before="40" w:after="40"/>
              <w:ind w:left="357" w:hanging="357"/>
              <w:jc w:val="center"/>
              <w:rPr>
                <w:sz w:val="28"/>
                <w:vertAlign w:val="subscript"/>
              </w:rPr>
            </w:pPr>
            <w:r w:rsidRPr="00BF6951">
              <w:rPr>
                <w:sz w:val="28"/>
              </w:rPr>
              <w:t>C</w:t>
            </w:r>
            <w:r w:rsidRPr="00BF6951">
              <w:rPr>
                <w:sz w:val="28"/>
                <w:vertAlign w:val="subscript"/>
              </w:rPr>
              <w:t>2</w:t>
            </w:r>
            <w:r w:rsidRPr="00BF6951">
              <w:rPr>
                <w:sz w:val="28"/>
              </w:rPr>
              <w:t>H</w:t>
            </w:r>
            <w:r w:rsidRPr="00BF6951">
              <w:rPr>
                <w:sz w:val="28"/>
                <w:vertAlign w:val="subscript"/>
              </w:rPr>
              <w:t>6</w:t>
            </w:r>
          </w:p>
          <w:p w14:paraId="2BC4C3BB" w14:textId="77777777" w:rsidR="00D0497F" w:rsidRPr="00BF6951" w:rsidRDefault="00D0497F" w:rsidP="00493D6A">
            <w:pPr>
              <w:spacing w:before="40" w:after="40"/>
              <w:ind w:left="357" w:hanging="357"/>
              <w:jc w:val="center"/>
              <w:rPr>
                <w:sz w:val="28"/>
              </w:rPr>
            </w:pPr>
            <w:r>
              <w:rPr>
                <w:szCs w:val="22"/>
              </w:rPr>
              <w:t>ethane</w:t>
            </w:r>
          </w:p>
        </w:tc>
      </w:tr>
    </w:tbl>
    <w:p w14:paraId="240B2FB9" w14:textId="77777777" w:rsidR="00BF6951" w:rsidRPr="00493D6A" w:rsidRDefault="00BF6951" w:rsidP="00493D6A">
      <w:pPr>
        <w:rPr>
          <w:sz w:val="2"/>
          <w:szCs w:val="2"/>
        </w:rPr>
      </w:pPr>
    </w:p>
    <w:sectPr w:rsidR="00BF6951" w:rsidRPr="00493D6A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5090" w14:textId="77777777" w:rsidR="001E0F67" w:rsidRDefault="001E0F67" w:rsidP="00B55A21">
      <w:r>
        <w:separator/>
      </w:r>
    </w:p>
  </w:endnote>
  <w:endnote w:type="continuationSeparator" w:id="0">
    <w:p w14:paraId="4D2AD96D" w14:textId="77777777" w:rsidR="001E0F67" w:rsidRDefault="001E0F67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88CA" w14:textId="77777777"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1C249A">
      <w:rPr>
        <w:rFonts w:ascii="Arial" w:hAnsi="Arial" w:cs="Arial"/>
        <w:color w:val="auto"/>
        <w:sz w:val="20"/>
      </w:rPr>
      <w:t>.co.uk 2020</w:t>
    </w:r>
    <w:r w:rsidR="00B55A21" w:rsidRPr="00B55A21">
      <w:rPr>
        <w:rFonts w:ascii="Arial" w:hAnsi="Arial" w:cs="Arial"/>
        <w:color w:val="auto"/>
        <w:sz w:val="20"/>
      </w:rPr>
      <w:tab/>
    </w:r>
    <w:r w:rsidR="00BF6951">
      <w:rPr>
        <w:rFonts w:ascii="Arial" w:hAnsi="Arial" w:cs="Arial"/>
        <w:color w:val="auto"/>
        <w:sz w:val="20"/>
      </w:rPr>
      <w:t>33288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1C249A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1C249A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CB69" w14:textId="77777777" w:rsidR="001E0F67" w:rsidRDefault="001E0F67" w:rsidP="00B55A21">
      <w:r>
        <w:separator/>
      </w:r>
    </w:p>
  </w:footnote>
  <w:footnote w:type="continuationSeparator" w:id="0">
    <w:p w14:paraId="629DF8F9" w14:textId="77777777" w:rsidR="001E0F67" w:rsidRDefault="001E0F67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58DC" w14:textId="77777777" w:rsidR="00B55A21" w:rsidRPr="00B76C1C" w:rsidRDefault="00BF6951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BF6951">
      <w:rPr>
        <w:rFonts w:ascii="Arial" w:hAnsi="Arial" w:cs="Arial"/>
        <w:color w:val="auto"/>
        <w:sz w:val="28"/>
      </w:rPr>
      <w:t>Solving cracking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8"/>
    <w:rsid w:val="00020A1C"/>
    <w:rsid w:val="0009769E"/>
    <w:rsid w:val="000A2AD2"/>
    <w:rsid w:val="00165BF3"/>
    <w:rsid w:val="00173803"/>
    <w:rsid w:val="0019470D"/>
    <w:rsid w:val="001C249A"/>
    <w:rsid w:val="001E0F67"/>
    <w:rsid w:val="001E282C"/>
    <w:rsid w:val="00216553"/>
    <w:rsid w:val="00237727"/>
    <w:rsid w:val="00270BFA"/>
    <w:rsid w:val="002C33B6"/>
    <w:rsid w:val="003369BA"/>
    <w:rsid w:val="00437722"/>
    <w:rsid w:val="00467801"/>
    <w:rsid w:val="00493D6A"/>
    <w:rsid w:val="0059452D"/>
    <w:rsid w:val="00683310"/>
    <w:rsid w:val="00762FE4"/>
    <w:rsid w:val="00776C0B"/>
    <w:rsid w:val="0078237D"/>
    <w:rsid w:val="00787162"/>
    <w:rsid w:val="00843822"/>
    <w:rsid w:val="008A3D02"/>
    <w:rsid w:val="009041A0"/>
    <w:rsid w:val="00915190"/>
    <w:rsid w:val="009C2C4C"/>
    <w:rsid w:val="00A12EA1"/>
    <w:rsid w:val="00A605D3"/>
    <w:rsid w:val="00A73601"/>
    <w:rsid w:val="00AB5045"/>
    <w:rsid w:val="00B520DD"/>
    <w:rsid w:val="00B55A21"/>
    <w:rsid w:val="00B76C1C"/>
    <w:rsid w:val="00B820D7"/>
    <w:rsid w:val="00BF6951"/>
    <w:rsid w:val="00BF7E37"/>
    <w:rsid w:val="00C64AE1"/>
    <w:rsid w:val="00D0497F"/>
    <w:rsid w:val="00D74468"/>
    <w:rsid w:val="00D834A4"/>
    <w:rsid w:val="00E13A52"/>
    <w:rsid w:val="00E61F4F"/>
    <w:rsid w:val="00F04B1A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89AB"/>
  <w15:docId w15:val="{0CBDA098-6FD7-4BE9-B67E-846D5334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qFormat/>
    <w:rsid w:val="00D834A4"/>
    <w:rPr>
      <w:rFonts w:ascii="Trebuchet MS" w:hAnsi="Trebuchet MS"/>
      <w:color w:val="4BACC6" w:themeColor="accent5"/>
      <w:sz w:val="22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unhideWhenUsed/>
    <w:rsid w:val="00B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F69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Teachit\Templates\Teachit%20portrai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Teachit portrait 2020</Template>
  <TotalTime>10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Sandbox family</dc:creator>
  <cp:lastModifiedBy>Kate Lee</cp:lastModifiedBy>
  <cp:revision>2</cp:revision>
  <dcterms:created xsi:type="dcterms:W3CDTF">2020-12-31T10:04:00Z</dcterms:created>
  <dcterms:modified xsi:type="dcterms:W3CDTF">2020-12-31T10:04:00Z</dcterms:modified>
</cp:coreProperties>
</file>