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Default="00776C0B" w:rsidP="001E5B07">
      <w:bookmarkStart w:id="0" w:name="_GoBack"/>
      <w:bookmarkEnd w:id="0"/>
    </w:p>
    <w:p w:rsidR="007300ED" w:rsidRDefault="007300ED" w:rsidP="0078237D"/>
    <w:p w:rsidR="007300ED" w:rsidRDefault="007300ED" w:rsidP="0078237D"/>
    <w:p w:rsidR="007300ED" w:rsidRDefault="007300ED" w:rsidP="0078237D"/>
    <w:p w:rsidR="007300ED" w:rsidRDefault="007300ED" w:rsidP="0078237D"/>
    <w:p w:rsidR="007300ED" w:rsidRDefault="007300ED" w:rsidP="0078237D"/>
    <w:p w:rsidR="00771C75" w:rsidRDefault="00771C75" w:rsidP="0078237D"/>
    <w:p w:rsidR="00EF123A" w:rsidRPr="00A12EA1" w:rsidRDefault="0079282E" w:rsidP="0078237D">
      <w:r w:rsidRPr="0079282E"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6187628" cy="6134764"/>
                <wp:effectExtent l="0" t="0" r="3810" b="37465"/>
                <wp:docPr id="5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628" cy="6134764"/>
                          <a:chOff x="0" y="-10805"/>
                          <a:chExt cx="6300417" cy="624684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999" y="53043"/>
                            <a:ext cx="6176010" cy="6182995"/>
                            <a:chOff x="52999" y="53043"/>
                            <a:chExt cx="6176070" cy="6183408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52999" y="53043"/>
                              <a:ext cx="6176070" cy="6176070"/>
                              <a:chOff x="52999" y="53043"/>
                              <a:chExt cx="6176070" cy="617607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52999" y="53043"/>
                                <a:ext cx="6176070" cy="1543685"/>
                                <a:chOff x="52999" y="53043"/>
                                <a:chExt cx="6176070" cy="1543685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52999" y="53043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597127" y="53043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3141256" y="53043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4685384" y="53043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 31"/>
                            <wpg:cNvGrpSpPr/>
                            <wpg:grpSpPr>
                              <a:xfrm>
                                <a:off x="52999" y="1597171"/>
                                <a:ext cx="6176070" cy="1543685"/>
                                <a:chOff x="52999" y="1597171"/>
                                <a:chExt cx="6176070" cy="1543685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52999" y="1597171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597127" y="1597171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3141256" y="1597171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4685384" y="1597171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" name="Group 32"/>
                            <wpg:cNvGrpSpPr/>
                            <wpg:grpSpPr>
                              <a:xfrm>
                                <a:off x="52999" y="3141300"/>
                                <a:ext cx="6176070" cy="1543685"/>
                                <a:chOff x="52999" y="3141300"/>
                                <a:chExt cx="6176070" cy="1543685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52999" y="3141300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597127" y="3141300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141256" y="3141300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4685384" y="3141300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52999" y="4685428"/>
                                <a:ext cx="6176070" cy="1543685"/>
                                <a:chOff x="52999" y="4685428"/>
                                <a:chExt cx="6176070" cy="1543685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52999" y="4685428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597127" y="4685428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141256" y="4685428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685384" y="4685428"/>
                                  <a:ext cx="1543685" cy="154368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" name="Straight Connector 24"/>
                          <wps:cNvCnPr/>
                          <wps:spPr>
                            <a:xfrm>
                              <a:off x="52999" y="53043"/>
                              <a:ext cx="6176010" cy="617601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52999" y="53043"/>
                              <a:ext cx="6176010" cy="617601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52999" y="53043"/>
                              <a:ext cx="3087783" cy="30877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3139099" y="3139143"/>
                              <a:ext cx="3087783" cy="30877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 flipV="1">
                              <a:off x="3139099" y="53043"/>
                              <a:ext cx="3087783" cy="30877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 flipV="1">
                              <a:off x="62524" y="3148668"/>
                              <a:ext cx="3087783" cy="30877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Box 31"/>
                        <wps:cNvSpPr txBox="1"/>
                        <wps:spPr>
                          <a:xfrm rot="7876816">
                            <a:off x="-7929" y="573401"/>
                            <a:ext cx="1649095" cy="563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282E" w:rsidRDefault="00C24A13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C0504D" w:themeColor="accent2"/>
                                  <w:kern w:val="24"/>
                                  <w:sz w:val="64"/>
                                  <w:szCs w:val="6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32"/>
                        <wps:cNvSpPr txBox="1"/>
                        <wps:spPr>
                          <a:xfrm rot="13723184" flipH="1">
                            <a:off x="4621798" y="532437"/>
                            <a:ext cx="1649730" cy="563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282E" w:rsidRDefault="00C24A13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4BACC6" w:themeColor="accent5"/>
                                  <w:kern w:val="24"/>
                                  <w:sz w:val="64"/>
                                  <w:szCs w:val="6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33"/>
                        <wps:cNvSpPr txBox="1"/>
                        <wps:spPr>
                          <a:xfrm rot="2401416">
                            <a:off x="0" y="5164427"/>
                            <a:ext cx="1649730" cy="563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282E" w:rsidRDefault="00C24A13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F79646" w:themeColor="accent6"/>
                                  <w:kern w:val="24"/>
                                  <w:sz w:val="64"/>
                                  <w:szCs w:val="6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34"/>
                        <wps:cNvSpPr txBox="1"/>
                        <wps:spPr>
                          <a:xfrm rot="19198584" flipH="1">
                            <a:off x="4650609" y="5170470"/>
                            <a:ext cx="1649808" cy="563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282E" w:rsidRPr="00C24A13" w:rsidRDefault="00C24A13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64"/>
                                  <w:szCs w:val="64"/>
                                </w:rPr>
                              </w:pPr>
                              <w:r w:rsidRPr="00C24A13">
                                <w:rPr>
                                  <w:rFonts w:ascii="Trebuchet MS" w:hAnsi="Trebuchet MS" w:cstheme="minorBidi"/>
                                  <w:color w:val="9BBB59" w:themeColor="accent3"/>
                                  <w:kern w:val="24"/>
                                  <w:sz w:val="64"/>
                                  <w:szCs w:val="6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67087" y="539417"/>
                            <a:ext cx="1219286" cy="3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155" y="1626050"/>
                            <a:ext cx="1514546" cy="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27711" y="4401493"/>
                            <a:ext cx="1612976" cy="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18027" y="5248726"/>
                            <a:ext cx="1548239" cy="3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786595" y="5331400"/>
                            <a:ext cx="1406624" cy="3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4798005" y="4419296"/>
                            <a:ext cx="1400241" cy="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879618" y="598788"/>
                            <a:ext cx="1223731" cy="23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94808" y="2144312"/>
                            <a:ext cx="1539983" cy="3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3F01FF">
                              <w:pPr>
                                <w:pStyle w:val="NormalWeb"/>
                                <w:spacing w:before="12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712975" y="3729447"/>
                            <a:ext cx="1327879" cy="28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 w:line="192" w:lineRule="auto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542662" y="4729038"/>
                            <a:ext cx="1541218" cy="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191696" y="4730796"/>
                            <a:ext cx="1350709" cy="30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 w:line="216" w:lineRule="auto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3</w:t>
                              </w:r>
                              <w:r w:rsidR="0079282E">
                                <w:rPr>
                                  <w:rFonts w:ascii="Trebuchet MS" w:eastAsia="MS PGothic" w:hAnsi="Trebuchet M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085720" y="3788415"/>
                            <a:ext cx="1500611" cy="23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6</w:t>
                              </w:r>
                              <w:r w:rsidR="0079282E">
                                <w:rPr>
                                  <w:rFonts w:ascii="Trebuchet MS" w:eastAsia="MS PGothic" w:hAnsi="Trebuchet MS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309879" y="2382082"/>
                            <a:ext cx="1128474" cy="3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257" y="1207016"/>
                            <a:ext cx="1566619" cy="31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203972" y="1216860"/>
                            <a:ext cx="1512641" cy="31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120" w:beforeAutospacing="0" w:after="0" w:afterAutospacing="0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Answer 2</w:t>
                              </w:r>
                              <w:r w:rsidR="0079282E">
                                <w:rPr>
                                  <w:rFonts w:ascii="Trebuchet MS" w:eastAsia="MS PGothic" w:hAnsi="Trebuchet MS" w:cs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134105" y="1649843"/>
                            <a:ext cx="2016220" cy="2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282E" w:rsidRDefault="000F781F" w:rsidP="0079282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eastAsia="MS PGothic" w:hAnsi="Trebuchet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Question 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87.2pt;height:483.05pt;mso-position-horizontal-relative:char;mso-position-vertical-relative:line" coordorigin=",-108" coordsize="63004,6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">
                <v:group id="Group 2" o:spid="_x0000_s1027" style="position:absolute;left:529;top:530;width:61761;height:61830" coordorigin="529,530" coordsize="61760,6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3" o:spid="_x0000_s1028" style="position:absolute;left:529;top:530;width:61761;height:61761" coordorigin="529,530" coordsize="61760,6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30" o:spid="_x0000_s1029" style="position:absolute;left:529;top:530;width:61761;height:15437" coordorigin="529,530" coordsize="61760,1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Rectangle 46" o:spid="_x0000_s1030" style="position:absolute;left:529;top:530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CEcQA&#10;AADbAAAADwAAAGRycy9kb3ducmV2LnhtbESPzWrDMBCE74W8g9hAbo3skpjWiRJCoT+3Uje0OS7W&#10;2jKxVkZSEufto0Khx2FmvmHW29H24kw+dI4V5PMMBHHtdMetgv3Xy/0jiBCRNfaOScGVAmw3k7s1&#10;ltpd+JPOVWxFgnAoUYGJcSilDLUhi2HuBuLkNc5bjEn6VmqPlwS3vXzIskJa7DgtGBzo2VB9rE5W&#10;wWte/Vy9WeZPwTTN4bug/dvHSanZdNytQEQa43/4r/2uFSwK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whHEAAAA2wAAAA8AAAAAAAAAAAAAAAAAmAIAAGRycy9k&#10;b3ducmV2LnhtbFBLBQYAAAAABAAEAPUAAACJAwAAAAA=&#10;" fillcolor="white [3201]" strokecolor="black [3213]" strokeweight="1.5pt"/>
                      <v:rect id="Rectangle 47" o:spid="_x0000_s1031" style="position:absolute;left:15971;top:530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nisQA&#10;AADbAAAADwAAAGRycy9kb3ducmV2LnhtbESPQUvDQBSE7wX/w/IEb2aTotXGbosU1N6ksViPj+xL&#10;Nph9G3a3bfrvu4LQ4zAz3zCL1Wh7cSQfOscKiiwHQVw73XGrYPf1dv8MIkRkjb1jUnCmAKvlzWSB&#10;pXYn3tKxiq1IEA4lKjAxDqWUoTZkMWRuIE5e47zFmKRvpfZ4SnDby2mez6TFjtOCwYHWhurf6mAV&#10;vBfV/uzNYzEPpml+vme0+/g8KHV3O76+gIg0xmv4v73RCh6e4O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Z4rEAAAA2wAAAA8AAAAAAAAAAAAAAAAAmAIAAGRycy9k&#10;b3ducmV2LnhtbFBLBQYAAAAABAAEAPUAAACJAwAAAAA=&#10;" fillcolor="white [3201]" strokecolor="black [3213]" strokeweight="1.5pt"/>
                      <v:rect id="Rectangle 48" o:spid="_x0000_s1032" style="position:absolute;left:31412;top:530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z+MAA&#10;AADbAAAADwAAAGRycy9kb3ducmV2LnhtbERPW2vCMBR+F/wP4Qh707RjE9cZRQa7vIlV3B4PzWlT&#10;bE5KErX+++VB8PHjuy/Xg+3EhXxoHSvIZxkI4srplhsFh/3ndAEiRGSNnWNScKMA69V4tMRCuyvv&#10;6FLGRqQQDgUqMDH2hZShMmQxzFxPnLjaeYsxQd9I7fGawm0nn7NsLi22nBoM9vRhqDqVZ6vgKy9/&#10;b9685m/B1PXfcU6H7+1ZqafJsHkHEWmID/Hd/aMVv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nz+MAAAADbAAAADwAAAAAAAAAAAAAAAACYAgAAZHJzL2Rvd25y&#10;ZXYueG1sUEsFBgAAAAAEAAQA9QAAAIUDAAAAAA==&#10;" fillcolor="white [3201]" strokecolor="black [3213]" strokeweight="1.5pt"/>
                      <v:rect id="Rectangle 49" o:spid="_x0000_s1033" style="position:absolute;left:46853;top:530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WY8QA&#10;AADbAAAADwAAAGRycy9kb3ducmV2LnhtbESPT2sCMRTE70K/Q3hCb5rd0kpdjVIK/XOTbkU9PjZv&#10;N4ublyWJun77Rih4HGbmN8xyPdhOnMmH1rGCfJqBIK6cbrlRsP39mLyCCBFZY+eYFFwpwHr1MFpi&#10;od2Ff+hcxkYkCIcCFZgY+0LKUBmyGKauJ05e7bzFmKRvpPZ4SXDbyacsm0mLLacFgz29G6qO5ckq&#10;+MzL/dWbl3weTF0fdjPafm1OSj2Oh7cFiEhDvIf/299awfMc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1VmPEAAAA2wAAAA8AAAAAAAAAAAAAAAAAmAIAAGRycy9k&#10;b3ducmV2LnhtbFBLBQYAAAAABAAEAPUAAACJAwAAAAA=&#10;" fillcolor="white [3201]" strokecolor="black [3213]" strokeweight="1.5pt"/>
                    </v:group>
                    <v:group id="Group 31" o:spid="_x0000_s1034" style="position:absolute;left:529;top:15971;width:61761;height:15437" coordorigin="529,15971" coordsize="61760,1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ect id="Rectangle 42" o:spid="_x0000_s1035" style="position:absolute;left:529;top:15971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EEsQA&#10;AADbAAAADwAAAGRycy9kb3ducmV2LnhtbESPQWsCMRSE74X+h/AK3mp2xUpdjVIKrd5Kt6IeH5u3&#10;m8XNy5JEXf99Uyh4HGbmG2a5HmwnLuRD61hBPs5AEFdOt9wo2P18PL+CCBFZY+eYFNwowHr1+LDE&#10;Qrsrf9OljI1IEA4FKjAx9oWUoTJkMYxdT5y82nmLMUnfSO3xmuC2k5Msm0mLLacFgz29G6pO5dkq&#10;+MzLw82bl3weTF0f9zPabb7OSo2ehrcFiEhDvIf/21utYDq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xBLEAAAA2wAAAA8AAAAAAAAAAAAAAAAAmAIAAGRycy9k&#10;b3ducmV2LnhtbFBLBQYAAAAABAAEAPUAAACJAwAAAAA=&#10;" fillcolor="white [3201]" strokecolor="black [3213]" strokeweight="1.5pt"/>
                      <v:rect id="Rectangle 43" o:spid="_x0000_s1036" style="position:absolute;left:15971;top:15971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hicQA&#10;AADbAAAADwAAAGRycy9kb3ducmV2LnhtbESPQUvDQBSE7wX/w/IEb80mVYuN3RYpqL2JsViPj+xL&#10;Nph9G3a3bfrvu4LQ4zAz3zDL9Wh7cSQfOscKiiwHQVw73XGrYPf1On0CESKyxt4xKThTgPXqZrLE&#10;UrsTf9Kxiq1IEA4lKjAxDqWUoTZkMWRuIE5e47zFmKRvpfZ4SnDby1mez6XFjtOCwYE2hurf6mAV&#10;vBXV/uzNY7EIpml+vue0e/84KHV3O748g4g0xmv4v73VCh7u4e9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YYnEAAAA2wAAAA8AAAAAAAAAAAAAAAAAmAIAAGRycy9k&#10;b3ducmV2LnhtbFBLBQYAAAAABAAEAPUAAACJAwAAAAA=&#10;" fillcolor="white [3201]" strokecolor="black [3213]" strokeweight="1.5pt"/>
                      <v:rect id="Rectangle 44" o:spid="_x0000_s1037" style="position:absolute;left:31412;top:15971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5/cQA&#10;AADbAAAADwAAAGRycy9kb3ducmV2LnhtbESPQWsCMRSE74X+h/AK3mp2ixVdjVIKtb2VrqIeH5u3&#10;m8XNy5JEXf99Uyh4HGbmG2a5HmwnLuRD61hBPs5AEFdOt9wo2G0/nmcgQkTW2DkmBTcKsF49Piyx&#10;0O7KP3QpYyMShEOBCkyMfSFlqAxZDGPXEyevdt5iTNI3Unu8Jrjt5EuWTaXFltOCwZ7eDVWn8mwV&#10;bPLycPPmNZ8HU9fH/ZR2n99npUZPw9sCRKQh3sP/7S+tYDK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0+f3EAAAA2wAAAA8AAAAAAAAAAAAAAAAAmAIAAGRycy9k&#10;b3ducmV2LnhtbFBLBQYAAAAABAAEAPUAAACJAwAAAAA=&#10;" fillcolor="white [3201]" strokecolor="black [3213]" strokeweight="1.5pt"/>
                      <v:rect id="Rectangle 45" o:spid="_x0000_s1038" style="position:absolute;left:46853;top:15971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ZsQA&#10;AADbAAAADwAAAGRycy9kb3ducmV2LnhtbESPQWsCMRSE74X+h/AKvdXsFpW6GqUUanuTbkU9PjZv&#10;N4ublyWJuv77Rih4HGbmG2axGmwnzuRD61hBPspAEFdOt9wo2P5+vryBCBFZY+eYFFwpwGr5+LDA&#10;QrsL/9C5jI1IEA4FKjAx9oWUoTJkMYxcT5y82nmLMUnfSO3xkuC2k69ZNpUWW04LBnv6MFQdy5NV&#10;sM7L/dWbST4Lpq4PuyltvzYnpZ6fhvc5iEhDvIf/299awXg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4XGbEAAAA2wAAAA8AAAAAAAAAAAAAAAAAmAIAAGRycy9k&#10;b3ducmV2LnhtbFBLBQYAAAAABAAEAPUAAACJAwAAAAA=&#10;" fillcolor="white [3201]" strokecolor="black [3213]" strokeweight="1.5pt"/>
                    </v:group>
                    <v:group id="Group 32" o:spid="_x0000_s1039" style="position:absolute;left:529;top:31413;width:61761;height:15436" coordorigin="529,31413" coordsize="61760,1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Rectangle 38" o:spid="_x0000_s1040" style="position:absolute;left:529;top:31413;width:15437;height:1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hcAA&#10;AADbAAAADwAAAGRycy9kb3ducmV2LnhtbERPW2vCMBR+F/wP4Qh707QbE9cZRQa7vIlV3B4PzWlT&#10;bE5KErX+++VB8PHjuy/Xg+3EhXxoHSvIZxkI4srplhsFh/3ndAEiRGSNnWNScKMA69V4tMRCuyvv&#10;6FLGRqQQDgUqMDH2hZShMmQxzFxPnLjaeYsxQd9I7fGawm0nn7NsLi22nBoM9vRhqDqVZ6vgKy9/&#10;b9685m/B1PXfcU6H7+1ZqafJsHkHEWmID/Hd/aMVv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+AhcAAAADbAAAADwAAAAAAAAAAAAAAAACYAgAAZHJzL2Rvd25y&#10;ZXYueG1sUEsFBgAAAAAEAAQA9QAAAIUDAAAAAA==&#10;" fillcolor="white [3201]" strokecolor="black [3213]" strokeweight="1.5pt"/>
                      <v:rect id="Rectangle 39" o:spid="_x0000_s1041" style="position:absolute;left:15971;top:31413;width:15437;height:1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lHsQA&#10;AADbAAAADwAAAGRycy9kb3ducmV2LnhtbESPT2sCMRTE70K/Q3hCb5rdlkpdjVIK/XOTbkU9PjZv&#10;N4ublyWJun77Rih4HGbmN8xyPdhOnMmH1rGCfJqBIK6cbrlRsP39mLyCCBFZY+eYFFwpwHr1MFpi&#10;od2Ff+hcxkYkCIcCFZgY+0LKUBmyGKauJ05e7bzFmKRvpPZ4SXDbyacsm0mLLacFgz29G6qO5ckq&#10;+MzL/dWbl3weTF0fdjPafm1OSj2Oh7cFiEhDvIf/299awfMc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JR7EAAAA2wAAAA8AAAAAAAAAAAAAAAAAmAIAAGRycy9k&#10;b3ducmV2LnhtbFBLBQYAAAAABAAEAPUAAACJAwAAAAA=&#10;" fillcolor="white [3201]" strokecolor="black [3213]" strokeweight="1.5pt"/>
                      <v:rect id="Rectangle 40" o:spid="_x0000_s1042" style="position:absolute;left:31412;top:31413;width:15437;height:1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//sAA&#10;AADbAAAADwAAAGRycy9kb3ducmV2LnhtbERPW2vCMBR+F/wP4Qh707RjE9cZRQa7vIlV3B4PzWlT&#10;bE5KErX+++VB8PHjuy/Xg+3EhXxoHSvIZxkI4srplhsFh/3ndAEiRGSNnWNScKMA69V4tMRCuyvv&#10;6FLGRqQQDgUqMDH2hZShMmQxzFxPnLjaeYsxQd9I7fGawm0nn7NsLi22nBoM9vRhqDqVZ6vgKy9/&#10;b9685m/B1PXfcU6H7+1ZqafJsHkHEWmID/Hd/aMVvKT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///sAAAADbAAAADwAAAAAAAAAAAAAAAACYAgAAZHJzL2Rvd25y&#10;ZXYueG1sUEsFBgAAAAAEAAQA9QAAAIUDAAAAAA==&#10;" fillcolor="white [3201]" strokecolor="black [3213]" strokeweight="1.5pt"/>
                      <v:rect id="Rectangle 41" o:spid="_x0000_s1043" style="position:absolute;left:46853;top:31413;width:15437;height:1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aZcMA&#10;AADbAAAADwAAAGRycy9kb3ducmV2LnhtbESPQWsCMRSE74L/IbxCb5pdaaXdGkWEVm/SVdoeH5u3&#10;m6WblyWJuv77Rih4HGbmG2axGmwnzuRD61hBPs1AEFdOt9woOB7eJy8gQkTW2DkmBVcKsFqORwss&#10;tLvwJ53L2IgE4VCgAhNjX0gZKkMWw9T1xMmrnbcYk/SN1B4vCW47OcuyubTYclow2NPGUPVbnqyC&#10;j7z8vnrznL8GU9c/X3M6bvcnpR4fhvUbiEhDvIf/2zut4CmH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NaZcMAAADbAAAADwAAAAAAAAAAAAAAAACYAgAAZHJzL2Rv&#10;d25yZXYueG1sUEsFBgAAAAAEAAQA9QAAAIgDAAAAAA==&#10;" fillcolor="white [3201]" strokecolor="black [3213]" strokeweight="1.5pt"/>
                    </v:group>
                    <v:group id="Group 33" o:spid="_x0000_s1044" style="position:absolute;left:529;top:46854;width:61761;height:15437" coordorigin="529,46854" coordsize="61760,1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angle 34" o:spid="_x0000_s1045" style="position:absolute;left:529;top:46854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gMQA&#10;AADbAAAADwAAAGRycy9kb3ducmV2LnhtbESPQUvDQBSE7wX/w/IEb80mVYuN3RYpqL2JsViPj+xL&#10;Nph9G3a3bfrvu4LQ4zAz3zDL9Wh7cSQfOscKiiwHQVw73XGrYPf1On0CESKyxt4xKThTgPXqZrLE&#10;UrsTf9Kxiq1IEA4lKjAxDqWUoTZkMWRuIE5e47zFmKRvpfZ4SnDby1mez6XFjtOCwYE2hurf6mAV&#10;vBXV/uzNY7EIpml+vue0e/84KHV3O748g4g0xmv4v73VCu4f4O9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ioDEAAAA2wAAAA8AAAAAAAAAAAAAAAAAmAIAAGRycy9k&#10;b3ducmV2LnhtbFBLBQYAAAAABAAEAPUAAACJAwAAAAA=&#10;" fillcolor="white [3201]" strokecolor="black [3213]" strokeweight="1.5pt"/>
                      <v:rect id="Rectangle 35" o:spid="_x0000_s1046" style="position:absolute;left:15971;top:46854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vG8QA&#10;AADbAAAADwAAAGRycy9kb3ducmV2LnhtbESPQWsCMRSE74X+h/AKvdXsVpS6GqUUanuTbkU9PjZv&#10;N4ublyWJuv77Rih4HGbmG2axGmwnzuRD61hBPspAEFdOt9wo2P5+vryBCBFZY+eYFFwpwGr5+LDA&#10;QrsL/9C5jI1IEA4FKjAx9oWUoTJkMYxcT5y82nmLMUnfSO3xkuC2k69ZNpUWW04LBnv6MFQdy5NV&#10;sM7L/dWbST4Lpq4PuyltvzYnpZ6fhvc5iEhDvIf/299awXg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LxvEAAAA2wAAAA8AAAAAAAAAAAAAAAAAmAIAAGRycy9k&#10;b3ducmV2LnhtbFBLBQYAAAAABAAEAPUAAACJAwAAAAA=&#10;" fillcolor="white [3201]" strokecolor="black [3213]" strokeweight="1.5pt"/>
                      <v:rect id="Rectangle 36" o:spid="_x0000_s1047" style="position:absolute;left:31412;top:46854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xbMQA&#10;AADbAAAADwAAAGRycy9kb3ducmV2LnhtbESPzWrDMBCE74W8g9hAbo3shpjWiRJCoT+3Uje0OS7W&#10;2jKxVkZSEufto0Khx2FmvmHW29H24kw+dI4V5PMMBHHtdMetgv3Xy/0jiBCRNfaOScGVAmw3k7s1&#10;ltpd+JPOVWxFgnAoUYGJcSilDLUhi2HuBuLkNc5bjEn6VmqPlwS3vXzIskJa7DgtGBzo2VB9rE5W&#10;wWte/Vy9WeZPwTTN4bug/dvHSanZdNytQEQa43/4r/2uFSwK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sWzEAAAA2wAAAA8AAAAAAAAAAAAAAAAAmAIAAGRycy9k&#10;b3ducmV2LnhtbFBLBQYAAAAABAAEAPUAAACJAwAAAAA=&#10;" fillcolor="white [3201]" strokecolor="black [3213]" strokeweight="1.5pt"/>
                      <v:rect id="Rectangle 37" o:spid="_x0000_s1048" style="position:absolute;left:46853;top:46854;width:15437;height:15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U98QA&#10;AADbAAAADwAAAGRycy9kb3ducmV2LnhtbESPQUvDQBSE7wX/w/IEb2aTitXGbosU1N6ksViPj+xL&#10;Nph9G3a3bfrvu4LQ4zAz3zCL1Wh7cSQfOscKiiwHQVw73XGrYPf1dv8MIkRkjb1jUnCmAKvlzWSB&#10;pXYn3tKxiq1IEA4lKjAxDqWUoTZkMWRuIE5e47zFmKRvpfZ4SnDby2mez6TFjtOCwYHWhurf6mAV&#10;vBfV/uzNYzEPpml+vme0+/g8KHV3O76+gIg0xmv4v73RCh6e4O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FPfEAAAA2wAAAA8AAAAAAAAAAAAAAAAAmAIAAGRycy9k&#10;b3ducmV2LnhtbFBLBQYAAAAABAAEAPUAAACJAwAAAAA=&#10;" fillcolor="white [3201]" strokecolor="black [3213]" strokeweight="1.5pt"/>
                    </v:group>
                  </v:group>
                  <v:line id="Straight Connector 24" o:spid="_x0000_s1049" style="position:absolute;visibility:visible;mso-wrap-style:square" from="529,530" to="62290,6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KV8QAAADbAAAADwAAAGRycy9kb3ducmV2LnhtbESPzWrDMBCE74W8g9hALiWRbUoJbhRj&#10;AmlNodD89L5YW9vUWhlJTpy3jwqFHoeZ+YbZFJPpxYWc7ywrSFcJCOLa6o4bBefTfrkG4QOyxt4y&#10;KbiRh2I7e9hgru2VD3Q5hkZECPscFbQhDLmUvm7JoF/ZgTh639YZDFG6RmqH1wg3vcyS5Fka7Dgu&#10;tDjQrqX65zgaBVX2ZrpKrk9f6eM7f76Orvy4OaUW86l8ARFoCv/hv3alFWRP8Psl/g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cpXxAAAANsAAAAPAAAAAAAAAAAA&#10;AAAAAKECAABkcnMvZG93bnJldi54bWxQSwUGAAAAAAQABAD5AAAAkgMAAAAA&#10;" strokecolor="gray [1629]"/>
                  <v:line id="Straight Connector 25" o:spid="_x0000_s1050" style="position:absolute;flip:x;visibility:visible;mso-wrap-style:square" from="529,530" to="62290,6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ChMUAAADbAAAADwAAAGRycy9kb3ducmV2LnhtbESPQUvDQBSE74L/YXlCb3Zjirak3Zag&#10;VnoS2gbE2yP7mgR334bdNU399W5B8DjMzDfMajNaIwbyoXOs4GGagSCune64UVAdt/cLECEiazSO&#10;ScGFAmzWtzcrLLQ7856GQ2xEgnAoUEEbY19IGeqWLIap64mTd3LeYkzSN1J7PCe4NTLPsidpseO0&#10;0GJPzy3VX4dvq8B8eHx9y3/KefVZzkz1/jI02VGpyd1YLkFEGuN/+K+90wryR7h+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iChMUAAADbAAAADwAAAAAAAAAA&#10;AAAAAAChAgAAZHJzL2Rvd25yZXYueG1sUEsFBgAAAAAEAAQA+QAAAJMDAAAAAA==&#10;" strokecolor="gray [1629]"/>
                  <v:line id="Straight Connector 26" o:spid="_x0000_s1051" style="position:absolute;flip:y;visibility:visible;mso-wrap-style:square" from="529,530" to="31407,3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c88UAAADbAAAADwAAAGRycy9kb3ducmV2LnhtbESPQWvCQBSE74X+h+UVequbpmAlukqo&#10;tvRUqAbE2yP7TIK7b8PuNqb99V1B8DjMzDfMYjVaIwbyoXOs4HmSgSCune64UVDt3p9mIEJE1mgc&#10;k4JfCrBa3t8tsNDuzN80bGMjEoRDgQraGPtCylC3ZDFMXE+cvKPzFmOSvpHa4znBrZF5lk2lxY7T&#10;Qos9vbVUn7Y/VoHZe9x85H/la3UoX0z1tR6abKfU48NYzkFEGuMtfG1/agX5FC5f0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c88UAAADbAAAADwAAAAAAAAAA&#10;AAAAAAChAgAAZHJzL2Rvd25yZXYueG1sUEsFBgAAAAAEAAQA+QAAAJMDAAAAAA==&#10;" strokecolor="gray [1629]"/>
                  <v:line id="Straight Connector 27" o:spid="_x0000_s1052" style="position:absolute;flip:y;visibility:visible;mso-wrap-style:square" from="31390,31391" to="62268,6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5aMQAAADbAAAADwAAAGRycy9kb3ducmV2LnhtbESPzWrDMBCE74G+g9hCb4lcF5rgRAmm&#10;f/QUaGIIuS3WxjaRVkZSHbdPXwUKOQ4z8w2z2ozWiIF86BwreJxlIIhrpztuFFT79+kCRIjIGo1j&#10;UvBDATbru8kKC+0u/EXDLjYiQTgUqKCNsS+kDHVLFsPM9cTJOzlvMSbpG6k9XhLcGpln2bO02HFa&#10;aLGnl5bq8+7bKjAHj28f+W85r47lk6m2r0OT7ZV6uB/LJYhIY7yF/9ufWkE+h+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rloxAAAANsAAAAPAAAAAAAAAAAA&#10;AAAAAKECAABkcnMvZG93bnJldi54bWxQSwUGAAAAAAQABAD5AAAAkgMAAAAA&#10;" strokecolor="gray [1629]"/>
                  <v:line id="Straight Connector 28" o:spid="_x0000_s1053" style="position:absolute;flip:x y;visibility:visible;mso-wrap-style:square" from="31390,530" to="62268,3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zfsEAAADbAAAADwAAAGRycy9kb3ducmV2LnhtbERPz2vCMBS+D/wfwhvsMjSdMJVqFBFG&#10;t5PoRDw+m2dT1rx0SVbrf28Owo4f3+/FqreN6MiH2rGCt1EGgrh0uuZKweH7YzgDESKyxsYxKbhR&#10;gNVy8LTAXLsr76jbx0qkEA45KjAxtrmUoTRkMYxcS5y4i/MWY4K+ktrjNYXbRo6zbCIt1pwaDLa0&#10;MVT+7P+sgq/t7b2YcWG737Mujhsz3b2evFIvz/16DiJSH//FD/enVjBOY9OX9AP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oTN+wQAAANsAAAAPAAAAAAAAAAAAAAAA&#10;AKECAABkcnMvZG93bnJldi54bWxQSwUGAAAAAAQABAD5AAAAjwMAAAAA&#10;" strokecolor="gray [1629]"/>
                  <v:line id="Straight Connector 29" o:spid="_x0000_s1054" style="position:absolute;flip:x y;visibility:visible;mso-wrap-style:square" from="625,31486" to="31503,6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W5cUAAADbAAAADwAAAGRycy9kb3ducmV2LnhtbESPT2sCMRTE7wW/Q3iFXopmK1Tt1igi&#10;lG1P4h/E4+vmdbN087JN0nX99kYo9DjMzG+Y+bK3jejIh9qxgqdRBoK4dLrmSsFh/zacgQgRWWPj&#10;mBRcKMByMbibY67dmbfU7WIlEoRDjgpMjG0uZSgNWQwj1xIn78t5izFJX0nt8ZzgtpHjLJtIizWn&#10;BYMtrQ2V37tfq+Bjc3kuZlzY7udTF8e1mW4fT16ph/t+9QoiUh//w3/td61g/AK3L+k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2W5cUAAADbAAAADwAAAAAAAAAA&#10;AAAAAAChAgAAZHJzL2Rvd25yZXYueG1sUEsFBgAAAAAEAAQA+QAAAJMDAAAAAA==&#10;" strokecolor="gray [1629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55" type="#_x0000_t202" style="position:absolute;left:-80;top:5733;width:16491;height:5633;rotation:8603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XBsEA&#10;AADaAAAADwAAAGRycy9kb3ducmV2LnhtbESPT4vCMBTE7wt+h/AEb2uqCyLVWERQZE/rn8Pu7dE8&#10;m9bmpTTR1m+/EQSPw8xvhllmva3FnVpfOlYwGScgiHOnSy4UnE/bzzkIH5A11o5JwYM8ZKvBxxJT&#10;7To+0P0YChFL2KeowITQpFL63JBFP3YNcfQurrUYomwLqVvsYrmt5TRJZtJiyXHBYEMbQ/n1eLMK&#10;vvBm/kz1vau64ud8WMs91fJXqdGwXy9ABOrDO/yi9zpy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ulwbBAAAA2gAAAA8AAAAAAAAAAAAAAAAAmAIAAGRycy9kb3du&#10;cmV2LnhtbFBLBQYAAAAABAAEAPUAAACGAwAAAAA=&#10;" filled="f" stroked="f">
                  <v:textbox>
                    <w:txbxContent>
                      <w:p w:rsidR="0079282E" w:rsidRDefault="00C24A13" w:rsidP="007928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C0504D" w:themeColor="accent2"/>
                            <w:kern w:val="24"/>
                            <w:sz w:val="64"/>
                            <w:szCs w:val="64"/>
                          </w:rPr>
                          <w:t>Title</w:t>
                        </w:r>
                      </w:p>
                    </w:txbxContent>
                  </v:textbox>
                </v:shape>
                <v:shape id="TextBox 32" o:spid="_x0000_s1056" type="#_x0000_t202" style="position:absolute;left:46217;top:5325;width:16497;height:5632;rotation:860358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sUr8A&#10;AADaAAAADwAAAGRycy9kb3ducmV2LnhtbESPzYrCMBSF94LvEO6AO00VcaQaZRQEt3ZGxN2ludOW&#10;aW5qE9v49kYQZnk4Px9nvQ2mFh21rrKsYDpJQBDnVldcKPj5PoyXIJxH1lhbJgUPcrDdDAdrTLXt&#10;+URd5gsRR9ilqKD0vkmldHlJBt3ENsTR+7WtQR9lW0jdYh/HTS1nSbKQBiuOhBIb2peU/2V3E7mZ&#10;cZfdIbsuP13X385FwNM0KDX6CF8rEJ6C/w+/20etYA6vK/EG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6xSvwAAANoAAAAPAAAAAAAAAAAAAAAAAJgCAABkcnMvZG93bnJl&#10;di54bWxQSwUGAAAAAAQABAD1AAAAhAMAAAAA&#10;" filled="f" stroked="f">
                  <v:textbox>
                    <w:txbxContent>
                      <w:p w:rsidR="0079282E" w:rsidRDefault="00C24A13" w:rsidP="007928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4BACC6" w:themeColor="accent5"/>
                            <w:kern w:val="24"/>
                            <w:sz w:val="64"/>
                            <w:szCs w:val="64"/>
                          </w:rPr>
                          <w:t>Title</w:t>
                        </w:r>
                      </w:p>
                    </w:txbxContent>
                  </v:textbox>
                </v:shape>
                <v:shape id="TextBox 33" o:spid="_x0000_s1057" type="#_x0000_t202" style="position:absolute;top:51644;width:16497;height:5632;rotation:2622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HmMIA&#10;AADaAAAADwAAAGRycy9kb3ducmV2LnhtbESP3YrCMBSE7wXfIRzBO027uLp0TUUEUVh64c8DHJpj&#10;293mpDTZWn16IwheDjPzDbNc9aYWHbWusqwgnkYgiHOrKy4UnE/byRcI55E11pZJwY0crNLhYImJ&#10;tlc+UHf0hQgQdgkqKL1vEildXpJBN7UNcfAutjXog2wLqVu8Brip5UcUzaXBisNCiQ1tSsr/jv9G&#10;QWey7JLt+tz9+ApxMbvH9vCr1HjUr79BeOr9O/xq77WCT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0eYwgAAANoAAAAPAAAAAAAAAAAAAAAAAJgCAABkcnMvZG93&#10;bnJldi54bWxQSwUGAAAAAAQABAD1AAAAhwMAAAAA&#10;" filled="f" stroked="f">
                  <v:textbox>
                    <w:txbxContent>
                      <w:p w:rsidR="0079282E" w:rsidRDefault="00C24A13" w:rsidP="007928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 w:cstheme="minorBidi"/>
                            <w:color w:val="F79646" w:themeColor="accent6"/>
                            <w:kern w:val="24"/>
                            <w:sz w:val="64"/>
                            <w:szCs w:val="64"/>
                          </w:rPr>
                          <w:t>Title</w:t>
                        </w:r>
                      </w:p>
                    </w:txbxContent>
                  </v:textbox>
                </v:shape>
                <v:shape id="TextBox 34" o:spid="_x0000_s1058" type="#_x0000_t202" style="position:absolute;left:46506;top:51704;width:16498;height:5633;rotation:262298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/tsMA&#10;AADaAAAADwAAAGRycy9kb3ducmV2LnhtbESP0WrCQBRE34X+w3ILvunGYoNGV2krgg9KqfoBl91r&#10;EszeDdnVRL++Kwg+DjNzhpkvO1uJKzW+dKxgNExAEGtnSs4VHA/rwQSED8gGK8ek4EYelou33hwz&#10;41r+o+s+5CJC2GeooAihzqT0uiCLfuhq4uidXGMxRNnk0jTYRrit5EeSpNJiyXGhwJp+CtLn/cUq&#10;6PTNfn7n6XZsf/XuPt5O28lqqlT/vfuagQjUhVf42d4YBSk8rs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/tsMAAADaAAAADwAAAAAAAAAAAAAAAACYAgAAZHJzL2Rv&#10;d25yZXYueG1sUEsFBgAAAAAEAAQA9QAAAIgDAAAAAA==&#10;" filled="f" stroked="f">
                  <v:textbox>
                    <w:txbxContent>
                      <w:p w:rsidR="0079282E" w:rsidRPr="00C24A13" w:rsidRDefault="00C24A13" w:rsidP="007928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64"/>
                            <w:szCs w:val="64"/>
                          </w:rPr>
                        </w:pPr>
                        <w:r w:rsidRPr="00C24A13">
                          <w:rPr>
                            <w:rFonts w:ascii="Trebuchet MS" w:hAnsi="Trebuchet MS" w:cstheme="minorBidi"/>
                            <w:color w:val="9BBB59" w:themeColor="accent3"/>
                            <w:kern w:val="24"/>
                            <w:sz w:val="64"/>
                            <w:szCs w:val="64"/>
                          </w:rPr>
                          <w:t>Title</w:t>
                        </w:r>
                      </w:p>
                    </w:txbxContent>
                  </v:textbox>
                </v:shape>
                <v:shape id="Text Box 41" o:spid="_x0000_s1059" type="#_x0000_t202" style="position:absolute;left:11670;top:5394;width:12193;height:31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dD8MA&#10;AADaAAAADwAAAGRycy9kb3ducmV2LnhtbESPQWsCMRSE7wX/Q3gFbzXbIlW2RhFp1ZtUPbS3x+Z1&#10;s+3mZZtEN/77Rih4HGbmG2a2SLYVZ/KhcazgcVSAIK6cbrhWcDy8PUxBhIissXVMCi4UYDEf3M2w&#10;1K7ndzrvYy0yhEOJCkyMXSllqAxZDCPXEWfvy3mLMUtfS+2xz3DbyqeieJYWG84LBjtaGap+9ier&#10;YPPxq9Nlkj5fx/J76mnd70y/VGp4n5YvICKleAv/t7dawQSuV/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hdD8MAAADaAAAADwAAAAAAAAAAAAAAAACYAgAAZHJzL2Rv&#10;d25yZXYueG1sUEsFBgAAAAAEAAQA9QAAAIgDAAAAAA=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1</w:t>
                        </w:r>
                      </w:p>
                    </w:txbxContent>
                  </v:textbox>
                </v:shape>
                <v:shape id="Text Box 42" o:spid="_x0000_s1060" type="#_x0000_t202" style="position:absolute;left:781;top:16260;width:15146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5IdcQA&#10;AADaAAAADwAAAGRycy9kb3ducmV2LnhtbESPwWrCQBCG74W+wzKFXqRuqtDW6ColkCIIgrYUj0N2&#10;TILZ2bC7jenbdw4Fj8M//zfzrTaj69RAIbaeDTxPM1DElbct1wa+PsunN1AxIVvsPJOBX4qwWd/f&#10;rTC3/soHGo6pVgLhmKOBJqU+1zpWDTmMU98TS3b2wWGSMdTaBrwK3HV6lmUv2mHLcqHBnoqGqsvx&#10;xwllVpyLjxOXYTJ/nZR6sRv23ztjHh/G9yWoRGO6Lf+3t9aA/Coqo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SHXEAAAA2gAAAA8AAAAAAAAAAAAAAAAAmAIAAGRycy9k&#10;b3ducmV2LnhtbFBLBQYAAAAABAAEAPUAAACJAwAAAAA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8</w:t>
                        </w:r>
                      </w:p>
                    </w:txbxContent>
                  </v:textbox>
                </v:shape>
                <v:shape id="Text Box 43" o:spid="_x0000_s1061" type="#_x0000_t202" style="position:absolute;left:1277;top:44014;width:16129;height:23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27MIA&#10;AADaAAAADwAAAGRycy9kb3ducmV2LnhtbESPzWrDMBCE74W+g9hCbo2cQEvrRg4hcUmvSWzocbG2&#10;trG1cizFP29fFQI9DjPzDbPZTqYVA/WutqxgtYxAEBdW11wqyC6fz28gnEfW2FomBTM52CaPDxuM&#10;tR35RMPZlyJA2MWooPK+i6V0RUUG3dJ2xMH7sb1BH2RfSt3jGOCmlesoepUGaw4LFXa0r6hozjej&#10;4OU4pZzyOLtrk9+M/c7TQ9YqtXiadh8gPE3+P3xvf2kF7/B3Jd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bswgAAANoAAAAPAAAAAAAAAAAAAAAAAJgCAABkcnMvZG93&#10;bnJldi54bWxQSwUGAAAAAAQABAD1AAAAhw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7</w:t>
                        </w:r>
                      </w:p>
                    </w:txbxContent>
                  </v:textbox>
                </v:shape>
                <v:shape id="Text Box 44" o:spid="_x0000_s1062" type="#_x0000_t202" style="position:absolute;left:10179;top:52487;width:15483;height:31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JH8QA&#10;AADbAAAADwAAAGRycy9kb3ducmV2LnhtbESPzU4DMQyE70h9h8iVuNFsEYJq27SqKv5uiMIBbtbG&#10;3SxsnCUJ3fTt8QGpN1sznvm82hTfqyPF1AU2MJ9VoIibYDtuDby/PVwtQKWMbLEPTAZOlGCznlys&#10;sLZh5Fc67nOrJIRTjQZczkOtdWoceUyzMBCLdgjRY5Y1ttpGHCXc9/q6qm61x46lweFAO0fN9/7X&#10;G3j6+LHldFc+72/01yLS4/jixq0xl9OyXYLKVPLZ/H/9bAV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CR/EAAAA2wAAAA8AAAAAAAAAAAAAAAAAmAIAAGRycy9k&#10;b3ducmV2LnhtbFBLBQYAAAAABAAEAPUAAACJAwAAAAA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4</w:t>
                        </w:r>
                      </w:p>
                    </w:txbxContent>
                  </v:textbox>
                </v:shape>
                <v:shape id="Text Box 45" o:spid="_x0000_s1063" type="#_x0000_t202" style="position:absolute;left:37865;top:53314;width:14067;height:31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nc8IA&#10;AADbAAAADwAAAGRycy9kb3ducmV2LnhtbERPTYvCMBC9C/6HMMJeZE0VlKUaRURxDwuiu7LXoRnb&#10;ajOpSdbWf28EYW/zeJ8zW7SmEjdyvrSsYDhIQBBnVpecK/j53rx/gPABWWNlmRTcycNi3u3MMNW2&#10;4T3dDiEXMYR9igqKEOpUSp8VZNAPbE0cuZN1BkOELpfaYRPDTSVHSTKRBkuODQXWtCoouxz+jALz&#10;5dbV8dj/3Y6bs76P9tvldcdKvfXa5RREoDb8i1/uTx3nD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2dzwgAAANsAAAAPAAAAAAAAAAAAAAAAAJgCAABkcnMvZG93&#10;bnJldi54bWxQSwUGAAAAAAQABAD1AAAAhw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3</w:t>
                        </w:r>
                      </w:p>
                    </w:txbxContent>
                  </v:textbox>
                </v:shape>
                <v:shape id="Text Box 46" o:spid="_x0000_s1064" type="#_x0000_t202" style="position:absolute;left:47980;top:44192;width:14002;height:23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ddr8A&#10;AADbAAAADwAAAGRycy9kb3ducmV2LnhtbERPyWrDMBC9F/IPYgq9NXINLcGNYkLi0F6zQY6DNbWN&#10;rZFjydvfR4VCb/N466zTyTRioM5VlhW8LSMQxLnVFRcKLufD6wqE88gaG8ukYCYH6WbxtMZE25GP&#10;NJx8IUIIuwQVlN63iZQuL8mgW9qWOHA/tjPoA+wKqTscQ7hpZBxFH9JgxaGhxJZ2JeX1qTcK3r+m&#10;jDMeZ3evr72xt2u2vzRKvTxP208Qnib/L/5zf+swP4bfX8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112vwAAANsAAAAPAAAAAAAAAAAAAAAAAJgCAABkcnMvZG93bnJl&#10;di54bWxQSwUGAAAAAAQABAD1AAAAhA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6</w:t>
                        </w:r>
                      </w:p>
                    </w:txbxContent>
                  </v:textbox>
                </v:shape>
                <v:shape id="Text Box 48" o:spid="_x0000_s1065" type="#_x0000_t202" style="position:absolute;left:38795;top:5988;width:12237;height:23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n8MA&#10;AADbAAAADwAAAGRycy9kb3ducmV2LnhtbERPTWvCQBC9C/0PyxR6Ed1UsZQ0G5Fi0YMg2orXITtN&#10;0mZn4+5q4r/vFgRv83ifk81704gLOV9bVvA8TkAQF1bXXCr4+vwYvYLwAVljY5kUXMnDPH8YZJhq&#10;2/GOLvtQihjCPkUFVQhtKqUvKjLox7Yljty3dQZDhK6U2mEXw00jJ0nyIg3WHBsqbOm9ouJ3fzYK&#10;zMYtm8NheFzNuh99nexWi9OWlXp67BdvIAL14S6+udc6zp/C/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cn8MAAADbAAAADwAAAAAAAAAAAAAAAACYAgAAZHJzL2Rv&#10;d25yZXYueG1sUEsFBgAAAAAEAAQA9QAAAIgDAAAAAA=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2</w:t>
                        </w:r>
                      </w:p>
                    </w:txbxContent>
                  </v:textbox>
                </v:shape>
                <v:shape id="Text Box 49" o:spid="_x0000_s1066" type="#_x0000_t202" style="position:absolute;left:5948;top:21443;width:15399;height:31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PHMIA&#10;AADbAAAADwAAAGRycy9kb3ducmV2LnhtbERPTU8CMRC9m/AfmiHxJl0Iwc1KIYSgcjOgB71NtuN2&#10;dTtd28qWf29JTLjNy/uc5TrZTpzIh9axgumkAEFcO91yo+Dt9fGuBBEissbOMSk4U4D1anSzxEq7&#10;gQ90OsZG5BAOFSowMfaVlKE2ZDFMXE+cuU/nLcYMfSO1xyGH207OimIhLbacGwz2tDVUfx9/rYLn&#10;9x+dzvfpYzeXX6Wnp+HFDBulbsdp8wAiUopX8b97r/P8OVx+y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8cwgAAANsAAAAPAAAAAAAAAAAAAAAAAJgCAABkcnMvZG93&#10;bnJldi54bWxQSwUGAAAAAAQABAD1AAAAhw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3F01FF">
                        <w:pPr>
                          <w:pStyle w:val="NormalWeb"/>
                          <w:spacing w:before="12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8</w:t>
                        </w:r>
                      </w:p>
                    </w:txbxContent>
                  </v:textbox>
                </v:shape>
                <v:shape id="Text Box 50" o:spid="_x0000_s1067" type="#_x0000_t202" style="position:absolute;left:7129;top:37294;width:13279;height:28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qh8EA&#10;AADbAAAADwAAAGRycy9kb3ducmV2LnhtbERPTU8CMRC9k/AfmiHhBl0MKlkphBBFbgb0oLfJdtyu&#10;bqdrW9jy76mJibd5eZ+zXCfbijP50DhWMJsWIIgrpxuuFby9Pk0WIEJE1tg6JgUXCrBeDQdLLLXr&#10;+UDnY6xFDuFQogITY1dKGSpDFsPUdcSZ+3TeYszQ11J77HO4beVNUdxJiw3nBoMdbQ1V38eTVfD8&#10;/qPT5T59PM7l18LTrn8x/Uap8ShtHkBESvFf/Ofe6zz/Fn5/y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4qofBAAAA2wAAAA8AAAAAAAAAAAAAAAAAmAIAAGRycy9kb3du&#10;cmV2LnhtbFBLBQYAAAAABAAEAPUAAACGAwAAAAA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 w:line="192" w:lineRule="auto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7</w:t>
                        </w:r>
                      </w:p>
                    </w:txbxContent>
                  </v:textbox>
                </v:shape>
                <v:shape id="Text Box 51" o:spid="_x0000_s1068" type="#_x0000_t202" style="position:absolute;left:15426;top:47290;width:15412;height:23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bdb4A&#10;AADbAAAADwAAAGRycy9kb3ducmV2LnhtbERPTYvCMBC9L/gfwgje1lRBWaqxiFb0uq6Cx6EZ29Jm&#10;Upto6783C4K3ebzPWSa9qcWDWldaVjAZRyCIM6tLzhWc/nbfPyCcR9ZYWyYFT3KQrAZfS4y17fiX&#10;HkefixDCLkYFhfdNLKXLCjLoxrYhDtzVtgZ9gG0udYtdCDe1nEbRXBosOTQU2NCmoKw63o2C2b5P&#10;OeXu6W7V+W7s5ZxuT7VSo2G/XoDw1PuP+O0+6DB/Dv+/h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AW3W+AAAA2wAAAA8AAAAAAAAAAAAAAAAAmAIAAGRycy9kb3ducmV2&#10;LnhtbFBLBQYAAAAABAAEAPUAAACDAwAAAAA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4</w:t>
                        </w:r>
                      </w:p>
                    </w:txbxContent>
                  </v:textbox>
                </v:shape>
                <v:shape id="Text Box 52" o:spid="_x0000_s1069" type="#_x0000_t202" style="position:absolute;left:31916;top:47307;width:13508;height:30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+7sAA&#10;AADbAAAADwAAAGRycy9kb3ducmV2LnhtbERPyWrDMBC9F/oPYgq5NXICXXAjh5C4pNckNvQ4WFPb&#10;2Bo5luLl76tCoLd5vHU228m0YqDe1ZYVrJYRCOLC6ppLBdnl8/kdhPPIGlvLpGAmB9vk8WGDsbYj&#10;n2g4+1KEEHYxKqi872IpXVGRQbe0HXHgfmxv0AfYl1L3OIZw08p1FL1KgzWHhgo72ldUNOebUfBy&#10;nFJOeZzdtclvxn7n6SFrlVo8TbsPEJ4m/y++u790mP8Gf7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+7sAAAADbAAAADwAAAAAAAAAAAAAAAACYAgAAZHJzL2Rvd25y&#10;ZXYueG1sUEsFBgAAAAAEAAQA9QAAAIUDAAAAAA=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 w:line="216" w:lineRule="auto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3</w:t>
                        </w:r>
                        <w:r w:rsidR="0079282E">
                          <w:rPr>
                            <w:rFonts w:ascii="Trebuchet MS" w:eastAsia="MS PGothic" w:hAnsi="Trebuchet MS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70" type="#_x0000_t202" style="position:absolute;left:40856;top:37884;width:15007;height:23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O7sUA&#10;AADbAAAADwAAAGRycy9kb3ducmV2LnhtbESPQWvCQBCF74L/YRmhF9FNhUqJriKlxR4KRVvxOmTH&#10;JJqdTXe3Jv77zkHobYb35r1vluveNepKIdaeDTxOM1DEhbc1lwa+v94mz6BiQrbYeCYDN4qwXg0H&#10;S8yt73hH130qlYRwzNFAlVKbax2LihzGqW+JRTv54DDJGkptA3YS7ho9y7K5dlizNFTY0ktFxWX/&#10;6wy4j/DaHA7j4/apO9vbbLfd/HyyMQ+jfrMAlahP/+b79bs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c7uxQAAANsAAAAPAAAAAAAAAAAAAAAAAJgCAABkcnMv&#10;ZG93bnJldi54bWxQSwUGAAAAAAQABAD1AAAAig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6</w:t>
                        </w:r>
                        <w:r w:rsidR="0079282E">
                          <w:rPr>
                            <w:rFonts w:ascii="Trebuchet MS" w:eastAsia="MS PGothic" w:hAnsi="Trebuchet MS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4" o:spid="_x0000_s1071" type="#_x0000_t202" style="position:absolute;left:43098;top:23821;width:11285;height:31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rdcMA&#10;AADbAAAADwAAAGRycy9kb3ducmV2LnhtbERPTWvCQBC9C/0PyxR6Ed1UUNo0G5Fi0YMg2orXITtN&#10;0mZn4+5q4r/vFgRv83ifk81704gLOV9bVvA8TkAQF1bXXCr4+vwYvYDwAVljY5kUXMnDPH8YZJhq&#10;2/GOLvtQihjCPkUFVQhtKqUvKjLox7Yljty3dQZDhK6U2mEXw00jJ0kykwZrjg0VtvReUfG7PxsF&#10;ZuOWzeEwPK6m3Y++TnarxWnLSj099os3EIH6cBff3Gsd57/C/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1rdcMAAADbAAAADwAAAAAAAAAAAAAAAACYAgAAZHJzL2Rv&#10;d25yZXYueG1sUEsFBgAAAAAEAAQA9QAAAIgDAAAAAA==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5</w:t>
                        </w:r>
                      </w:p>
                    </w:txbxContent>
                  </v:textbox>
                </v:shape>
                <v:shape id="Text Box 55" o:spid="_x0000_s1072" type="#_x0000_t202" style="position:absolute;left:15172;top:12070;width:1566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1+ksUA&#10;AADbAAAADwAAAGRycy9kb3ducmV2LnhtbESPTWvDMAyG74P+B6PCLqV1msE+srqlBDIGhUG7UXYU&#10;sZqExXKwvTT799NhsKN49T7Ss9lNrlcjhdh5NrBeZaCIa287bgx8vFfLR1AxIVvsPZOBH4qw285u&#10;NlhYf+UjjafUKIFwLNBAm9JQaB3rlhzGlR+IJbv44DDJGBptA14F7nqdZ9m9dtixXGhxoLKl+uv0&#10;7YSSl5fy5ZOrsLh7WFT66TC+nQ/G3M6n/TOoRFP6X/5rv1oDuXwvLuIB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X6SxQAAANsAAAAPAAAAAAAAAAAAAAAAAJgCAABkcnMv&#10;ZG93bnJldi54bWxQSwUGAAAAAAQABAD1AAAAig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1</w:t>
                        </w:r>
                      </w:p>
                    </w:txbxContent>
                  </v:textbox>
                </v:shape>
                <v:shape id="Text Box 56" o:spid="_x0000_s1073" type="#_x0000_t202" style="position:absolute;left:32039;top:12168;width:15127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bCcUA&#10;AADbAAAADwAAAGRycy9kb3ducmV2LnhtbESP3WrCQBSE74W+w3IKvRHdmEK1qatIIKUgFPxBennI&#10;HpPQ7Nmwu8b07buC4OUwM98wy/VgWtGT841lBbNpAoK4tLrhSsHxUEwWIHxA1thaJgV/5GG9ehot&#10;MdP2yjvq96ESEcI+QwV1CF0mpS9rMuintiOO3tk6gyFKV0nt8BrhppVpkrxJgw3HhRo7ymsqf/cX&#10;Eylpfs4/f7hw49f5uJDv2/77tFXq5XnYfIAINIRH+N7+0grSGdy+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dsJxQAAANsAAAAPAAAAAAAAAAAAAAAAAJgCAABkcnMv&#10;ZG93bnJldi54bWxQSwUGAAAAAAQABAD1AAAAig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120" w:beforeAutospacing="0" w:after="0" w:afterAutospacing="0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Answer 2</w:t>
                        </w:r>
                        <w:r w:rsidR="0079282E">
                          <w:rPr>
                            <w:rFonts w:ascii="Trebuchet MS" w:eastAsia="MS PGothic" w:hAnsi="Trebuchet MS" w:cs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8" o:spid="_x0000_s1074" type="#_x0000_t202" style="position:absolute;left:41341;top:16498;width:20162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FfsUA&#10;AADbAAAADwAAAGRycy9kb3ducmV2LnhtbESP3WrCQBSE7wt9h+UIvRHdNEK1qauUQIogFPyh9PKQ&#10;PSbB7Nmwu43x7V1B6OUwM98wy/VgWtGT841lBa/TBARxaXXDlYLjoZgsQPiArLG1TAqu5GG9en5a&#10;YqbthXfU70MlIoR9hgrqELpMSl/WZNBPbUccvZN1BkOUrpLa4SXCTSvTJHmTBhuOCzV2lNdUnvd/&#10;JlLS/JR//XLhxrP5uJDv2/77Z6vUy2j4/AARaAj/4Ud7oxWkK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0V+xQAAANsAAAAPAAAAAAAAAAAAAAAAAJgCAABkcnMv&#10;ZG93bnJldi54bWxQSwUGAAAAAAQABAD1AAAAigMAAAAA&#10;" filled="f" fillcolor="#4f81bd [3204]" stroked="f" strokecolor="black [3213]">
                  <v:shadow color="#eeece1 [3214]" opacity="49150f" offset=".74833mm,.74833mm"/>
                  <v:textbox>
                    <w:txbxContent>
                      <w:p w:rsidR="0079282E" w:rsidRDefault="000F781F" w:rsidP="0079282E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rebuchet MS" w:eastAsia="MS PGothic" w:hAnsi="Trebuchet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Question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F123A" w:rsidRPr="00A12EA1" w:rsidSect="00B55A21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9" w:rsidRDefault="00BB4D99" w:rsidP="00B55A21">
      <w:r>
        <w:separator/>
      </w:r>
    </w:p>
  </w:endnote>
  <w:endnote w:type="continuationSeparator" w:id="0">
    <w:p w:rsidR="00BB4D99" w:rsidRDefault="00BB4D99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99" w:rsidRPr="00B55A21" w:rsidRDefault="00BB4D99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BE223C">
      <w:rPr>
        <w:rFonts w:ascii="Arial" w:hAnsi="Arial" w:cs="Arial"/>
        <w:color w:val="auto"/>
        <w:sz w:val="20"/>
      </w:rPr>
      <w:t>geography.co.uk 2018</w:t>
    </w:r>
    <w:r w:rsidRPr="00B55A21">
      <w:rPr>
        <w:rFonts w:ascii="Arial" w:hAnsi="Arial" w:cs="Arial"/>
        <w:color w:val="auto"/>
        <w:sz w:val="20"/>
      </w:rPr>
      <w:tab/>
    </w:r>
    <w:r w:rsidR="00675F1F">
      <w:rPr>
        <w:rFonts w:ascii="Arial" w:hAnsi="Arial" w:cs="Arial"/>
        <w:color w:val="auto"/>
        <w:sz w:val="20"/>
      </w:rPr>
      <w:t>33437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22673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22673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9" w:rsidRDefault="00BB4D99" w:rsidP="00B55A21">
      <w:r>
        <w:separator/>
      </w:r>
    </w:p>
  </w:footnote>
  <w:footnote w:type="continuationSeparator" w:id="0">
    <w:p w:rsidR="00BB4D99" w:rsidRDefault="00BB4D99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99" w:rsidRPr="00B76C1C" w:rsidRDefault="00CB27A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CB27AF">
      <w:rPr>
        <w:rFonts w:ascii="Arial" w:hAnsi="Arial" w:cs="Arial"/>
        <w:color w:val="auto"/>
        <w:sz w:val="28"/>
      </w:rPr>
      <w:t>Chatterbox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816"/>
    <w:multiLevelType w:val="hybridMultilevel"/>
    <w:tmpl w:val="C236314E"/>
    <w:lvl w:ilvl="0" w:tplc="D6D2C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15393"/>
    <w:multiLevelType w:val="hybridMultilevel"/>
    <w:tmpl w:val="FA7AB7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B"/>
    <w:rsid w:val="00042872"/>
    <w:rsid w:val="0009769E"/>
    <w:rsid w:val="000F781F"/>
    <w:rsid w:val="00122673"/>
    <w:rsid w:val="001459E3"/>
    <w:rsid w:val="001E5B07"/>
    <w:rsid w:val="00270BFA"/>
    <w:rsid w:val="002C33B6"/>
    <w:rsid w:val="00316B17"/>
    <w:rsid w:val="003A162D"/>
    <w:rsid w:val="003F01FF"/>
    <w:rsid w:val="0041293A"/>
    <w:rsid w:val="0059452D"/>
    <w:rsid w:val="00675F1F"/>
    <w:rsid w:val="00683310"/>
    <w:rsid w:val="00701CD2"/>
    <w:rsid w:val="007300ED"/>
    <w:rsid w:val="00762FE4"/>
    <w:rsid w:val="00771C75"/>
    <w:rsid w:val="00776C0B"/>
    <w:rsid w:val="0078237D"/>
    <w:rsid w:val="00787162"/>
    <w:rsid w:val="0079282E"/>
    <w:rsid w:val="00843822"/>
    <w:rsid w:val="00901554"/>
    <w:rsid w:val="00915190"/>
    <w:rsid w:val="009D0BCD"/>
    <w:rsid w:val="00A12EA1"/>
    <w:rsid w:val="00AB5045"/>
    <w:rsid w:val="00B55A21"/>
    <w:rsid w:val="00B76C1C"/>
    <w:rsid w:val="00BB4D99"/>
    <w:rsid w:val="00BD1487"/>
    <w:rsid w:val="00BE223C"/>
    <w:rsid w:val="00BF7E37"/>
    <w:rsid w:val="00C059BE"/>
    <w:rsid w:val="00C24A13"/>
    <w:rsid w:val="00CB27AF"/>
    <w:rsid w:val="00CF2CA3"/>
    <w:rsid w:val="00DC1A07"/>
    <w:rsid w:val="00E13A52"/>
    <w:rsid w:val="00E61F4F"/>
    <w:rsid w:val="00E76440"/>
    <w:rsid w:val="00EF123A"/>
    <w:rsid w:val="00F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3A"/>
    <w:pPr>
      <w:shd w:val="clear" w:color="auto" w:fill="EAF1DD" w:themeFill="accent3" w:themeFillTint="33"/>
      <w:spacing w:after="200"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EF123A"/>
    <w:rPr>
      <w:color w:val="000000"/>
      <w:sz w:val="22"/>
      <w:szCs w:val="28"/>
      <w:shd w:val="clear" w:color="auto" w:fill="EAF1DD" w:themeFill="accent3" w:themeFillTint="33"/>
      <w:lang w:eastAsia="en-US"/>
    </w:rPr>
  </w:style>
  <w:style w:type="paragraph" w:styleId="ListParagraph">
    <w:name w:val="List Paragraph"/>
    <w:basedOn w:val="Normal"/>
    <w:uiPriority w:val="34"/>
    <w:qFormat/>
    <w:rsid w:val="00EF123A"/>
    <w:pPr>
      <w:ind w:left="720"/>
      <w:contextualSpacing/>
    </w:pPr>
  </w:style>
  <w:style w:type="table" w:styleId="TableGrid">
    <w:name w:val="Table Grid"/>
    <w:basedOn w:val="TableNormal"/>
    <w:uiPriority w:val="39"/>
    <w:rsid w:val="0077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9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28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3A"/>
    <w:pPr>
      <w:shd w:val="clear" w:color="auto" w:fill="EAF1DD" w:themeFill="accent3" w:themeFillTint="33"/>
      <w:spacing w:after="200"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EF123A"/>
    <w:rPr>
      <w:color w:val="000000"/>
      <w:sz w:val="22"/>
      <w:szCs w:val="28"/>
      <w:shd w:val="clear" w:color="auto" w:fill="EAF1DD" w:themeFill="accent3" w:themeFillTint="33"/>
      <w:lang w:eastAsia="en-US"/>
    </w:rPr>
  </w:style>
  <w:style w:type="paragraph" w:styleId="ListParagraph">
    <w:name w:val="List Paragraph"/>
    <w:basedOn w:val="Normal"/>
    <w:uiPriority w:val="34"/>
    <w:qFormat/>
    <w:rsid w:val="00EF123A"/>
    <w:pPr>
      <w:ind w:left="720"/>
      <w:contextualSpacing/>
    </w:pPr>
  </w:style>
  <w:style w:type="table" w:styleId="TableGrid">
    <w:name w:val="Table Grid"/>
    <w:basedOn w:val="TableNormal"/>
    <w:uiPriority w:val="39"/>
    <w:rsid w:val="0077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99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28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60E2FC26.dotm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6</cp:revision>
  <cp:lastPrinted>2018-11-08T14:48:00Z</cp:lastPrinted>
  <dcterms:created xsi:type="dcterms:W3CDTF">2018-10-31T14:05:00Z</dcterms:created>
  <dcterms:modified xsi:type="dcterms:W3CDTF">2018-11-08T14:49:00Z</dcterms:modified>
</cp:coreProperties>
</file>