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D9" w:rsidRPr="001E0F31" w:rsidRDefault="005C7458" w:rsidP="001E0F31">
      <w:pPr>
        <w:shd w:val="clear" w:color="auto" w:fill="F2DBDB" w:themeFill="accent2" w:themeFillTint="33"/>
        <w:spacing w:after="240"/>
        <w:rPr>
          <w:rFonts w:ascii="Trebuchet MS" w:hAnsi="Trebuchet MS" w:cs="Tahoma"/>
          <w:b/>
        </w:rPr>
      </w:pPr>
      <w:r w:rsidRPr="001E0F31">
        <w:rPr>
          <w:rFonts w:ascii="Trebuchet MS" w:hAnsi="Trebuchet MS" w:cs="Tahoma"/>
          <w:b/>
        </w:rPr>
        <w:t xml:space="preserve">Teaching notes </w:t>
      </w:r>
    </w:p>
    <w:p w:rsidR="00C348D9" w:rsidRPr="001E0F31" w:rsidRDefault="00C348D9" w:rsidP="00C348D9">
      <w:pPr>
        <w:rPr>
          <w:rFonts w:ascii="Trebuchet MS" w:hAnsi="Trebuchet MS" w:cs="Tahoma"/>
        </w:rPr>
      </w:pPr>
    </w:p>
    <w:p w:rsidR="00510EBA" w:rsidRPr="001E0F31" w:rsidRDefault="005C7458" w:rsidP="001E0F31">
      <w:pPr>
        <w:numPr>
          <w:ilvl w:val="0"/>
          <w:numId w:val="7"/>
        </w:numPr>
        <w:spacing w:after="240"/>
        <w:rPr>
          <w:rFonts w:ascii="Trebuchet MS" w:hAnsi="Trebuchet MS" w:cs="Tahoma"/>
        </w:rPr>
      </w:pPr>
      <w:r w:rsidRPr="001E0F31">
        <w:rPr>
          <w:rFonts w:ascii="Trebuchet MS" w:hAnsi="Trebuchet MS" w:cs="Tahoma"/>
        </w:rPr>
        <w:t xml:space="preserve">Give students a </w:t>
      </w:r>
      <w:r w:rsidR="00C348D9" w:rsidRPr="001E0F31">
        <w:rPr>
          <w:rFonts w:ascii="Trebuchet MS" w:hAnsi="Trebuchet MS" w:cs="Tahoma"/>
        </w:rPr>
        <w:t>front cover</w:t>
      </w:r>
      <w:r w:rsidRPr="001E0F31">
        <w:rPr>
          <w:rFonts w:ascii="Trebuchet MS" w:hAnsi="Trebuchet MS" w:cs="Tahoma"/>
        </w:rPr>
        <w:t xml:space="preserve"> (tree or Father Christmas)</w:t>
      </w:r>
      <w:r w:rsidR="00C348D9" w:rsidRPr="001E0F31">
        <w:rPr>
          <w:rFonts w:ascii="Trebuchet MS" w:hAnsi="Trebuchet MS" w:cs="Tahoma"/>
        </w:rPr>
        <w:t xml:space="preserve">, </w:t>
      </w:r>
      <w:r w:rsidRPr="001E0F31">
        <w:rPr>
          <w:rFonts w:ascii="Trebuchet MS" w:hAnsi="Trebuchet MS" w:cs="Tahoma"/>
        </w:rPr>
        <w:t>and a blank template sheet</w:t>
      </w:r>
      <w:r w:rsidR="00C348D9" w:rsidRPr="001E0F31">
        <w:rPr>
          <w:rFonts w:ascii="Trebuchet MS" w:hAnsi="Trebuchet MS" w:cs="Tahoma"/>
        </w:rPr>
        <w:t>.</w:t>
      </w:r>
      <w:r w:rsidRPr="001E0F31">
        <w:rPr>
          <w:rFonts w:ascii="Trebuchet MS" w:hAnsi="Trebuchet MS" w:cs="Tahoma"/>
        </w:rPr>
        <w:t xml:space="preserve"> For </w:t>
      </w:r>
      <w:r w:rsidR="00B11D04" w:rsidRPr="001E0F31">
        <w:rPr>
          <w:rFonts w:ascii="Trebuchet MS" w:hAnsi="Trebuchet MS" w:cs="Tahoma"/>
        </w:rPr>
        <w:t xml:space="preserve">an </w:t>
      </w:r>
      <w:r w:rsidRPr="001E0F31">
        <w:rPr>
          <w:rFonts w:ascii="Trebuchet MS" w:hAnsi="Trebuchet MS" w:cs="Tahoma"/>
        </w:rPr>
        <w:t xml:space="preserve">added challenge, give students two blank templates, and they can decorate </w:t>
      </w:r>
      <w:proofErr w:type="gramStart"/>
      <w:r w:rsidRPr="001E0F31">
        <w:rPr>
          <w:rFonts w:ascii="Trebuchet MS" w:hAnsi="Trebuchet MS" w:cs="Tahoma"/>
        </w:rPr>
        <w:t>one</w:t>
      </w:r>
      <w:r w:rsidR="00510EBA" w:rsidRPr="001E0F31">
        <w:rPr>
          <w:rFonts w:ascii="Trebuchet MS" w:hAnsi="Trebuchet MS" w:cs="Tahoma"/>
        </w:rPr>
        <w:t xml:space="preserve"> themselves</w:t>
      </w:r>
      <w:proofErr w:type="gramEnd"/>
      <w:r w:rsidR="00510EBA" w:rsidRPr="001E0F31">
        <w:rPr>
          <w:rFonts w:ascii="Trebuchet MS" w:hAnsi="Trebuchet MS" w:cs="Tahoma"/>
        </w:rPr>
        <w:t xml:space="preserve">. </w:t>
      </w:r>
    </w:p>
    <w:p w:rsidR="005C7458" w:rsidRPr="001E0F31" w:rsidRDefault="00C348D9" w:rsidP="00EF7A15">
      <w:pPr>
        <w:numPr>
          <w:ilvl w:val="0"/>
          <w:numId w:val="7"/>
        </w:numPr>
        <w:spacing w:after="240"/>
        <w:rPr>
          <w:rFonts w:ascii="Trebuchet MS" w:hAnsi="Trebuchet MS" w:cs="Tahoma"/>
        </w:rPr>
      </w:pPr>
      <w:r w:rsidRPr="001E0F31">
        <w:rPr>
          <w:rFonts w:ascii="Trebuchet MS" w:hAnsi="Trebuchet MS" w:cs="Tahoma"/>
        </w:rPr>
        <w:t xml:space="preserve">Ask them to </w:t>
      </w:r>
      <w:r w:rsidR="005C7458" w:rsidRPr="001E0F31">
        <w:rPr>
          <w:rFonts w:ascii="Trebuchet MS" w:hAnsi="Trebuchet MS" w:cs="Tahoma"/>
        </w:rPr>
        <w:t xml:space="preserve">write </w:t>
      </w:r>
      <w:r w:rsidRPr="001E0F31">
        <w:rPr>
          <w:rFonts w:ascii="Trebuchet MS" w:hAnsi="Trebuchet MS" w:cs="Tahoma"/>
        </w:rPr>
        <w:t>24 challenges</w:t>
      </w:r>
      <w:r w:rsidR="005C7458" w:rsidRPr="001E0F31">
        <w:rPr>
          <w:rFonts w:ascii="Trebuchet MS" w:hAnsi="Trebuchet MS" w:cs="Tahoma"/>
        </w:rPr>
        <w:t xml:space="preserve">, tasks, revision activities, </w:t>
      </w:r>
      <w:r w:rsidR="00EF7A15" w:rsidRPr="00EF7A15">
        <w:rPr>
          <w:rFonts w:ascii="Trebuchet MS" w:hAnsi="Trebuchet MS" w:cs="Tahoma"/>
        </w:rPr>
        <w:t>geographical features, case study facts etc. on the template sheet.</w:t>
      </w:r>
    </w:p>
    <w:p w:rsidR="00C348D9" w:rsidRPr="001E0F31" w:rsidRDefault="005C7458" w:rsidP="001E0F31">
      <w:pPr>
        <w:numPr>
          <w:ilvl w:val="0"/>
          <w:numId w:val="7"/>
        </w:numPr>
        <w:spacing w:after="240"/>
        <w:rPr>
          <w:rFonts w:ascii="Trebuchet MS" w:hAnsi="Trebuchet MS" w:cs="Tahoma"/>
        </w:rPr>
      </w:pPr>
      <w:r w:rsidRPr="001E0F31">
        <w:rPr>
          <w:rFonts w:ascii="Trebuchet MS" w:hAnsi="Trebuchet MS" w:cs="Tahoma"/>
        </w:rPr>
        <w:t xml:space="preserve">Encourage students to cut out the numbered windows and then stick the front cover and template sheet together. </w:t>
      </w:r>
    </w:p>
    <w:p w:rsidR="001010CE" w:rsidRDefault="00C348D9" w:rsidP="001E0F31">
      <w:pPr>
        <w:numPr>
          <w:ilvl w:val="0"/>
          <w:numId w:val="7"/>
        </w:numPr>
        <w:rPr>
          <w:rFonts w:ascii="Calibri" w:hAnsi="Calibri" w:cs="Tahoma"/>
        </w:rPr>
        <w:sectPr w:rsidR="001010CE" w:rsidSect="00036760">
          <w:headerReference w:type="default" r:id="rId8"/>
          <w:footerReference w:type="default" r:id="rId9"/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 w:rsidRPr="001E0F31">
        <w:rPr>
          <w:rFonts w:ascii="Trebuchet MS" w:hAnsi="Trebuchet MS" w:cs="Tahoma"/>
        </w:rPr>
        <w:t>Encourage them to open a door each day</w:t>
      </w:r>
      <w:r w:rsidR="00510EBA" w:rsidRPr="001E0F31">
        <w:rPr>
          <w:rFonts w:ascii="Trebuchet MS" w:hAnsi="Trebuchet MS" w:cs="Tahoma"/>
        </w:rPr>
        <w:t>, and complete the challenges, activities or just simply use to revise</w:t>
      </w:r>
      <w:r w:rsidR="005C7458" w:rsidRPr="001E0F31">
        <w:rPr>
          <w:rFonts w:ascii="Trebuchet MS" w:hAnsi="Trebuchet MS" w:cs="Tahoma"/>
        </w:rPr>
        <w:t>.</w:t>
      </w:r>
      <w:r w:rsidR="005C7458" w:rsidRPr="006F4135">
        <w:rPr>
          <w:rFonts w:ascii="Calibri" w:hAnsi="Calibri" w:cs="Tahoma"/>
        </w:rPr>
        <w:t xml:space="preserve"> </w:t>
      </w:r>
      <w:bookmarkStart w:id="0" w:name="_GoBack"/>
      <w:bookmarkEnd w:id="0"/>
    </w:p>
    <w:p w:rsidR="00985A88" w:rsidRDefault="00D7211D" w:rsidP="00985A88">
      <w:pPr>
        <w:rPr>
          <w:rFonts w:ascii="Calibri" w:hAnsi="Calibri"/>
        </w:rPr>
        <w:sectPr w:rsidR="00985A88" w:rsidSect="00036760"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Calibri" w:hAnsi="Calibri"/>
        </w:rPr>
      </w:r>
      <w:r>
        <w:rPr>
          <w:rFonts w:ascii="Calibri" w:hAnsi="Calibri"/>
        </w:rPr>
        <w:pict>
          <v:group id="_x0000_s1263" style="width:484.05pt;height:716.3pt;mso-position-horizontal-relative:char;mso-position-vertical-relative:line" coordorigin="1152,1290" coordsize="9681,14326">
            <v:group id="_x0000_s1262" style="position:absolute;left:1167;top:1290;width:9666;height:14326" coordorigin="1143,1241" coordsize="9666,14326">
              <v:rect id="_x0000_s1261" style="position:absolute;left:1143;top:1241;width:9666;height:14326" fillcolor="#f2dbdb [661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0" type="#_x0000_t75" style="position:absolute;left:1709;top:2827;width:8689;height:10567;mso-position-horizontal-relative:text;mso-position-vertical-relative:text;mso-width-relative:page;mso-height-relative:page">
                <v:imagedata r:id="rId10" o:title="christmas-tree" croptop="2729f" cropbottom="1981f" cropleft="2910f" cropright="2271f"/>
              </v:shape>
            </v:group>
            <v:group id="_x0000_s1259" style="position:absolute;left:1152;top:1563;width:9666;height:13860" coordorigin="1113,1140" coordsize="9666,13860">
              <v:group id="_x0000_s1106" style="position:absolute;left:8568;top:2040;width:2211;height:1587" coordorigin="1254,1674" coordsize="2211,1587">
                <v:rect id="_x0000_s110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2334;top:1674;width:1080;height:900" filled="f" stroked="f">
                  <v:textbox style="mso-next-textbox:#_x0000_s1108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109" style="position:absolute;left:5928;top:5640;width:2211;height:1587" coordorigin="1254,1674" coordsize="2211,1587">
                <v:rect id="_x0000_s111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1" type="#_x0000_t202" style="position:absolute;left:2334;top:1674;width:1080;height:900" filled="f" stroked="f">
                  <v:textbox style="mso-next-textbox:#_x0000_s1111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112" style="position:absolute;left:3768;top:1500;width:2211;height:1587" coordorigin="1254,1674" coordsize="2211,1587">
                <v:rect id="_x0000_s111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4" type="#_x0000_t202" style="position:absolute;left:2334;top:1674;width:1080;height:900" filled="f" stroked="f">
                  <v:textbox style="mso-next-textbox:#_x0000_s1114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115" style="position:absolute;left:6288;top:11400;width:2211;height:1587" coordorigin="1254,1674" coordsize="2211,1587">
                <v:rect id="_x0000_s111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17" type="#_x0000_t202" style="position:absolute;left:2334;top:1674;width:1080;height:900" filled="f" stroked="f">
                  <v:textbox style="mso-next-textbox:#_x0000_s1117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18" style="position:absolute;left:1128;top:10500;width:2211;height:1587" coordorigin="1254,1674" coordsize="2211,1587">
                <v:rect id="_x0000_s111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0" type="#_x0000_t202" style="position:absolute;left:2334;top:1674;width:1080;height:900" filled="f" stroked="f">
                  <v:textbox style="mso-next-textbox:#_x0000_s1120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121" style="position:absolute;left:1113;top:4740;width:2211;height:1587" coordorigin="1254,1674" coordsize="2211,1587">
                <v:rect id="_x0000_s112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3" type="#_x0000_t202" style="position:absolute;left:2334;top:1674;width:1080;height:900" filled="f" stroked="f">
                  <v:textbox style="mso-next-textbox:#_x0000_s1123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124" style="position:absolute;left:6168;top:1140;width:2211;height:1587" coordorigin="1254,1674" coordsize="2211,1587">
                <v:rect id="_x0000_s112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6" type="#_x0000_t202" style="position:absolute;left:2334;top:1674;width:1080;height:900" filled="f" stroked="f">
                  <v:textbox style="mso-next-textbox:#_x0000_s1126">
                    <w:txbxContent>
                      <w:p w:rsidR="0038278A" w:rsidRPr="00C348D9" w:rsidRDefault="0038278A" w:rsidP="006D5C07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127" style="position:absolute;left:8568;top:10320;width:2211;height:1587" coordorigin="1254,1674" coordsize="2211,1587">
                <v:rect id="_x0000_s112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29" type="#_x0000_t202" style="position:absolute;left:2334;top:1674;width:1080;height:900" filled="f" stroked="f">
                  <v:textbox style="mso-next-textbox:#_x0000_s1129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130" style="position:absolute;left:3768;top:9060;width:2211;height:1587" coordorigin="1254,1674" coordsize="2211,1587">
                <v:rect id="_x0000_s113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2" type="#_x0000_t202" style="position:absolute;left:2334;top:1674;width:1080;height:900" filled="f" stroked="f">
                  <v:textbox style="mso-next-textbox:#_x0000_s1132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133" style="position:absolute;left:1368;top:8700;width:2211;height:1587" coordorigin="1254,1674" coordsize="2211,1587">
                <v:rect id="_x0000_s113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5" type="#_x0000_t202" style="position:absolute;left:2334;top:1674;width:1080;height:900" filled="f" stroked="f">
                  <v:textbox style="mso-next-textbox:#_x0000_s1135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136" style="position:absolute;left:5088;top:3300;width:2211;height:1587" coordorigin="1254,1674" coordsize="2211,1587">
                <v:rect id="_x0000_s113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38" type="#_x0000_t202" style="position:absolute;left:2334;top:1674;width:1080;height:900" filled="f" stroked="f">
                  <v:textbox style="mso-next-textbox:#_x0000_s1138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v:group>
              <v:group id="_x0000_s1139" style="position:absolute;left:3768;top:10860;width:2211;height:1587" coordorigin="1254,1674" coordsize="2211,1587">
                <v:rect id="_x0000_s114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1" type="#_x0000_t202" style="position:absolute;left:2334;top:1674;width:1080;height:900" filled="f" stroked="f">
                  <v:textbox style="mso-next-textbox:#_x0000_s1141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142" style="position:absolute;left:8208;top:3840;width:2211;height:1587" coordorigin="1254,1674" coordsize="2211,1587">
                <v:rect id="_x0000_s114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4" type="#_x0000_t202" style="position:absolute;left:2334;top:1674;width:1080;height:900" filled="f" stroked="f">
                  <v:textbox style="mso-next-textbox:#_x0000_s1144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145" style="position:absolute;left:3648;top:7260;width:2211;height:1587" coordorigin="1254,1674" coordsize="2211,1587">
                <v:rect id="_x0000_s114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47" type="#_x0000_t202" style="position:absolute;left:2334;top:1674;width:1080;height:900" filled="f" stroked="f">
                  <v:textbox style="mso-next-textbox:#_x0000_s1147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shape>
              </v:group>
              <v:group id="_x0000_s1148" style="position:absolute;left:1113;top:6720;width:2211;height:1587" coordorigin="1254,1674" coordsize="2211,1587">
                <v:rect id="_x0000_s114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0" type="#_x0000_t202" style="position:absolute;left:2334;top:1674;width:1080;height:900" filled="f" stroked="f">
                  <v:textbox style="mso-next-textbox:#_x0000_s1150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v:group>
              <v:group id="_x0000_s1151" style="position:absolute;left:3888;top:12840;width:2211;height:1587" coordorigin="1254,1674" coordsize="2211,1587">
                <v:rect id="_x0000_s115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3" type="#_x0000_t202" style="position:absolute;left:2334;top:1674;width:1080;height:900" filled="f" stroked="f">
                  <v:textbox style="mso-next-textbox:#_x0000_s1153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v:group>
              <v:group id="_x0000_s1154" style="position:absolute;left:6168;top:9420;width:2211;height:1587" coordorigin="1254,1674" coordsize="2211,1587">
                <v:rect id="_x0000_s115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6" type="#_x0000_t202" style="position:absolute;left:2334;top:1674;width:1080;height:900" filled="f" stroked="f">
                  <v:textbox style="mso-next-textbox:#_x0000_s1156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shape>
              </v:group>
              <v:group id="_x0000_s1157" style="position:absolute;left:1128;top:1140;width:2211;height:1587" coordorigin="1254,1674" coordsize="2211,1587">
                <v:rect id="_x0000_s115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59" type="#_x0000_t202" style="position:absolute;left:2334;top:1674;width:1080;height:900" filled="f" stroked="f">
                  <v:textbox style="mso-next-textbox:#_x0000_s1159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</v:group>
              <v:group id="_x0000_s1160" style="position:absolute;left:8568;top:8520;width:2211;height:1587" coordorigin="1254,1674" coordsize="2211,1587">
                <v:rect id="_x0000_s116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2" type="#_x0000_t202" style="position:absolute;left:2334;top:1674;width:1080;height:900" filled="f" stroked="f">
                  <v:textbox style="mso-next-textbox:#_x0000_s1162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18</w:t>
                        </w:r>
                      </w:p>
                    </w:txbxContent>
                  </v:textbox>
                </v:shape>
              </v:group>
              <v:group id="_x0000_s1163" style="position:absolute;left:6168;top:7620;width:2211;height:1587" coordorigin="1254,1674" coordsize="2211,1587">
                <v:rect id="_x0000_s116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5" type="#_x0000_t202" style="position:absolute;left:2334;top:1674;width:1080;height:900" filled="f" stroked="f">
                  <v:textbox style="mso-next-textbox:#_x0000_s1165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  <v:group id="_x0000_s1166" style="position:absolute;left:3408;top:5100;width:2211;height:1587" coordorigin="1254,1674" coordsize="2211,1587">
                <v:rect id="_x0000_s116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68" type="#_x0000_t202" style="position:absolute;left:2334;top:1674;width:1080;height:900" filled="f" stroked="f">
                  <v:textbox style="mso-next-textbox:#_x0000_s1168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169" style="position:absolute;left:7008;top:13380;width:2211;height:1587" coordorigin="1254,1674" coordsize="2211,1587">
                <v:rect id="_x0000_s117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1" type="#_x0000_t202" style="position:absolute;left:2334;top:1674;width:1080;height:900" filled="f" stroked="f">
                  <v:textbox style="mso-next-textbox:#_x0000_s1171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shape>
              </v:group>
              <v:group id="_x0000_s1172" style="position:absolute;left:1368;top:2940;width:2211;height:1587" coordorigin="1254,1674" coordsize="2211,1587">
                <v:rect id="_x0000_s117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4" type="#_x0000_t202" style="position:absolute;left:2334;top:1674;width:1080;height:900" filled="f" stroked="f">
                  <v:textbox style="mso-next-textbox:#_x0000_s1174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  <v:group id="_x0000_s1175" style="position:absolute;left:8517;top:6180;width:2211;height:1587" coordorigin="1254,1674" coordsize="2211,1587">
                <v:rect id="_x0000_s117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77" type="#_x0000_t202" style="position:absolute;left:2334;top:1674;width:1080;height:900" filled="f" stroked="f">
                  <v:textbox style="mso-next-textbox:#_x0000_s1177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1178" style="position:absolute;left:1128;top:12300;width:2520;height:2700" coordorigin="1254,1674" coordsize="2211,1587">
                <v:rect id="_x0000_s117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180" type="#_x0000_t202" style="position:absolute;left:2334;top:1674;width:1080;height:900" filled="f" stroked="f">
                  <v:textbox style="mso-next-textbox:#_x0000_s1180">
                    <w:txbxContent>
                      <w:p w:rsidR="0038278A" w:rsidRPr="00782D0C" w:rsidRDefault="0038278A" w:rsidP="006D5C07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24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72787E" w:rsidRDefault="00D7211D" w:rsidP="00985A88">
      <w:pPr>
        <w:rPr>
          <w:rFonts w:ascii="Calibri" w:hAnsi="Calibri"/>
        </w:rPr>
        <w:sectPr w:rsidR="0072787E" w:rsidSect="00036760"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Calibri" w:hAnsi="Calibri"/>
        </w:rPr>
      </w:r>
      <w:r>
        <w:rPr>
          <w:rFonts w:ascii="Calibri" w:hAnsi="Calibri"/>
        </w:rPr>
        <w:pict>
          <v:group id="_x0000_s1348" style="width:484pt;height:718.2pt;mso-position-horizontal-relative:char;mso-position-vertical-relative:line" coordorigin="1138,1303" coordsize="9680,14364">
            <v:group id="_x0000_s1347" style="position:absolute;left:1138;top:1303;width:9680;height:14364" coordorigin="1138,1303" coordsize="9665,14364">
              <v:rect id="_x0000_s1345" style="position:absolute;left:1152;top:1303;width:9651;height:14364" fillcolor="#daeef3 [664]" stroked="f"/>
              <v:shape id="_x0000_s1346" type="#_x0000_t75" style="position:absolute;left:1138;top:4274;width:9629;height:7363;mso-position-horizontal-relative:text;mso-position-vertical-relative:text;mso-width-relative:page;mso-height-relative:page">
                <v:imagedata r:id="rId11" o:title="santa"/>
              </v:shape>
            </v:group>
            <v:group id="_x0000_s1268" style="position:absolute;left:1152;top:1574;width:9666;height:13860" coordorigin="1113,1140" coordsize="9666,13860" o:regroupid="1">
              <v:group id="_x0000_s1269" style="position:absolute;left:8568;top:2040;width:2211;height:1587" coordorigin="1254,1674" coordsize="2211,1587">
                <v:rect id="_x0000_s127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1" type="#_x0000_t202" style="position:absolute;left:2334;top:1674;width:1080;height:900" filled="f" stroked="f">
                  <v:textbox style="mso-next-textbox:#_x0000_s1271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_x0000_s1272" style="position:absolute;left:5928;top:5640;width:2211;height:1587" coordorigin="1254,1674" coordsize="2211,1587">
                <v:rect id="_x0000_s127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4" type="#_x0000_t202" style="position:absolute;left:2334;top:1674;width:1080;height:900" filled="f" stroked="f">
                  <v:textbox style="mso-next-textbox:#_x0000_s1274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275" style="position:absolute;left:3768;top:1500;width:2211;height:1587" coordorigin="1254,1674" coordsize="2211,1587">
                <v:rect id="_x0000_s127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77" type="#_x0000_t202" style="position:absolute;left:2334;top:1674;width:1080;height:900" filled="f" stroked="f">
                  <v:textbox style="mso-next-textbox:#_x0000_s1277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  <v:group id="_x0000_s1278" style="position:absolute;left:6288;top:11400;width:2211;height:1587" coordorigin="1254,1674" coordsize="2211,1587">
                <v:rect id="_x0000_s127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0" type="#_x0000_t202" style="position:absolute;left:2334;top:1674;width:1080;height:900" filled="f" stroked="f">
                  <v:textbox style="mso-next-textbox:#_x0000_s1280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281" style="position:absolute;left:1128;top:10500;width:2211;height:1587" coordorigin="1254,1674" coordsize="2211,1587">
                <v:rect id="_x0000_s128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3" type="#_x0000_t202" style="position:absolute;left:2334;top:1674;width:1080;height:900" filled="f" stroked="f">
                  <v:textbox style="mso-next-textbox:#_x0000_s1283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284" style="position:absolute;left:1113;top:4740;width:2211;height:1587" coordorigin="1254,1674" coordsize="2211,1587">
                <v:rect id="_x0000_s128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6" type="#_x0000_t202" style="position:absolute;left:2334;top:1674;width:1080;height:900" filled="f" stroked="f">
                  <v:textbox style="mso-next-textbox:#_x0000_s1286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shape>
              </v:group>
              <v:group id="_x0000_s1287" style="position:absolute;left:6168;top:1140;width:2211;height:1587" coordorigin="1254,1674" coordsize="2211,1587">
                <v:rect id="_x0000_s128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89" type="#_x0000_t202" style="position:absolute;left:2334;top:1674;width:1080;height:900" filled="f" stroked="f">
                  <v:textbox style="mso-next-textbox:#_x0000_s1289">
                    <w:txbxContent>
                      <w:p w:rsidR="0038278A" w:rsidRPr="00C348D9" w:rsidRDefault="0038278A" w:rsidP="0038278A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_x0000_s1290" style="position:absolute;left:8568;top:10320;width:2211;height:1587" coordorigin="1254,1674" coordsize="2211,1587">
                <v:rect id="_x0000_s129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2" type="#_x0000_t202" style="position:absolute;left:2334;top:1674;width:1080;height:900" filled="f" stroked="f">
                  <v:textbox style="mso-next-textbox:#_x0000_s1292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293" style="position:absolute;left:3768;top:9060;width:2211;height:1587" coordorigin="1254,1674" coordsize="2211,1587">
                <v:rect id="_x0000_s129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5" type="#_x0000_t202" style="position:absolute;left:2334;top:1674;width:1080;height:900" filled="f" stroked="f">
                  <v:textbox style="mso-next-textbox:#_x0000_s1295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shape>
              </v:group>
              <v:group id="_x0000_s1296" style="position:absolute;left:1368;top:8700;width:2211;height:1587" coordorigin="1254,1674" coordsize="2211,1587">
                <v:rect id="_x0000_s129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298" type="#_x0000_t202" style="position:absolute;left:2334;top:1674;width:1080;height:900" filled="f" stroked="f">
                  <v:textbox style="mso-next-textbox:#_x0000_s1298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  <v:group id="_x0000_s1299" style="position:absolute;left:5088;top:3300;width:2211;height:1587" coordorigin="1254,1674" coordsize="2211,1587">
                <v:rect id="_x0000_s130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1" type="#_x0000_t202" style="position:absolute;left:2334;top:1674;width:1080;height:900" filled="f" stroked="f">
                  <v:textbox style="mso-next-textbox:#_x0000_s1301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shape>
              </v:group>
              <v:group id="_x0000_s1302" style="position:absolute;left:3768;top:10860;width:2211;height:1587" coordorigin="1254,1674" coordsize="2211,1587">
                <v:rect id="_x0000_s130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4" type="#_x0000_t202" style="position:absolute;left:2334;top:1674;width:1080;height:900" filled="f" stroked="f">
                  <v:textbox style="mso-next-textbox:#_x0000_s1304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305" style="position:absolute;left:8208;top:3840;width:2211;height:1587" coordorigin="1254,1674" coordsize="2211,1587">
                <v:rect id="_x0000_s130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07" type="#_x0000_t202" style="position:absolute;left:2334;top:1674;width:1080;height:900" filled="f" stroked="f">
                  <v:textbox style="mso-next-textbox:#_x0000_s1307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12</w:t>
                        </w:r>
                      </w:p>
                    </w:txbxContent>
                  </v:textbox>
                </v:shape>
              </v:group>
              <v:group id="_x0000_s1308" style="position:absolute;left:3648;top:7260;width:2211;height:1587" coordorigin="1254,1674" coordsize="2211,1587">
                <v:rect id="_x0000_s130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0" type="#_x0000_t202" style="position:absolute;left:2334;top:1674;width:1080;height:900" filled="f" stroked="f">
                  <v:textbox style="mso-next-textbox:#_x0000_s1310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13</w:t>
                        </w:r>
                      </w:p>
                    </w:txbxContent>
                  </v:textbox>
                </v:shape>
              </v:group>
              <v:group id="_x0000_s1311" style="position:absolute;left:1113;top:6720;width:2211;height:1587" coordorigin="1254,1674" coordsize="2211,1587">
                <v:rect id="_x0000_s131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3" type="#_x0000_t202" style="position:absolute;left:2334;top:1674;width:1080;height:900" filled="f" stroked="f">
                  <v:textbox style="mso-next-textbox:#_x0000_s1313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14</w:t>
                        </w:r>
                      </w:p>
                    </w:txbxContent>
                  </v:textbox>
                </v:shape>
              </v:group>
              <v:group id="_x0000_s1314" style="position:absolute;left:3888;top:12840;width:2211;height:1587" coordorigin="1254,1674" coordsize="2211,1587">
                <v:rect id="_x0000_s1315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6" type="#_x0000_t202" style="position:absolute;left:2334;top:1674;width:1080;height:900" filled="f" stroked="f">
                  <v:textbox style="mso-next-textbox:#_x0000_s1316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15</w:t>
                        </w:r>
                      </w:p>
                    </w:txbxContent>
                  </v:textbox>
                </v:shape>
              </v:group>
              <v:group id="_x0000_s1317" style="position:absolute;left:6168;top:9420;width:2211;height:1587" coordorigin="1254,1674" coordsize="2211,1587">
                <v:rect id="_x0000_s1318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19" type="#_x0000_t202" style="position:absolute;left:2334;top:1674;width:1080;height:900" filled="f" stroked="f">
                  <v:textbox style="mso-next-textbox:#_x0000_s1319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shape>
              </v:group>
              <v:group id="_x0000_s1320" style="position:absolute;left:1128;top:1140;width:2211;height:1587" coordorigin="1254,1674" coordsize="2211,1587">
                <v:rect id="_x0000_s1321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2" type="#_x0000_t202" style="position:absolute;left:2334;top:1674;width:1080;height:900" filled="f" stroked="f">
                  <v:textbox style="mso-next-textbox:#_x0000_s1322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17</w:t>
                        </w:r>
                      </w:p>
                    </w:txbxContent>
                  </v:textbox>
                </v:shape>
              </v:group>
              <v:group id="_x0000_s1323" style="position:absolute;left:8568;top:8520;width:2211;height:1587" coordorigin="1254,1674" coordsize="2211,1587">
                <v:rect id="_x0000_s1324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5" type="#_x0000_t202" style="position:absolute;left:2334;top:1674;width:1080;height:900" filled="f" stroked="f">
                  <v:textbox style="mso-next-textbox:#_x0000_s1325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18</w:t>
                        </w:r>
                      </w:p>
                    </w:txbxContent>
                  </v:textbox>
                </v:shape>
              </v:group>
              <v:group id="_x0000_s1326" style="position:absolute;left:6168;top:7620;width:2211;height:1587" coordorigin="1254,1674" coordsize="2211,1587">
                <v:rect id="_x0000_s1327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28" type="#_x0000_t202" style="position:absolute;left:2334;top:1674;width:1080;height:900" filled="f" stroked="f">
                  <v:textbox style="mso-next-textbox:#_x0000_s1328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19</w:t>
                        </w:r>
                      </w:p>
                    </w:txbxContent>
                  </v:textbox>
                </v:shape>
              </v:group>
              <v:group id="_x0000_s1329" style="position:absolute;left:3408;top:5100;width:2211;height:1587" coordorigin="1254,1674" coordsize="2211,1587">
                <v:rect id="_x0000_s1330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1" type="#_x0000_t202" style="position:absolute;left:2334;top:1674;width:1080;height:900" filled="f" stroked="f">
                  <v:textbox style="mso-next-textbox:#_x0000_s1331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20</w:t>
                        </w:r>
                      </w:p>
                    </w:txbxContent>
                  </v:textbox>
                </v:shape>
              </v:group>
              <v:group id="_x0000_s1332" style="position:absolute;left:7008;top:13380;width:2211;height:1587" coordorigin="1254,1674" coordsize="2211,1587">
                <v:rect id="_x0000_s1333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4" type="#_x0000_t202" style="position:absolute;left:2334;top:1674;width:1080;height:900" filled="f" stroked="f">
                  <v:textbox style="mso-next-textbox:#_x0000_s1334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21</w:t>
                        </w:r>
                      </w:p>
                    </w:txbxContent>
                  </v:textbox>
                </v:shape>
              </v:group>
              <v:group id="_x0000_s1335" style="position:absolute;left:1368;top:2940;width:2211;height:1587" coordorigin="1254,1674" coordsize="2211,1587">
                <v:rect id="_x0000_s1336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37" type="#_x0000_t202" style="position:absolute;left:2334;top:1674;width:1080;height:900" filled="f" stroked="f">
                  <v:textbox style="mso-next-textbox:#_x0000_s1337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22</w:t>
                        </w:r>
                      </w:p>
                    </w:txbxContent>
                  </v:textbox>
                </v:shape>
              </v:group>
              <v:group id="_x0000_s1338" style="position:absolute;left:8517;top:6180;width:2211;height:1587" coordorigin="1254,1674" coordsize="2211,1587">
                <v:rect id="_x0000_s1339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40" type="#_x0000_t202" style="position:absolute;left:2334;top:1674;width:1080;height:900" filled="f" stroked="f">
                  <v:textbox style="mso-next-textbox:#_x0000_s1340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23</w:t>
                        </w:r>
                      </w:p>
                    </w:txbxContent>
                  </v:textbox>
                </v:shape>
              </v:group>
              <v:group id="_x0000_s1341" style="position:absolute;left:1128;top:12300;width:2520;height:2700" coordorigin="1254,1674" coordsize="2211,1587">
                <v:rect id="_x0000_s1342" style="position:absolute;left:1254;top:1674;width:2211;height:1587;mso-wrap-distance-left:2.88pt;mso-wrap-distance-top:2.88pt;mso-wrap-distance-right:2.88pt;mso-wrap-distance-bottom:2.88pt" filled="f" stroked="f" insetpen="t" o:cliptowrap="t">
                  <v:stroke>
                    <o:left v:ext="view" dashstyle="dash" color="#5f5f5f" weight="1.25pt" joinstyle="miter" insetpen="t" on="t"/>
                    <o:top v:ext="view" color="#5f5f5f" weight="1.25pt" joinstyle="miter" insetpen="t" on="t"/>
                    <o:right v:ext="view" color="#5f5f5f" weight="1.25pt" joinstyle="miter" insetpen="t" on="t"/>
                    <o:bottom v:ext="view" color="#5f5f5f" weight="1.25pt" joinstyle="miter" insetpen="t" on="t"/>
                  </v:stroke>
                  <v:shadow color="#ccc"/>
                  <v:textbox inset="2.88pt,2.88pt,2.88pt,2.88pt"/>
                </v:rect>
                <v:shape id="_x0000_s1343" type="#_x0000_t202" style="position:absolute;left:2334;top:1674;width:1080;height:900" filled="f" stroked="f">
                  <v:textbox style="mso-next-textbox:#_x0000_s1343">
                    <w:txbxContent>
                      <w:p w:rsidR="0038278A" w:rsidRPr="00782D0C" w:rsidRDefault="0038278A" w:rsidP="0038278A">
                        <w:pPr>
                          <w:jc w:val="right"/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</w:pPr>
                        <w:r w:rsidRPr="00782D0C">
                          <w:rPr>
                            <w:rFonts w:ascii="Trebuchet MS" w:hAnsi="Trebuchet MS" w:cs="Tahoma"/>
                            <w:b/>
                            <w:sz w:val="36"/>
                            <w:szCs w:val="36"/>
                          </w:rPr>
                          <w:t>24</w:t>
                        </w:r>
                      </w:p>
                    </w:txbxContent>
                  </v:textbox>
                </v:shape>
              </v:group>
            </v:group>
            <w10:wrap type="none"/>
            <w10:anchorlock/>
          </v:group>
        </w:pict>
      </w:r>
    </w:p>
    <w:p w:rsidR="000F4205" w:rsidRPr="006F4135" w:rsidRDefault="00D7211D" w:rsidP="00985A88">
      <w:pPr>
        <w:rPr>
          <w:rFonts w:ascii="Calibri" w:hAnsi="Calibri"/>
        </w:rPr>
      </w:pPr>
      <w:r>
        <w:rPr>
          <w:noProof/>
          <w:lang w:eastAsia="en-GB"/>
        </w:rPr>
        <w:pict>
          <v:group id="_x0000_s1433" style="position:absolute;margin-left:.9pt;margin-top:13.65pt;width:483.3pt;height:693pt;z-index:251660288" coordorigin="1113,1140" coordsize="9666,13860" o:regroupid="2">
            <v:group id="_x0000_s1434" style="position:absolute;left:8568;top:2040;width:2211;height:1587" coordorigin="1254,1674" coordsize="2211,1587">
              <v:rect id="_x0000_s143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36" type="#_x0000_t202" style="position:absolute;left:2334;top:1674;width:1080;height:900" filled="f" stroked="f">
                <v:textbox style="mso-next-textbox:#_x0000_s1436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37" style="position:absolute;left:5928;top:5640;width:2211;height:1587" coordorigin="1254,1674" coordsize="2211,1587">
              <v:rect id="_x0000_s143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39" type="#_x0000_t202" style="position:absolute;left:2334;top:1674;width:1080;height:900" filled="f" stroked="f">
                <v:textbox style="mso-next-textbox:#_x0000_s1439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0" style="position:absolute;left:3768;top:1500;width:2211;height:1587" coordorigin="1254,1674" coordsize="2211,1587">
              <v:rect id="_x0000_s144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2" type="#_x0000_t202" style="position:absolute;left:2334;top:1674;width:1080;height:900" filled="f" stroked="f">
                <v:textbox style="mso-next-textbox:#_x0000_s1442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3" style="position:absolute;left:6288;top:11400;width:2211;height:1587" coordorigin="1254,1674" coordsize="2211,1587">
              <v:rect id="_x0000_s144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5" type="#_x0000_t202" style="position:absolute;left:2334;top:1674;width:1080;height:900" filled="f" stroked="f">
                <v:textbox style="mso-next-textbox:#_x0000_s1445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6" style="position:absolute;left:1128;top:10500;width:2211;height:1587" coordorigin="1254,1674" coordsize="2211,1587">
              <v:rect id="_x0000_s144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48" type="#_x0000_t202" style="position:absolute;left:2334;top:1674;width:1080;height:900" filled="f" stroked="f">
                <v:textbox style="mso-next-textbox:#_x0000_s1448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49" style="position:absolute;left:1113;top:4740;width:2211;height:1587" coordorigin="1254,1674" coordsize="2211,1587">
              <v:rect id="_x0000_s1450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1" type="#_x0000_t202" style="position:absolute;left:2334;top:1674;width:1080;height:900" filled="f" stroked="f">
                <v:textbox style="mso-next-textbox:#_x0000_s1451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2" style="position:absolute;left:6168;top:1140;width:2211;height:1587" coordorigin="1254,1674" coordsize="2211,1587">
              <v:rect id="_x0000_s1453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4" type="#_x0000_t202" style="position:absolute;left:2334;top:1674;width:1080;height:900" filled="f" stroked="f">
                <v:textbox style="mso-next-textbox:#_x0000_s1454">
                  <w:txbxContent>
                    <w:p w:rsidR="0072787E" w:rsidRPr="00C348D9" w:rsidRDefault="0072787E" w:rsidP="0072787E">
                      <w:pPr>
                        <w:jc w:val="right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5" style="position:absolute;left:8568;top:10320;width:2211;height:1587" coordorigin="1254,1674" coordsize="2211,1587">
              <v:rect id="_x0000_s1456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57" type="#_x0000_t202" style="position:absolute;left:2334;top:1674;width:1080;height:900" filled="f" stroked="f">
                <v:textbox style="mso-next-textbox:#_x0000_s1457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58" style="position:absolute;left:3768;top:9060;width:2211;height:1587" coordorigin="1254,1674" coordsize="2211,1587">
              <v:rect id="_x0000_s1459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0" type="#_x0000_t202" style="position:absolute;left:2334;top:1674;width:1080;height:900" filled="f" stroked="f">
                <v:textbox style="mso-next-textbox:#_x0000_s1460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1" style="position:absolute;left:1368;top:8700;width:2211;height:1587" coordorigin="1254,1674" coordsize="2211,1587">
              <v:rect id="_x0000_s1462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3" type="#_x0000_t202" style="position:absolute;left:2334;top:1674;width:1080;height:900" filled="f" stroked="f">
                <v:textbox style="mso-next-textbox:#_x0000_s1463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4" style="position:absolute;left:5088;top:3300;width:2211;height:1587" coordorigin="1254,1674" coordsize="2211,1587">
              <v:rect id="_x0000_s146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6" type="#_x0000_t202" style="position:absolute;left:2334;top:1674;width:1080;height:900" filled="f" stroked="f">
                <v:textbox style="mso-next-textbox:#_x0000_s1466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67" style="position:absolute;left:3768;top:10860;width:2211;height:1587" coordorigin="1254,1674" coordsize="2211,1587">
              <v:rect id="_x0000_s146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69" type="#_x0000_t202" style="position:absolute;left:2334;top:1674;width:1080;height:900" filled="f" stroked="f">
                <v:textbox style="mso-next-textbox:#_x0000_s1469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0" style="position:absolute;left:8208;top:3840;width:2211;height:1587" coordorigin="1254,1674" coordsize="2211,1587">
              <v:rect id="_x0000_s147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2" type="#_x0000_t202" style="position:absolute;left:2334;top:1674;width:1080;height:900" filled="f" stroked="f">
                <v:textbox style="mso-next-textbox:#_x0000_s1472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3" style="position:absolute;left:3648;top:7260;width:2211;height:1587" coordorigin="1254,1674" coordsize="2211,1587">
              <v:rect id="_x0000_s147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5" type="#_x0000_t202" style="position:absolute;left:2334;top:1674;width:1080;height:900" filled="f" stroked="f">
                <v:textbox style="mso-next-textbox:#_x0000_s1475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6" style="position:absolute;left:1113;top:6720;width:2211;height:1587" coordorigin="1254,1674" coordsize="2211,1587">
              <v:rect id="_x0000_s147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78" type="#_x0000_t202" style="position:absolute;left:2334;top:1674;width:1080;height:900" filled="f" stroked="f">
                <v:textbox style="mso-next-textbox:#_x0000_s1478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79" style="position:absolute;left:3888;top:12840;width:2211;height:1587" coordorigin="1254,1674" coordsize="2211,1587">
              <v:rect id="_x0000_s1480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1" type="#_x0000_t202" style="position:absolute;left:2334;top:1674;width:1080;height:900" filled="f" stroked="f">
                <v:textbox style="mso-next-textbox:#_x0000_s1481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2" style="position:absolute;left:6168;top:9420;width:2211;height:1587" coordorigin="1254,1674" coordsize="2211,1587">
              <v:rect id="_x0000_s1483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4" type="#_x0000_t202" style="position:absolute;left:2334;top:1674;width:1080;height:900" filled="f" stroked="f">
                <v:textbox style="mso-next-textbox:#_x0000_s1484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5" style="position:absolute;left:1128;top:1140;width:2211;height:1587" coordorigin="1254,1674" coordsize="2211,1587">
              <v:rect id="_x0000_s1486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87" type="#_x0000_t202" style="position:absolute;left:2334;top:1674;width:1080;height:900" filled="f" stroked="f">
                <v:textbox style="mso-next-textbox:#_x0000_s1487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88" style="position:absolute;left:8568;top:8520;width:2211;height:1587" coordorigin="1254,1674" coordsize="2211,1587">
              <v:rect id="_x0000_s1489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0" type="#_x0000_t202" style="position:absolute;left:2334;top:1674;width:1080;height:900" filled="f" stroked="f">
                <v:textbox style="mso-next-textbox:#_x0000_s1490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1" style="position:absolute;left:6168;top:7620;width:2211;height:1587" coordorigin="1254,1674" coordsize="2211,1587">
              <v:rect id="_x0000_s1492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3" type="#_x0000_t202" style="position:absolute;left:2334;top:1674;width:1080;height:900" filled="f" stroked="f">
                <v:textbox style="mso-next-textbox:#_x0000_s1493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4" style="position:absolute;left:3408;top:5100;width:2211;height:1587" coordorigin="1254,1674" coordsize="2211,1587">
              <v:rect id="_x0000_s1495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6" type="#_x0000_t202" style="position:absolute;left:2334;top:1674;width:1080;height:900" filled="f" stroked="f">
                <v:textbox style="mso-next-textbox:#_x0000_s1496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497" style="position:absolute;left:7008;top:13380;width:2211;height:1587" coordorigin="1254,1674" coordsize="2211,1587">
              <v:rect id="_x0000_s1498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499" type="#_x0000_t202" style="position:absolute;left:2334;top:1674;width:1080;height:900" filled="f" stroked="f">
                <v:textbox style="mso-next-textbox:#_x0000_s1499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0" style="position:absolute;left:1368;top:2940;width:2211;height:1587" coordorigin="1254,1674" coordsize="2211,1587">
              <v:rect id="_x0000_s1501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2" type="#_x0000_t202" style="position:absolute;left:2334;top:1674;width:1080;height:900" filled="f" stroked="f">
                <v:textbox style="mso-next-textbox:#_x0000_s1502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3" style="position:absolute;left:8517;top:6180;width:2211;height:1587" coordorigin="1254,1674" coordsize="2211,1587">
              <v:rect id="_x0000_s1504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5" type="#_x0000_t202" style="position:absolute;left:2334;top:1674;width:1080;height:900" filled="f" stroked="f">
                <v:textbox style="mso-next-textbox:#_x0000_s1505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  <v:group id="_x0000_s1506" style="position:absolute;left:1128;top:12300;width:2520;height:2700" coordorigin="1254,1674" coordsize="2211,1587">
              <v:rect id="_x0000_s1507" style="position:absolute;left:1254;top:1674;width:2211;height:1587;mso-wrap-distance-left:2.88pt;mso-wrap-distance-top:2.88pt;mso-wrap-distance-right:2.88pt;mso-wrap-distance-bottom:2.88pt" filled="f" stroked="f" insetpen="t" o:cliptowrap="t">
                <v:stroke>
                  <o:left v:ext="view" dashstyle="dash" color="#5f5f5f" weight="1.25pt" joinstyle="miter" insetpen="t" on="t"/>
                  <o:top v:ext="view" color="#5f5f5f" weight="1.25pt" joinstyle="miter" insetpen="t" on="t"/>
                  <o:right v:ext="view" color="#5f5f5f" weight="1.25pt" joinstyle="miter" insetpen="t" on="t"/>
                  <o:bottom v:ext="view" color="#5f5f5f" weight="1.25pt" joinstyle="miter" insetpen="t" on="t"/>
                </v:stroke>
                <v:shadow color="#ccc"/>
                <v:textbox inset="2.88pt,2.88pt,2.88pt,2.88pt"/>
              </v:rect>
              <v:shape id="_x0000_s1508" type="#_x0000_t202" style="position:absolute;left:2334;top:1674;width:1080;height:900" filled="f" stroked="f">
                <v:textbox style="mso-next-textbox:#_x0000_s1508">
                  <w:txbxContent>
                    <w:p w:rsidR="0072787E" w:rsidRPr="00782D0C" w:rsidRDefault="0072787E" w:rsidP="0072787E">
                      <w:pPr>
                        <w:jc w:val="right"/>
                        <w:rPr>
                          <w:rFonts w:ascii="Trebuchet MS" w:hAnsi="Trebuchet MS" w:cs="Tahom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</w:p>
    <w:sectPr w:rsidR="000F4205" w:rsidRPr="006F4135" w:rsidSect="00036760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8A" w:rsidRDefault="0038278A">
      <w:r>
        <w:separator/>
      </w:r>
    </w:p>
  </w:endnote>
  <w:endnote w:type="continuationSeparator" w:id="0">
    <w:p w:rsidR="0038278A" w:rsidRDefault="003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8A" w:rsidRPr="001010CE" w:rsidRDefault="0038278A" w:rsidP="001010C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800"/>
        <w:tab w:val="right" w:pos="9720"/>
      </w:tabs>
      <w:spacing w:before="120"/>
      <w:rPr>
        <w:rFonts w:ascii="Arial" w:hAnsi="Arial" w:cs="Arial"/>
        <w:sz w:val="20"/>
        <w:szCs w:val="22"/>
      </w:rPr>
    </w:pPr>
    <w:r w:rsidRPr="001010CE">
      <w:rPr>
        <w:rFonts w:ascii="Arial" w:hAnsi="Arial" w:cs="Arial"/>
        <w:sz w:val="20"/>
        <w:szCs w:val="22"/>
      </w:rPr>
      <w:t>© www.teachitgeography.co.uk 2018</w:t>
    </w:r>
    <w:r w:rsidRPr="001010CE">
      <w:rPr>
        <w:rFonts w:ascii="Arial" w:hAnsi="Arial" w:cs="Arial"/>
        <w:sz w:val="20"/>
        <w:szCs w:val="22"/>
      </w:rPr>
      <w:tab/>
      <w:t>33438</w:t>
    </w:r>
    <w:r w:rsidRPr="001010CE">
      <w:rPr>
        <w:rFonts w:ascii="Arial" w:hAnsi="Arial" w:cs="Arial"/>
        <w:sz w:val="20"/>
        <w:szCs w:val="22"/>
      </w:rPr>
      <w:tab/>
      <w:t xml:space="preserve">Page </w:t>
    </w:r>
    <w:r w:rsidRPr="001010CE">
      <w:rPr>
        <w:rFonts w:ascii="Arial" w:hAnsi="Arial" w:cs="Arial"/>
        <w:sz w:val="20"/>
        <w:szCs w:val="22"/>
      </w:rPr>
      <w:fldChar w:fldCharType="begin"/>
    </w:r>
    <w:r w:rsidRPr="001010CE">
      <w:rPr>
        <w:rFonts w:ascii="Arial" w:hAnsi="Arial" w:cs="Arial"/>
        <w:sz w:val="20"/>
        <w:szCs w:val="22"/>
      </w:rPr>
      <w:instrText xml:space="preserve"> PAGE </w:instrText>
    </w:r>
    <w:r w:rsidRPr="001010CE">
      <w:rPr>
        <w:rFonts w:ascii="Arial" w:hAnsi="Arial" w:cs="Arial"/>
        <w:sz w:val="20"/>
        <w:szCs w:val="22"/>
      </w:rPr>
      <w:fldChar w:fldCharType="separate"/>
    </w:r>
    <w:r w:rsidR="00D7211D">
      <w:rPr>
        <w:rFonts w:ascii="Arial" w:hAnsi="Arial" w:cs="Arial"/>
        <w:noProof/>
        <w:sz w:val="20"/>
        <w:szCs w:val="22"/>
      </w:rPr>
      <w:t>4</w:t>
    </w:r>
    <w:r w:rsidRPr="001010CE">
      <w:rPr>
        <w:rFonts w:ascii="Arial" w:hAnsi="Arial" w:cs="Arial"/>
        <w:sz w:val="20"/>
        <w:szCs w:val="22"/>
      </w:rPr>
      <w:fldChar w:fldCharType="end"/>
    </w:r>
    <w:r w:rsidRPr="001010CE">
      <w:rPr>
        <w:rFonts w:ascii="Arial" w:hAnsi="Arial" w:cs="Arial"/>
        <w:sz w:val="20"/>
        <w:szCs w:val="22"/>
      </w:rPr>
      <w:t xml:space="preserve"> of </w:t>
    </w:r>
    <w:r w:rsidRPr="001010CE">
      <w:rPr>
        <w:rFonts w:ascii="Arial" w:hAnsi="Arial" w:cs="Arial"/>
        <w:sz w:val="20"/>
        <w:szCs w:val="22"/>
      </w:rPr>
      <w:fldChar w:fldCharType="begin"/>
    </w:r>
    <w:r w:rsidRPr="001010CE">
      <w:rPr>
        <w:rFonts w:ascii="Arial" w:hAnsi="Arial" w:cs="Arial"/>
        <w:sz w:val="20"/>
        <w:szCs w:val="22"/>
      </w:rPr>
      <w:instrText xml:space="preserve"> NUMPAGES </w:instrText>
    </w:r>
    <w:r w:rsidRPr="001010CE">
      <w:rPr>
        <w:rFonts w:ascii="Arial" w:hAnsi="Arial" w:cs="Arial"/>
        <w:sz w:val="20"/>
        <w:szCs w:val="22"/>
      </w:rPr>
      <w:fldChar w:fldCharType="separate"/>
    </w:r>
    <w:r w:rsidR="00D7211D">
      <w:rPr>
        <w:rFonts w:ascii="Arial" w:hAnsi="Arial" w:cs="Arial"/>
        <w:noProof/>
        <w:sz w:val="20"/>
        <w:szCs w:val="22"/>
      </w:rPr>
      <w:t>4</w:t>
    </w:r>
    <w:r w:rsidRPr="001010CE">
      <w:rPr>
        <w:rFonts w:ascii="Arial" w:hAnsi="Arial" w:cs="Arial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8A" w:rsidRDefault="0038278A">
      <w:r>
        <w:separator/>
      </w:r>
    </w:p>
  </w:footnote>
  <w:footnote w:type="continuationSeparator" w:id="0">
    <w:p w:rsidR="0038278A" w:rsidRDefault="0038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8A" w:rsidRPr="001010CE" w:rsidRDefault="0038278A" w:rsidP="001010CE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  <w:szCs w:val="36"/>
      </w:rPr>
    </w:pPr>
    <w:r w:rsidRPr="001010CE">
      <w:rPr>
        <w:rFonts w:ascii="Arial" w:hAnsi="Arial" w:cs="Arial"/>
        <w:sz w:val="28"/>
        <w:szCs w:val="36"/>
      </w:rPr>
      <w:t xml:space="preserve">Advent calendar template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7A8"/>
    <w:multiLevelType w:val="hybridMultilevel"/>
    <w:tmpl w:val="745445E8"/>
    <w:lvl w:ilvl="0" w:tplc="2B84DD6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500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3F42"/>
    <w:multiLevelType w:val="multilevel"/>
    <w:tmpl w:val="2714B58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500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56A7B"/>
    <w:multiLevelType w:val="hybridMultilevel"/>
    <w:tmpl w:val="75F4A3FC"/>
    <w:lvl w:ilvl="0" w:tplc="365845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55A44"/>
    <w:multiLevelType w:val="hybridMultilevel"/>
    <w:tmpl w:val="606A55C4"/>
    <w:lvl w:ilvl="0" w:tplc="C002A7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D6FD8"/>
    <w:multiLevelType w:val="hybridMultilevel"/>
    <w:tmpl w:val="2714B582"/>
    <w:lvl w:ilvl="0" w:tplc="224AB8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A500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04F0E"/>
    <w:multiLevelType w:val="hybridMultilevel"/>
    <w:tmpl w:val="39943A08"/>
    <w:lvl w:ilvl="0" w:tplc="C002A73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536533"/>
    <w:multiLevelType w:val="multilevel"/>
    <w:tmpl w:val="606A55C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i w:val="0"/>
        <w:color w:val="A500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dcdcf4,#d6f2e4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8D9"/>
    <w:rsid w:val="00017528"/>
    <w:rsid w:val="00020133"/>
    <w:rsid w:val="000215A2"/>
    <w:rsid w:val="00023F0D"/>
    <w:rsid w:val="00030386"/>
    <w:rsid w:val="00032E82"/>
    <w:rsid w:val="00036760"/>
    <w:rsid w:val="000371FF"/>
    <w:rsid w:val="00037945"/>
    <w:rsid w:val="00040D55"/>
    <w:rsid w:val="00046FBF"/>
    <w:rsid w:val="0005251D"/>
    <w:rsid w:val="000547E9"/>
    <w:rsid w:val="000551FA"/>
    <w:rsid w:val="000553BF"/>
    <w:rsid w:val="00055BC7"/>
    <w:rsid w:val="00060DF3"/>
    <w:rsid w:val="0006383B"/>
    <w:rsid w:val="00071E50"/>
    <w:rsid w:val="00093D1C"/>
    <w:rsid w:val="000A081D"/>
    <w:rsid w:val="000A2D8A"/>
    <w:rsid w:val="000C1129"/>
    <w:rsid w:val="000D1B57"/>
    <w:rsid w:val="000E6E78"/>
    <w:rsid w:val="000E7339"/>
    <w:rsid w:val="000F4205"/>
    <w:rsid w:val="001010CE"/>
    <w:rsid w:val="00103BA9"/>
    <w:rsid w:val="00113B19"/>
    <w:rsid w:val="00114390"/>
    <w:rsid w:val="0011647D"/>
    <w:rsid w:val="001206DA"/>
    <w:rsid w:val="00122E53"/>
    <w:rsid w:val="00124472"/>
    <w:rsid w:val="00130F8D"/>
    <w:rsid w:val="00131213"/>
    <w:rsid w:val="0013276A"/>
    <w:rsid w:val="00136D28"/>
    <w:rsid w:val="00140017"/>
    <w:rsid w:val="001412DE"/>
    <w:rsid w:val="0014375D"/>
    <w:rsid w:val="0014620C"/>
    <w:rsid w:val="00147376"/>
    <w:rsid w:val="00152435"/>
    <w:rsid w:val="00152722"/>
    <w:rsid w:val="0015691F"/>
    <w:rsid w:val="00157C42"/>
    <w:rsid w:val="00157DEB"/>
    <w:rsid w:val="001757EB"/>
    <w:rsid w:val="00184E29"/>
    <w:rsid w:val="001969D2"/>
    <w:rsid w:val="001A2F95"/>
    <w:rsid w:val="001A3935"/>
    <w:rsid w:val="001B2952"/>
    <w:rsid w:val="001B6003"/>
    <w:rsid w:val="001C043E"/>
    <w:rsid w:val="001C0A29"/>
    <w:rsid w:val="001C0F3E"/>
    <w:rsid w:val="001C485C"/>
    <w:rsid w:val="001C5DB9"/>
    <w:rsid w:val="001E0F31"/>
    <w:rsid w:val="001E32A3"/>
    <w:rsid w:val="001F0EE6"/>
    <w:rsid w:val="001F21C4"/>
    <w:rsid w:val="001F42D6"/>
    <w:rsid w:val="0020289D"/>
    <w:rsid w:val="0020688D"/>
    <w:rsid w:val="002105DE"/>
    <w:rsid w:val="00223B6C"/>
    <w:rsid w:val="002303C0"/>
    <w:rsid w:val="0023179F"/>
    <w:rsid w:val="00233606"/>
    <w:rsid w:val="00235130"/>
    <w:rsid w:val="00242565"/>
    <w:rsid w:val="0024733C"/>
    <w:rsid w:val="00252B73"/>
    <w:rsid w:val="00260722"/>
    <w:rsid w:val="00261A65"/>
    <w:rsid w:val="0027161E"/>
    <w:rsid w:val="002732FB"/>
    <w:rsid w:val="00274AA7"/>
    <w:rsid w:val="00277B73"/>
    <w:rsid w:val="002845C5"/>
    <w:rsid w:val="002861BA"/>
    <w:rsid w:val="00295918"/>
    <w:rsid w:val="002B1C49"/>
    <w:rsid w:val="002C3C7A"/>
    <w:rsid w:val="002C436E"/>
    <w:rsid w:val="002E2D40"/>
    <w:rsid w:val="002E313C"/>
    <w:rsid w:val="002E7229"/>
    <w:rsid w:val="002F10D2"/>
    <w:rsid w:val="003003EF"/>
    <w:rsid w:val="003039AF"/>
    <w:rsid w:val="003074F5"/>
    <w:rsid w:val="00312D48"/>
    <w:rsid w:val="00316DB4"/>
    <w:rsid w:val="0032344A"/>
    <w:rsid w:val="00326030"/>
    <w:rsid w:val="0032723F"/>
    <w:rsid w:val="00334C93"/>
    <w:rsid w:val="00343872"/>
    <w:rsid w:val="00344DCC"/>
    <w:rsid w:val="003456E2"/>
    <w:rsid w:val="0036488D"/>
    <w:rsid w:val="00365AC8"/>
    <w:rsid w:val="00365E61"/>
    <w:rsid w:val="00376FA2"/>
    <w:rsid w:val="0038278A"/>
    <w:rsid w:val="00386AB8"/>
    <w:rsid w:val="003916A5"/>
    <w:rsid w:val="003917C8"/>
    <w:rsid w:val="00395F37"/>
    <w:rsid w:val="003A308E"/>
    <w:rsid w:val="003B6AA5"/>
    <w:rsid w:val="003B7AAE"/>
    <w:rsid w:val="003C3527"/>
    <w:rsid w:val="003C4AB8"/>
    <w:rsid w:val="003D1429"/>
    <w:rsid w:val="003D2B10"/>
    <w:rsid w:val="003E42D2"/>
    <w:rsid w:val="003F04E0"/>
    <w:rsid w:val="00402D47"/>
    <w:rsid w:val="004116E2"/>
    <w:rsid w:val="00425B32"/>
    <w:rsid w:val="00430916"/>
    <w:rsid w:val="004344E8"/>
    <w:rsid w:val="00434AB6"/>
    <w:rsid w:val="00434D94"/>
    <w:rsid w:val="00444B44"/>
    <w:rsid w:val="004544B8"/>
    <w:rsid w:val="004631B4"/>
    <w:rsid w:val="00471C2D"/>
    <w:rsid w:val="00473364"/>
    <w:rsid w:val="004830D2"/>
    <w:rsid w:val="004B2B7F"/>
    <w:rsid w:val="004B33DD"/>
    <w:rsid w:val="004C0A56"/>
    <w:rsid w:val="004C5FC2"/>
    <w:rsid w:val="004C7931"/>
    <w:rsid w:val="004D60BC"/>
    <w:rsid w:val="004E0D30"/>
    <w:rsid w:val="004E414C"/>
    <w:rsid w:val="004E4195"/>
    <w:rsid w:val="004E794D"/>
    <w:rsid w:val="004F0AC4"/>
    <w:rsid w:val="004F0E94"/>
    <w:rsid w:val="004F160C"/>
    <w:rsid w:val="004F5806"/>
    <w:rsid w:val="004F776E"/>
    <w:rsid w:val="00506E97"/>
    <w:rsid w:val="00510EBA"/>
    <w:rsid w:val="00517F01"/>
    <w:rsid w:val="005247E1"/>
    <w:rsid w:val="005252B7"/>
    <w:rsid w:val="00527940"/>
    <w:rsid w:val="00527A2F"/>
    <w:rsid w:val="00532F1B"/>
    <w:rsid w:val="0053430F"/>
    <w:rsid w:val="0054238F"/>
    <w:rsid w:val="00547826"/>
    <w:rsid w:val="00550DF1"/>
    <w:rsid w:val="00552982"/>
    <w:rsid w:val="005572A5"/>
    <w:rsid w:val="0056347E"/>
    <w:rsid w:val="00564230"/>
    <w:rsid w:val="005652FA"/>
    <w:rsid w:val="00567A63"/>
    <w:rsid w:val="00570DEE"/>
    <w:rsid w:val="005773B8"/>
    <w:rsid w:val="00580D5B"/>
    <w:rsid w:val="0058156A"/>
    <w:rsid w:val="005865DA"/>
    <w:rsid w:val="0059392D"/>
    <w:rsid w:val="005A55BE"/>
    <w:rsid w:val="005B6905"/>
    <w:rsid w:val="005C09AF"/>
    <w:rsid w:val="005C7458"/>
    <w:rsid w:val="005D3E5F"/>
    <w:rsid w:val="005D5BD7"/>
    <w:rsid w:val="005D6A36"/>
    <w:rsid w:val="005D7DC8"/>
    <w:rsid w:val="005D7FC7"/>
    <w:rsid w:val="005F01FD"/>
    <w:rsid w:val="005F6D27"/>
    <w:rsid w:val="006034D2"/>
    <w:rsid w:val="00606F95"/>
    <w:rsid w:val="006075D6"/>
    <w:rsid w:val="00620485"/>
    <w:rsid w:val="0064139B"/>
    <w:rsid w:val="00654809"/>
    <w:rsid w:val="006617A8"/>
    <w:rsid w:val="00663C20"/>
    <w:rsid w:val="00664D72"/>
    <w:rsid w:val="00666A75"/>
    <w:rsid w:val="00667F59"/>
    <w:rsid w:val="00672702"/>
    <w:rsid w:val="006811B8"/>
    <w:rsid w:val="00687491"/>
    <w:rsid w:val="00697947"/>
    <w:rsid w:val="006B1915"/>
    <w:rsid w:val="006D5C07"/>
    <w:rsid w:val="006E0D67"/>
    <w:rsid w:val="006E17CD"/>
    <w:rsid w:val="006E1884"/>
    <w:rsid w:val="006F4135"/>
    <w:rsid w:val="00701BC4"/>
    <w:rsid w:val="00706A3D"/>
    <w:rsid w:val="0071085A"/>
    <w:rsid w:val="007110C2"/>
    <w:rsid w:val="00715B54"/>
    <w:rsid w:val="00721622"/>
    <w:rsid w:val="007268B8"/>
    <w:rsid w:val="00727658"/>
    <w:rsid w:val="0072787E"/>
    <w:rsid w:val="00732F28"/>
    <w:rsid w:val="00742E8A"/>
    <w:rsid w:val="00743D70"/>
    <w:rsid w:val="00746976"/>
    <w:rsid w:val="0075296A"/>
    <w:rsid w:val="007540D0"/>
    <w:rsid w:val="0075506D"/>
    <w:rsid w:val="007556F5"/>
    <w:rsid w:val="00757534"/>
    <w:rsid w:val="0076226D"/>
    <w:rsid w:val="007639B3"/>
    <w:rsid w:val="00767938"/>
    <w:rsid w:val="007716AB"/>
    <w:rsid w:val="007717B7"/>
    <w:rsid w:val="00773F15"/>
    <w:rsid w:val="007769D6"/>
    <w:rsid w:val="00777BD3"/>
    <w:rsid w:val="0078125A"/>
    <w:rsid w:val="00782D0C"/>
    <w:rsid w:val="0078512B"/>
    <w:rsid w:val="00797692"/>
    <w:rsid w:val="00797EF0"/>
    <w:rsid w:val="007C05CE"/>
    <w:rsid w:val="007C6402"/>
    <w:rsid w:val="007D7859"/>
    <w:rsid w:val="007E52C5"/>
    <w:rsid w:val="007E599D"/>
    <w:rsid w:val="007F6EF7"/>
    <w:rsid w:val="007F73B7"/>
    <w:rsid w:val="0080479D"/>
    <w:rsid w:val="008102B0"/>
    <w:rsid w:val="00813112"/>
    <w:rsid w:val="00824046"/>
    <w:rsid w:val="00824D96"/>
    <w:rsid w:val="00827496"/>
    <w:rsid w:val="00837D54"/>
    <w:rsid w:val="00842C94"/>
    <w:rsid w:val="00846360"/>
    <w:rsid w:val="008646A4"/>
    <w:rsid w:val="0086662C"/>
    <w:rsid w:val="008760FA"/>
    <w:rsid w:val="0087664F"/>
    <w:rsid w:val="00882F80"/>
    <w:rsid w:val="008861CC"/>
    <w:rsid w:val="00892831"/>
    <w:rsid w:val="00893FC9"/>
    <w:rsid w:val="00894624"/>
    <w:rsid w:val="008A0D00"/>
    <w:rsid w:val="008A16E8"/>
    <w:rsid w:val="008A4173"/>
    <w:rsid w:val="008A4CFC"/>
    <w:rsid w:val="008A71F5"/>
    <w:rsid w:val="008B2C4D"/>
    <w:rsid w:val="008B4341"/>
    <w:rsid w:val="008C1F9A"/>
    <w:rsid w:val="008C3C6C"/>
    <w:rsid w:val="008E0ABC"/>
    <w:rsid w:val="008E1C48"/>
    <w:rsid w:val="008E1FCA"/>
    <w:rsid w:val="008E4905"/>
    <w:rsid w:val="008F6E20"/>
    <w:rsid w:val="00901603"/>
    <w:rsid w:val="009028F9"/>
    <w:rsid w:val="0090608B"/>
    <w:rsid w:val="009065C9"/>
    <w:rsid w:val="00923D27"/>
    <w:rsid w:val="0093272E"/>
    <w:rsid w:val="00950F19"/>
    <w:rsid w:val="00951D1B"/>
    <w:rsid w:val="00952E6F"/>
    <w:rsid w:val="00957A1E"/>
    <w:rsid w:val="00963B0F"/>
    <w:rsid w:val="00964B21"/>
    <w:rsid w:val="00970EF3"/>
    <w:rsid w:val="009713EC"/>
    <w:rsid w:val="00985A88"/>
    <w:rsid w:val="00987959"/>
    <w:rsid w:val="00994399"/>
    <w:rsid w:val="00997BC2"/>
    <w:rsid w:val="009A1CE0"/>
    <w:rsid w:val="009A3B54"/>
    <w:rsid w:val="009A5FA7"/>
    <w:rsid w:val="009A7B40"/>
    <w:rsid w:val="009B06D8"/>
    <w:rsid w:val="009D2CDC"/>
    <w:rsid w:val="009D3574"/>
    <w:rsid w:val="009F6EEB"/>
    <w:rsid w:val="00A023EB"/>
    <w:rsid w:val="00A064CC"/>
    <w:rsid w:val="00A10D3D"/>
    <w:rsid w:val="00A138C4"/>
    <w:rsid w:val="00A13B4A"/>
    <w:rsid w:val="00A1458A"/>
    <w:rsid w:val="00A151CD"/>
    <w:rsid w:val="00A30432"/>
    <w:rsid w:val="00A31339"/>
    <w:rsid w:val="00A3221B"/>
    <w:rsid w:val="00A3319F"/>
    <w:rsid w:val="00A35B6A"/>
    <w:rsid w:val="00A36566"/>
    <w:rsid w:val="00A4449D"/>
    <w:rsid w:val="00A47756"/>
    <w:rsid w:val="00A60367"/>
    <w:rsid w:val="00A713DB"/>
    <w:rsid w:val="00A808D7"/>
    <w:rsid w:val="00A94C45"/>
    <w:rsid w:val="00AA36E0"/>
    <w:rsid w:val="00AB4614"/>
    <w:rsid w:val="00AD1CB9"/>
    <w:rsid w:val="00AD1F88"/>
    <w:rsid w:val="00AD43A8"/>
    <w:rsid w:val="00AD5495"/>
    <w:rsid w:val="00AF2B81"/>
    <w:rsid w:val="00B01883"/>
    <w:rsid w:val="00B11D04"/>
    <w:rsid w:val="00B211A4"/>
    <w:rsid w:val="00B40211"/>
    <w:rsid w:val="00B40255"/>
    <w:rsid w:val="00B452CA"/>
    <w:rsid w:val="00B45329"/>
    <w:rsid w:val="00B463D5"/>
    <w:rsid w:val="00B47262"/>
    <w:rsid w:val="00B47574"/>
    <w:rsid w:val="00B55D73"/>
    <w:rsid w:val="00B56937"/>
    <w:rsid w:val="00B62674"/>
    <w:rsid w:val="00B702AB"/>
    <w:rsid w:val="00B8046B"/>
    <w:rsid w:val="00B8246C"/>
    <w:rsid w:val="00B90A51"/>
    <w:rsid w:val="00B92E69"/>
    <w:rsid w:val="00BB4010"/>
    <w:rsid w:val="00BB71A7"/>
    <w:rsid w:val="00BC0AF7"/>
    <w:rsid w:val="00BC6899"/>
    <w:rsid w:val="00BD3132"/>
    <w:rsid w:val="00BD3C60"/>
    <w:rsid w:val="00BD5FF8"/>
    <w:rsid w:val="00BE6419"/>
    <w:rsid w:val="00BE7B83"/>
    <w:rsid w:val="00BF2341"/>
    <w:rsid w:val="00BF3062"/>
    <w:rsid w:val="00BF655A"/>
    <w:rsid w:val="00BF7CD5"/>
    <w:rsid w:val="00C0279B"/>
    <w:rsid w:val="00C117A9"/>
    <w:rsid w:val="00C12CB0"/>
    <w:rsid w:val="00C12DE4"/>
    <w:rsid w:val="00C16661"/>
    <w:rsid w:val="00C20354"/>
    <w:rsid w:val="00C34678"/>
    <w:rsid w:val="00C348D9"/>
    <w:rsid w:val="00C41FD1"/>
    <w:rsid w:val="00C42145"/>
    <w:rsid w:val="00C517A2"/>
    <w:rsid w:val="00C5423C"/>
    <w:rsid w:val="00C54A42"/>
    <w:rsid w:val="00C54C6B"/>
    <w:rsid w:val="00C70EEE"/>
    <w:rsid w:val="00C752FB"/>
    <w:rsid w:val="00C80BF2"/>
    <w:rsid w:val="00C81658"/>
    <w:rsid w:val="00C8410F"/>
    <w:rsid w:val="00C85FDB"/>
    <w:rsid w:val="00C91D22"/>
    <w:rsid w:val="00C934D0"/>
    <w:rsid w:val="00C93ADF"/>
    <w:rsid w:val="00C9482F"/>
    <w:rsid w:val="00CA04D6"/>
    <w:rsid w:val="00CB4FDC"/>
    <w:rsid w:val="00CD24B1"/>
    <w:rsid w:val="00CD3D8C"/>
    <w:rsid w:val="00CD4D08"/>
    <w:rsid w:val="00CE1C02"/>
    <w:rsid w:val="00CE6501"/>
    <w:rsid w:val="00CE76D9"/>
    <w:rsid w:val="00CE7ED2"/>
    <w:rsid w:val="00CF4F44"/>
    <w:rsid w:val="00CF78DD"/>
    <w:rsid w:val="00D00A8A"/>
    <w:rsid w:val="00D02753"/>
    <w:rsid w:val="00D043FD"/>
    <w:rsid w:val="00D048DA"/>
    <w:rsid w:val="00D11F75"/>
    <w:rsid w:val="00D23135"/>
    <w:rsid w:val="00D251A8"/>
    <w:rsid w:val="00D31D02"/>
    <w:rsid w:val="00D36DF7"/>
    <w:rsid w:val="00D3772C"/>
    <w:rsid w:val="00D4258D"/>
    <w:rsid w:val="00D42D16"/>
    <w:rsid w:val="00D44119"/>
    <w:rsid w:val="00D47476"/>
    <w:rsid w:val="00D50214"/>
    <w:rsid w:val="00D6220A"/>
    <w:rsid w:val="00D62399"/>
    <w:rsid w:val="00D62BB0"/>
    <w:rsid w:val="00D66FD8"/>
    <w:rsid w:val="00D675E8"/>
    <w:rsid w:val="00D70AD1"/>
    <w:rsid w:val="00D7211D"/>
    <w:rsid w:val="00D76595"/>
    <w:rsid w:val="00D76CE2"/>
    <w:rsid w:val="00D77950"/>
    <w:rsid w:val="00D8058B"/>
    <w:rsid w:val="00D95E93"/>
    <w:rsid w:val="00D977D8"/>
    <w:rsid w:val="00D97927"/>
    <w:rsid w:val="00DC413E"/>
    <w:rsid w:val="00DC44F8"/>
    <w:rsid w:val="00DC6F3C"/>
    <w:rsid w:val="00DD080B"/>
    <w:rsid w:val="00DE615E"/>
    <w:rsid w:val="00DF194E"/>
    <w:rsid w:val="00DF3CD4"/>
    <w:rsid w:val="00DF6CAD"/>
    <w:rsid w:val="00E048D9"/>
    <w:rsid w:val="00E05853"/>
    <w:rsid w:val="00E16F33"/>
    <w:rsid w:val="00E20844"/>
    <w:rsid w:val="00E2607D"/>
    <w:rsid w:val="00E307E2"/>
    <w:rsid w:val="00E3467F"/>
    <w:rsid w:val="00E40608"/>
    <w:rsid w:val="00E47A1F"/>
    <w:rsid w:val="00E51A67"/>
    <w:rsid w:val="00E61370"/>
    <w:rsid w:val="00E70EAB"/>
    <w:rsid w:val="00E75D31"/>
    <w:rsid w:val="00E80850"/>
    <w:rsid w:val="00E81E92"/>
    <w:rsid w:val="00E85FC5"/>
    <w:rsid w:val="00E91DBC"/>
    <w:rsid w:val="00E92013"/>
    <w:rsid w:val="00EA19DD"/>
    <w:rsid w:val="00EA209E"/>
    <w:rsid w:val="00EA4DBD"/>
    <w:rsid w:val="00EB0CF8"/>
    <w:rsid w:val="00EB3708"/>
    <w:rsid w:val="00EB6ADC"/>
    <w:rsid w:val="00EC2057"/>
    <w:rsid w:val="00EC441A"/>
    <w:rsid w:val="00EE1B2B"/>
    <w:rsid w:val="00EE6B18"/>
    <w:rsid w:val="00EF72CB"/>
    <w:rsid w:val="00EF7A15"/>
    <w:rsid w:val="00F04C75"/>
    <w:rsid w:val="00F11E55"/>
    <w:rsid w:val="00F14077"/>
    <w:rsid w:val="00F17248"/>
    <w:rsid w:val="00F24EB6"/>
    <w:rsid w:val="00F2509D"/>
    <w:rsid w:val="00F310FA"/>
    <w:rsid w:val="00F337CB"/>
    <w:rsid w:val="00F4662D"/>
    <w:rsid w:val="00F514FB"/>
    <w:rsid w:val="00F53CED"/>
    <w:rsid w:val="00F63989"/>
    <w:rsid w:val="00F70128"/>
    <w:rsid w:val="00F7302E"/>
    <w:rsid w:val="00F77344"/>
    <w:rsid w:val="00F941A9"/>
    <w:rsid w:val="00F97A22"/>
    <w:rsid w:val="00FA456E"/>
    <w:rsid w:val="00FB1D3A"/>
    <w:rsid w:val="00FB2AA0"/>
    <w:rsid w:val="00FC4A7C"/>
    <w:rsid w:val="00FD3920"/>
    <w:rsid w:val="00FE2E65"/>
    <w:rsid w:val="00FE6ECE"/>
    <w:rsid w:val="00FF5A6B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cdcf4,#d6f2e4"/>
      <o:colormenu v:ext="edit" fillcolor="none [664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8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8D9"/>
    <w:pPr>
      <w:tabs>
        <w:tab w:val="center" w:pos="4320"/>
        <w:tab w:val="right" w:pos="8640"/>
      </w:tabs>
    </w:pPr>
  </w:style>
  <w:style w:type="character" w:styleId="Hyperlink">
    <w:name w:val="Hyperlink"/>
    <w:rsid w:val="00C348D9"/>
    <w:rPr>
      <w:color w:val="0000FF"/>
      <w:u w:val="single"/>
    </w:rPr>
  </w:style>
  <w:style w:type="table" w:styleId="TableGrid">
    <w:name w:val="Table Grid"/>
    <w:basedOn w:val="TableNormal"/>
    <w:rsid w:val="000F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49F7395C.dotm</Template>
  <TotalTime>1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(modified to be as secular as possible)</vt:lpstr>
    </vt:vector>
  </TitlesOfParts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(modified to be as secular as possible)</dc:title>
  <dc:creator>Teachit, part of the AQA family</dc:creator>
  <cp:lastModifiedBy>Lucy Haslam</cp:lastModifiedBy>
  <cp:revision>5</cp:revision>
  <cp:lastPrinted>2018-11-08T13:34:00Z</cp:lastPrinted>
  <dcterms:created xsi:type="dcterms:W3CDTF">2018-11-08T13:34:00Z</dcterms:created>
  <dcterms:modified xsi:type="dcterms:W3CDTF">2018-11-08T13:35:00Z</dcterms:modified>
</cp:coreProperties>
</file>