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10C1" w14:textId="3D6E17E6" w:rsidR="00D62F3E" w:rsidRPr="00FD477D" w:rsidRDefault="00D62F3E" w:rsidP="00191D46">
      <w:pPr>
        <w:shd w:val="clear" w:color="auto" w:fill="E5DFEC" w:themeFill="accent4" w:themeFillTint="33"/>
        <w:spacing w:after="0" w:line="240" w:lineRule="auto"/>
        <w:rPr>
          <w:b/>
          <w:szCs w:val="22"/>
        </w:rPr>
      </w:pPr>
      <w:r w:rsidRPr="00FD477D">
        <w:rPr>
          <w:b/>
          <w:szCs w:val="22"/>
        </w:rPr>
        <w:t>Instructions</w:t>
      </w:r>
    </w:p>
    <w:p w14:paraId="1F62DB6A" w14:textId="77777777" w:rsidR="00191D46" w:rsidRPr="00FD477D" w:rsidRDefault="00191D46" w:rsidP="00191D46">
      <w:pPr>
        <w:spacing w:after="0" w:line="240" w:lineRule="auto"/>
        <w:rPr>
          <w:b/>
          <w:szCs w:val="22"/>
        </w:rPr>
      </w:pPr>
    </w:p>
    <w:p w14:paraId="4397A593" w14:textId="19B8C402" w:rsidR="00D62F3E" w:rsidRPr="00FD477D" w:rsidRDefault="00D62F3E" w:rsidP="00191D46">
      <w:pPr>
        <w:spacing w:after="0" w:line="240" w:lineRule="auto"/>
        <w:rPr>
          <w:szCs w:val="22"/>
        </w:rPr>
      </w:pPr>
      <w:r w:rsidRPr="00FD477D">
        <w:rPr>
          <w:szCs w:val="22"/>
        </w:rPr>
        <w:t xml:space="preserve">First, highlight </w:t>
      </w:r>
      <w:r w:rsidR="005F0383" w:rsidRPr="00FD477D">
        <w:rPr>
          <w:szCs w:val="22"/>
        </w:rPr>
        <w:t xml:space="preserve">all </w:t>
      </w:r>
      <w:r w:rsidRPr="00FD477D">
        <w:rPr>
          <w:szCs w:val="22"/>
        </w:rPr>
        <w:t xml:space="preserve">the English words in the texts in one colour and </w:t>
      </w:r>
      <w:r w:rsidR="005F0383" w:rsidRPr="00FD477D">
        <w:rPr>
          <w:szCs w:val="22"/>
        </w:rPr>
        <w:t xml:space="preserve">all </w:t>
      </w:r>
      <w:r w:rsidRPr="00FD477D">
        <w:rPr>
          <w:szCs w:val="22"/>
        </w:rPr>
        <w:t>the Spanish words in a different colour.</w:t>
      </w:r>
    </w:p>
    <w:p w14:paraId="2E883817" w14:textId="77777777" w:rsidR="00191D46" w:rsidRPr="00FD477D" w:rsidRDefault="00191D46" w:rsidP="00191D46">
      <w:pPr>
        <w:spacing w:after="0" w:line="240" w:lineRule="auto"/>
        <w:rPr>
          <w:szCs w:val="22"/>
        </w:rPr>
      </w:pPr>
    </w:p>
    <w:p w14:paraId="3AAC11CD" w14:textId="250D1D57" w:rsidR="00D62F3E" w:rsidRPr="00FD477D" w:rsidRDefault="00D62F3E" w:rsidP="00191D46">
      <w:pPr>
        <w:pBdr>
          <w:bottom w:val="single" w:sz="4" w:space="1" w:color="8064A2" w:themeColor="accent4"/>
        </w:pBdr>
        <w:spacing w:after="0" w:line="240" w:lineRule="auto"/>
        <w:rPr>
          <w:szCs w:val="22"/>
        </w:rPr>
      </w:pPr>
      <w:r w:rsidRPr="00FD477D">
        <w:rPr>
          <w:szCs w:val="22"/>
        </w:rPr>
        <w:t>Then choose the right level of challenge from the tasks below:</w:t>
      </w:r>
    </w:p>
    <w:p w14:paraId="3C126B87" w14:textId="77777777" w:rsidR="00191D46" w:rsidRPr="00FD477D" w:rsidRDefault="00191D46" w:rsidP="00191D46">
      <w:pPr>
        <w:spacing w:after="0" w:line="240" w:lineRule="auto"/>
        <w:rPr>
          <w:szCs w:val="22"/>
        </w:rPr>
      </w:pPr>
    </w:p>
    <w:p w14:paraId="7D45D182" w14:textId="69EBACAD" w:rsidR="00D62F3E" w:rsidRPr="00FD477D" w:rsidRDefault="00D62F3E" w:rsidP="00191D46">
      <w:pPr>
        <w:pStyle w:val="ListParagraph"/>
        <w:numPr>
          <w:ilvl w:val="0"/>
          <w:numId w:val="1"/>
        </w:numPr>
        <w:spacing w:after="0" w:line="240" w:lineRule="auto"/>
        <w:rPr>
          <w:szCs w:val="22"/>
        </w:rPr>
      </w:pPr>
      <w:r w:rsidRPr="00FD477D">
        <w:rPr>
          <w:szCs w:val="22"/>
        </w:rPr>
        <w:t>Copy out the text, translating the Spanish into English.</w:t>
      </w:r>
    </w:p>
    <w:p w14:paraId="41A1BCA7" w14:textId="77777777" w:rsidR="00191D46" w:rsidRPr="00FD477D" w:rsidRDefault="00191D46" w:rsidP="00191D46">
      <w:pPr>
        <w:pStyle w:val="ListParagraph"/>
        <w:spacing w:after="0" w:line="240" w:lineRule="auto"/>
        <w:rPr>
          <w:szCs w:val="22"/>
        </w:rPr>
      </w:pPr>
    </w:p>
    <w:p w14:paraId="16DB0D95" w14:textId="1ECE052F" w:rsidR="00D62F3E" w:rsidRPr="00FD477D" w:rsidRDefault="00D62F3E" w:rsidP="00191D46">
      <w:pPr>
        <w:pStyle w:val="ListParagraph"/>
        <w:numPr>
          <w:ilvl w:val="0"/>
          <w:numId w:val="1"/>
        </w:numPr>
        <w:spacing w:after="0" w:line="240" w:lineRule="auto"/>
        <w:rPr>
          <w:szCs w:val="22"/>
        </w:rPr>
      </w:pPr>
      <w:r w:rsidRPr="00FD477D">
        <w:rPr>
          <w:szCs w:val="22"/>
        </w:rPr>
        <w:t>Copy out the text, translating the English into Spanish.</w:t>
      </w:r>
    </w:p>
    <w:p w14:paraId="645590D2" w14:textId="77777777" w:rsidR="00191D46" w:rsidRPr="00FD477D" w:rsidRDefault="00191D46" w:rsidP="00191D46">
      <w:pPr>
        <w:pStyle w:val="ListParagraph"/>
        <w:spacing w:after="0" w:line="240" w:lineRule="auto"/>
        <w:rPr>
          <w:szCs w:val="22"/>
        </w:rPr>
      </w:pPr>
    </w:p>
    <w:p w14:paraId="6F39765E" w14:textId="24290FF4" w:rsidR="00D62F3E" w:rsidRPr="00FD477D" w:rsidRDefault="00D62F3E" w:rsidP="00143335">
      <w:pPr>
        <w:pStyle w:val="ListParagraph"/>
        <w:numPr>
          <w:ilvl w:val="0"/>
          <w:numId w:val="1"/>
        </w:numPr>
        <w:spacing w:after="120" w:line="240" w:lineRule="auto"/>
        <w:rPr>
          <w:szCs w:val="22"/>
        </w:rPr>
      </w:pPr>
      <w:r w:rsidRPr="00FD477D">
        <w:rPr>
          <w:szCs w:val="22"/>
        </w:rPr>
        <w:t>Copy out the text, translating the English into Spanish, without the support of a dictionary or textbook.</w:t>
      </w:r>
    </w:p>
    <w:tbl>
      <w:tblPr>
        <w:tblStyle w:val="TableGrid"/>
        <w:tblW w:w="0" w:type="auto"/>
        <w:tblCellSpacing w:w="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D62F3E" w:rsidRPr="00FD477D" w14:paraId="573EEE0F" w14:textId="77777777" w:rsidTr="007B6874">
        <w:trPr>
          <w:trHeight w:val="2438"/>
          <w:tblCellSpacing w:w="56" w:type="dxa"/>
        </w:trPr>
        <w:tc>
          <w:tcPr>
            <w:tcW w:w="963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110D1C1E" w14:textId="77777777" w:rsidR="003E4C8D" w:rsidRDefault="00FD477D" w:rsidP="003E4C8D">
            <w:pPr>
              <w:pStyle w:val="Body"/>
              <w:numPr>
                <w:ilvl w:val="0"/>
                <w:numId w:val="4"/>
              </w:numPr>
              <w:spacing w:before="240" w:line="480" w:lineRule="auto"/>
              <w:ind w:left="360"/>
              <w:rPr>
                <w:rFonts w:ascii="Trebuchet MS" w:hAnsi="Trebuchet MS"/>
                <w:b/>
                <w:bCs/>
                <w:lang w:val="es-ES"/>
              </w:rPr>
            </w:pPr>
            <w:r w:rsidRPr="00FD477D">
              <w:rPr>
                <w:rFonts w:ascii="Trebuchet MS" w:hAnsi="Trebuchet MS"/>
                <w:b/>
                <w:bCs/>
                <w:lang w:val="es-ES"/>
              </w:rPr>
              <w:t>¿Cómo eres?</w:t>
            </w:r>
          </w:p>
          <w:p w14:paraId="6FFCFB3B" w14:textId="7CA1C4A4" w:rsidR="00D62F3E" w:rsidRPr="0064277A" w:rsidRDefault="00FD477D" w:rsidP="003E4C8D">
            <w:pPr>
              <w:pStyle w:val="Body"/>
              <w:spacing w:line="480" w:lineRule="auto"/>
              <w:ind w:left="360"/>
              <w:rPr>
                <w:rFonts w:ascii="Trebuchet MS" w:hAnsi="Trebuchet MS"/>
                <w:b/>
                <w:bCs/>
                <w:lang w:val="en-GB"/>
              </w:rPr>
            </w:pPr>
            <w:r w:rsidRPr="003E4C8D">
              <w:rPr>
                <w:rFonts w:ascii="Trebuchet MS" w:hAnsi="Trebuchet MS"/>
                <w:lang w:val="es-ES"/>
              </w:rPr>
              <w:t xml:space="preserve">Soy alta and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slim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. 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have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ojos azu</w:t>
            </w:r>
            <w:r w:rsidR="0064277A">
              <w:rPr>
                <w:rFonts w:ascii="Trebuchet MS" w:hAnsi="Trebuchet MS"/>
                <w:lang w:val="es-ES"/>
              </w:rPr>
              <w:t xml:space="preserve">les. Tengo </w:t>
            </w:r>
            <w:proofErr w:type="spellStart"/>
            <w:r w:rsidR="0064277A">
              <w:rPr>
                <w:rFonts w:ascii="Trebuchet MS" w:hAnsi="Trebuchet MS"/>
                <w:lang w:val="es-ES"/>
              </w:rPr>
              <w:t>blonde</w:t>
            </w:r>
            <w:proofErr w:type="spellEnd"/>
            <w:r w:rsidR="0064277A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64277A">
              <w:rPr>
                <w:rFonts w:ascii="Trebuchet MS" w:hAnsi="Trebuchet MS"/>
                <w:lang w:val="es-ES"/>
              </w:rPr>
              <w:t>hair</w:t>
            </w:r>
            <w:proofErr w:type="spellEnd"/>
            <w:r w:rsidR="0064277A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64277A">
              <w:rPr>
                <w:rFonts w:ascii="Trebuchet MS" w:hAnsi="Trebuchet MS"/>
                <w:lang w:val="es-ES"/>
              </w:rPr>
              <w:t>but</w:t>
            </w:r>
            <w:proofErr w:type="spellEnd"/>
            <w:r w:rsidR="0064277A">
              <w:rPr>
                <w:rFonts w:ascii="Trebuchet MS" w:hAnsi="Trebuchet MS"/>
                <w:lang w:val="es-ES"/>
              </w:rPr>
              <w:t xml:space="preserve"> no</w:t>
            </w:r>
            <w:r w:rsidRPr="003E4C8D">
              <w:rPr>
                <w:rFonts w:ascii="Trebuchet MS" w:hAnsi="Trebuchet MS"/>
                <w:lang w:val="es-ES"/>
              </w:rPr>
              <w:t xml:space="preserve"> me gusta. Me encanta</w:t>
            </w:r>
            <w:r w:rsidR="0064277A">
              <w:rPr>
                <w:rFonts w:ascii="Trebuchet MS" w:hAnsi="Trebuchet MS"/>
                <w:lang w:val="es-ES"/>
              </w:rPr>
              <w:t xml:space="preserve"> el</w:t>
            </w:r>
            <w:r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black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hair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. Mi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hair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es largo y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curly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, no llevo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glasses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pero 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have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pecas. </w:t>
            </w:r>
            <w:r w:rsidRPr="0064277A">
              <w:rPr>
                <w:rFonts w:ascii="Trebuchet MS" w:hAnsi="Trebuchet MS"/>
                <w:lang w:val="en-GB"/>
              </w:rPr>
              <w:t xml:space="preserve">Soy </w:t>
            </w:r>
            <w:proofErr w:type="spellStart"/>
            <w:r w:rsidRPr="0064277A">
              <w:rPr>
                <w:rFonts w:ascii="Trebuchet MS" w:hAnsi="Trebuchet MS"/>
                <w:lang w:val="en-GB"/>
              </w:rPr>
              <w:t>hardwork</w:t>
            </w:r>
            <w:r w:rsidRPr="003E4C8D">
              <w:rPr>
                <w:rFonts w:ascii="Trebuchet MS" w:hAnsi="Trebuchet MS"/>
              </w:rPr>
              <w:t>ing</w:t>
            </w:r>
            <w:proofErr w:type="spellEnd"/>
            <w:r w:rsidRPr="003E4C8D">
              <w:rPr>
                <w:rFonts w:ascii="Trebuchet MS" w:hAnsi="Trebuchet MS"/>
              </w:rPr>
              <w:t xml:space="preserve"> y </w:t>
            </w:r>
            <w:proofErr w:type="spellStart"/>
            <w:r w:rsidRPr="003E4C8D">
              <w:rPr>
                <w:rFonts w:ascii="Trebuchet MS" w:hAnsi="Trebuchet MS"/>
              </w:rPr>
              <w:t>amable</w:t>
            </w:r>
            <w:proofErr w:type="spellEnd"/>
            <w:r w:rsidRPr="003E4C8D">
              <w:rPr>
                <w:rFonts w:ascii="Trebuchet MS" w:hAnsi="Trebuchet MS"/>
              </w:rPr>
              <w:t xml:space="preserve">, me </w:t>
            </w:r>
            <w:proofErr w:type="spellStart"/>
            <w:r w:rsidRPr="003E4C8D">
              <w:rPr>
                <w:rFonts w:ascii="Trebuchet MS" w:hAnsi="Trebuchet MS"/>
              </w:rPr>
              <w:t>llevo</w:t>
            </w:r>
            <w:proofErr w:type="spellEnd"/>
            <w:r w:rsidRPr="003E4C8D">
              <w:rPr>
                <w:rFonts w:ascii="Trebuchet MS" w:hAnsi="Trebuchet MS"/>
              </w:rPr>
              <w:t xml:space="preserve"> </w:t>
            </w:r>
            <w:proofErr w:type="spellStart"/>
            <w:r w:rsidRPr="003E4C8D">
              <w:rPr>
                <w:rFonts w:ascii="Trebuchet MS" w:hAnsi="Trebuchet MS"/>
              </w:rPr>
              <w:t>bien</w:t>
            </w:r>
            <w:proofErr w:type="spellEnd"/>
            <w:r w:rsidRPr="003E4C8D">
              <w:rPr>
                <w:rFonts w:ascii="Trebuchet MS" w:hAnsi="Trebuchet MS"/>
              </w:rPr>
              <w:t xml:space="preserve"> with a lot of people.</w:t>
            </w:r>
          </w:p>
        </w:tc>
        <w:bookmarkStart w:id="0" w:name="_GoBack"/>
        <w:bookmarkEnd w:id="0"/>
      </w:tr>
      <w:tr w:rsidR="00D62F3E" w:rsidRPr="0064277A" w14:paraId="369F4D97" w14:textId="77777777" w:rsidTr="00191D46">
        <w:trPr>
          <w:trHeight w:val="2438"/>
          <w:tblCellSpacing w:w="56" w:type="dxa"/>
        </w:trPr>
        <w:tc>
          <w:tcPr>
            <w:tcW w:w="963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3192FB53" w14:textId="77777777" w:rsidR="003E4C8D" w:rsidRDefault="00FD477D" w:rsidP="003E4C8D">
            <w:pPr>
              <w:pStyle w:val="Body"/>
              <w:numPr>
                <w:ilvl w:val="0"/>
                <w:numId w:val="4"/>
              </w:numPr>
              <w:spacing w:before="240" w:line="480" w:lineRule="auto"/>
              <w:ind w:left="360"/>
              <w:rPr>
                <w:rFonts w:ascii="Trebuchet MS" w:hAnsi="Trebuchet MS"/>
                <w:lang w:val="es-ES"/>
              </w:rPr>
            </w:pPr>
            <w:r w:rsidRPr="00FD477D">
              <w:rPr>
                <w:rFonts w:ascii="Trebuchet MS" w:hAnsi="Trebuchet MS"/>
                <w:b/>
                <w:bCs/>
                <w:lang w:val="es-ES"/>
              </w:rPr>
              <w:t>¿Cómo es?</w:t>
            </w:r>
          </w:p>
          <w:p w14:paraId="243F9762" w14:textId="7A620EFD" w:rsidR="00D62F3E" w:rsidRPr="003E4C8D" w:rsidRDefault="00FD477D" w:rsidP="0064277A">
            <w:pPr>
              <w:pStyle w:val="Body"/>
              <w:spacing w:line="480" w:lineRule="auto"/>
              <w:ind w:left="360" w:right="113"/>
              <w:rPr>
                <w:rFonts w:ascii="Trebuchet MS" w:hAnsi="Trebuchet MS"/>
                <w:lang w:val="es-ES"/>
              </w:rPr>
            </w:pPr>
            <w:r w:rsidRPr="003E4C8D">
              <w:rPr>
                <w:rFonts w:ascii="Trebuchet MS" w:hAnsi="Trebuchet MS"/>
                <w:lang w:val="es-ES"/>
              </w:rPr>
              <w:t xml:space="preserve">He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is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a hombre muy alto, he has pelo corto y liso. He has ojos marrones y pelo castaño. He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is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una persona inteligente and sincera. 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think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that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es un atleta, he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is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muy activo y he </w:t>
            </w:r>
            <w:r w:rsidR="0064277A">
              <w:rPr>
                <w:rFonts w:ascii="Trebuchet MS" w:hAnsi="Trebuchet MS"/>
                <w:lang w:val="es-ES"/>
              </w:rPr>
              <w:t>has</w:t>
            </w:r>
            <w:r w:rsidRPr="003E4C8D">
              <w:rPr>
                <w:rFonts w:ascii="Trebuchet MS" w:hAnsi="Trebuchet MS"/>
                <w:lang w:val="es-ES"/>
              </w:rPr>
              <w:t xml:space="preserve"> una dieta muy sana.</w:t>
            </w:r>
          </w:p>
        </w:tc>
      </w:tr>
      <w:tr w:rsidR="00D62F3E" w:rsidRPr="00FD477D" w14:paraId="298CADF2" w14:textId="77777777" w:rsidTr="00191D46">
        <w:trPr>
          <w:trHeight w:val="2438"/>
          <w:tblCellSpacing w:w="56" w:type="dxa"/>
        </w:trPr>
        <w:tc>
          <w:tcPr>
            <w:tcW w:w="963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1FA0DFA4" w14:textId="6501D291" w:rsidR="003E4C8D" w:rsidRDefault="00FD477D" w:rsidP="003E4C8D">
            <w:pPr>
              <w:pStyle w:val="Body"/>
              <w:numPr>
                <w:ilvl w:val="0"/>
                <w:numId w:val="4"/>
              </w:numPr>
              <w:spacing w:before="120" w:line="480" w:lineRule="auto"/>
              <w:ind w:left="360"/>
              <w:rPr>
                <w:rFonts w:ascii="Trebuchet MS" w:hAnsi="Trebuchet MS"/>
                <w:b/>
                <w:bCs/>
                <w:lang w:val="es-ES"/>
              </w:rPr>
            </w:pPr>
            <w:r w:rsidRPr="00FD477D">
              <w:rPr>
                <w:rFonts w:ascii="Trebuchet MS" w:hAnsi="Trebuchet MS"/>
                <w:b/>
                <w:bCs/>
                <w:lang w:val="es-ES"/>
              </w:rPr>
              <w:t xml:space="preserve">Describe </w:t>
            </w:r>
            <w:r w:rsidR="0064277A">
              <w:rPr>
                <w:rFonts w:ascii="Trebuchet MS" w:hAnsi="Trebuchet MS"/>
                <w:b/>
                <w:bCs/>
                <w:lang w:val="es-ES"/>
              </w:rPr>
              <w:t xml:space="preserve">a </w:t>
            </w:r>
            <w:r w:rsidRPr="00FD477D">
              <w:rPr>
                <w:rFonts w:ascii="Trebuchet MS" w:hAnsi="Trebuchet MS"/>
                <w:b/>
                <w:bCs/>
                <w:lang w:val="es-ES"/>
              </w:rPr>
              <w:t>tu familia.</w:t>
            </w:r>
          </w:p>
          <w:p w14:paraId="18705C2B" w14:textId="79B06ACB" w:rsidR="00D62F3E" w:rsidRPr="003E4C8D" w:rsidRDefault="00FD477D" w:rsidP="003E4C8D">
            <w:pPr>
              <w:pStyle w:val="Body"/>
              <w:spacing w:line="480" w:lineRule="auto"/>
              <w:ind w:left="360" w:right="113"/>
              <w:rPr>
                <w:rFonts w:ascii="Trebuchet MS" w:hAnsi="Trebuchet MS"/>
                <w:b/>
                <w:bCs/>
                <w:lang w:val="es-ES"/>
              </w:rPr>
            </w:pPr>
            <w:r w:rsidRPr="003E4C8D">
              <w:rPr>
                <w:rFonts w:ascii="Trebuchet MS" w:hAnsi="Trebuchet MS"/>
                <w:lang w:val="es-ES"/>
              </w:rPr>
              <w:t xml:space="preserve">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have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a familia bastante grande; 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live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con mi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father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y madrastra. Mis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siblings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viven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with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my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madre. Mi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father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es alto, tiene ojos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green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y es calvo. Mi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stepmother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es quite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tall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también.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She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has pelo largo y rubio. Mi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mother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es baja;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she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has pelo corto y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wavy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. También </w:t>
            </w:r>
            <w:proofErr w:type="spellStart"/>
            <w:r w:rsidRPr="003E4C8D">
              <w:rPr>
                <w:rFonts w:ascii="Trebuchet MS" w:hAnsi="Trebuchet MS"/>
                <w:lang w:val="es-ES"/>
              </w:rPr>
              <w:t>she</w:t>
            </w:r>
            <w:proofErr w:type="spellEnd"/>
            <w:r w:rsidRPr="003E4C8D">
              <w:rPr>
                <w:rFonts w:ascii="Trebuchet MS" w:hAnsi="Trebuchet MS"/>
                <w:lang w:val="es-ES"/>
              </w:rPr>
              <w:t xml:space="preserve"> has ojos verdes.</w:t>
            </w:r>
          </w:p>
        </w:tc>
      </w:tr>
      <w:tr w:rsidR="00D62F3E" w:rsidRPr="00FD477D" w14:paraId="52DE2E68" w14:textId="77777777" w:rsidTr="00191D46">
        <w:trPr>
          <w:trHeight w:val="2438"/>
          <w:tblCellSpacing w:w="56" w:type="dxa"/>
        </w:trPr>
        <w:tc>
          <w:tcPr>
            <w:tcW w:w="9639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14:paraId="7209DC39" w14:textId="77777777" w:rsidR="003E4C8D" w:rsidRDefault="00FD477D" w:rsidP="003E4C8D">
            <w:pPr>
              <w:pStyle w:val="Body"/>
              <w:numPr>
                <w:ilvl w:val="0"/>
                <w:numId w:val="4"/>
              </w:numPr>
              <w:spacing w:before="240" w:line="480" w:lineRule="auto"/>
              <w:ind w:left="360"/>
              <w:rPr>
                <w:rFonts w:ascii="Trebuchet MS" w:hAnsi="Trebuchet MS"/>
                <w:b/>
                <w:bCs/>
                <w:lang w:val="es-ES"/>
              </w:rPr>
            </w:pPr>
            <w:r w:rsidRPr="00FD477D">
              <w:rPr>
                <w:rFonts w:ascii="Trebuchet MS" w:hAnsi="Trebuchet MS"/>
                <w:b/>
                <w:bCs/>
                <w:lang w:val="es-ES"/>
              </w:rPr>
              <w:t>¿Tienes hermanos?</w:t>
            </w:r>
          </w:p>
          <w:p w14:paraId="14F9EBF7" w14:textId="691721E8" w:rsidR="00D62F3E" w:rsidRPr="0064277A" w:rsidRDefault="0059701E" w:rsidP="003E4C8D">
            <w:pPr>
              <w:pStyle w:val="Body"/>
              <w:spacing w:line="480" w:lineRule="auto"/>
              <w:ind w:left="360" w:right="113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lang w:val="es-ES"/>
              </w:rPr>
              <w:t xml:space="preserve">Tengo </w:t>
            </w:r>
            <w:proofErr w:type="spellStart"/>
            <w:r>
              <w:rPr>
                <w:rFonts w:ascii="Trebuchet MS" w:hAnsi="Trebuchet MS"/>
                <w:lang w:val="es-ES"/>
              </w:rPr>
              <w:t>two</w:t>
            </w:r>
            <w:proofErr w:type="spellEnd"/>
            <w:r>
              <w:rPr>
                <w:rFonts w:ascii="Trebuchet MS" w:hAnsi="Trebuchet MS"/>
                <w:lang w:val="es-ES"/>
              </w:rPr>
              <w:t xml:space="preserve"> hermanos y a </w:t>
            </w:r>
            <w:proofErr w:type="spellStart"/>
            <w:r>
              <w:rPr>
                <w:rFonts w:ascii="Trebuchet MS" w:hAnsi="Trebuchet MS"/>
                <w:lang w:val="es-ES"/>
              </w:rPr>
              <w:t>sister</w:t>
            </w:r>
            <w:proofErr w:type="spellEnd"/>
            <w:r>
              <w:rPr>
                <w:rFonts w:ascii="Trebuchet MS" w:hAnsi="Trebuchet MS"/>
                <w:lang w:val="es-ES"/>
              </w:rPr>
              <w:t>;</w:t>
            </w:r>
            <w:r w:rsidR="00FD477D" w:rsidRPr="003E4C8D">
              <w:rPr>
                <w:rFonts w:ascii="Trebuchet MS" w:hAnsi="Trebuchet MS"/>
                <w:lang w:val="es-ES"/>
              </w:rPr>
              <w:t xml:space="preserve"> mi </w:t>
            </w:r>
            <w:proofErr w:type="spellStart"/>
            <w:r w:rsidR="00FD477D" w:rsidRPr="003E4C8D">
              <w:rPr>
                <w:rFonts w:ascii="Trebuchet MS" w:hAnsi="Trebuchet MS"/>
                <w:lang w:val="es-ES"/>
              </w:rPr>
              <w:t>brother</w:t>
            </w:r>
            <w:proofErr w:type="spellEnd"/>
            <w:r w:rsidR="00FD477D" w:rsidRPr="003E4C8D">
              <w:rPr>
                <w:rFonts w:ascii="Trebuchet MS" w:hAnsi="Trebuchet MS"/>
                <w:lang w:val="es-ES"/>
              </w:rPr>
              <w:t xml:space="preserve"> y hermana menores are gemelos. Mi </w:t>
            </w:r>
            <w:proofErr w:type="spellStart"/>
            <w:r w:rsidR="00FD477D" w:rsidRPr="003E4C8D">
              <w:rPr>
                <w:rFonts w:ascii="Trebuchet MS" w:hAnsi="Trebuchet MS"/>
                <w:lang w:val="es-ES"/>
              </w:rPr>
              <w:t>older</w:t>
            </w:r>
            <w:proofErr w:type="spellEnd"/>
            <w:r w:rsidR="00FD477D"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FD477D" w:rsidRPr="003E4C8D">
              <w:rPr>
                <w:rFonts w:ascii="Trebuchet MS" w:hAnsi="Trebuchet MS"/>
                <w:lang w:val="es-ES"/>
              </w:rPr>
              <w:t>brother</w:t>
            </w:r>
            <w:proofErr w:type="spellEnd"/>
            <w:r w:rsidR="00FD477D" w:rsidRPr="003E4C8D">
              <w:rPr>
                <w:rFonts w:ascii="Trebuchet MS" w:hAnsi="Trebuchet MS"/>
                <w:lang w:val="es-ES"/>
              </w:rPr>
              <w:t xml:space="preserve"> es muy perezoso, no le gusta </w:t>
            </w:r>
            <w:proofErr w:type="spellStart"/>
            <w:r w:rsidR="00FD477D" w:rsidRPr="003E4C8D">
              <w:rPr>
                <w:rFonts w:ascii="Trebuchet MS" w:hAnsi="Trebuchet MS"/>
                <w:lang w:val="es-ES"/>
              </w:rPr>
              <w:t>his</w:t>
            </w:r>
            <w:proofErr w:type="spellEnd"/>
            <w:r w:rsidR="00FD477D" w:rsidRPr="003E4C8D">
              <w:rPr>
                <w:rFonts w:ascii="Trebuchet MS" w:hAnsi="Trebuchet MS"/>
                <w:lang w:val="es-ES"/>
              </w:rPr>
              <w:t xml:space="preserve"> </w:t>
            </w:r>
            <w:proofErr w:type="spellStart"/>
            <w:r w:rsidR="00FD477D" w:rsidRPr="003E4C8D">
              <w:rPr>
                <w:rFonts w:ascii="Trebuchet MS" w:hAnsi="Trebuchet MS"/>
                <w:lang w:val="es-ES"/>
              </w:rPr>
              <w:t>school</w:t>
            </w:r>
            <w:proofErr w:type="spellEnd"/>
            <w:r w:rsidR="00FD477D" w:rsidRPr="003E4C8D">
              <w:rPr>
                <w:rFonts w:ascii="Trebuchet MS" w:hAnsi="Trebuchet MS"/>
                <w:lang w:val="es-ES"/>
              </w:rPr>
              <w:t xml:space="preserve">. </w:t>
            </w:r>
            <w:r w:rsidR="00FD477D" w:rsidRPr="0064277A">
              <w:rPr>
                <w:rFonts w:ascii="Trebuchet MS" w:hAnsi="Trebuchet MS"/>
                <w:lang w:val="en-GB"/>
              </w:rPr>
              <w:t xml:space="preserve">Los </w:t>
            </w:r>
            <w:proofErr w:type="spellStart"/>
            <w:r w:rsidR="00FD477D" w:rsidRPr="0064277A">
              <w:rPr>
                <w:rFonts w:ascii="Trebuchet MS" w:hAnsi="Trebuchet MS"/>
                <w:lang w:val="en-GB"/>
              </w:rPr>
              <w:t>g</w:t>
            </w:r>
            <w:r w:rsidR="0064277A">
              <w:rPr>
                <w:rFonts w:ascii="Trebuchet MS" w:hAnsi="Trebuchet MS"/>
                <w:lang w:val="en-GB"/>
              </w:rPr>
              <w:t>emelos</w:t>
            </w:r>
            <w:proofErr w:type="spellEnd"/>
            <w:r w:rsidR="0064277A">
              <w:rPr>
                <w:rFonts w:ascii="Trebuchet MS" w:hAnsi="Trebuchet MS"/>
                <w:lang w:val="en-GB"/>
              </w:rPr>
              <w:t xml:space="preserve"> are ambitious, les </w:t>
            </w:r>
            <w:proofErr w:type="spellStart"/>
            <w:r w:rsidR="0064277A">
              <w:rPr>
                <w:rFonts w:ascii="Trebuchet MS" w:hAnsi="Trebuchet MS"/>
                <w:lang w:val="en-GB"/>
              </w:rPr>
              <w:t>gusta</w:t>
            </w:r>
            <w:proofErr w:type="spellEnd"/>
            <w:r w:rsidR="00FD477D" w:rsidRPr="0064277A">
              <w:rPr>
                <w:rFonts w:ascii="Trebuchet MS" w:hAnsi="Trebuchet MS"/>
                <w:lang w:val="en-GB"/>
              </w:rPr>
              <w:t xml:space="preserve"> to study mucho. I don’t get on well con mi </w:t>
            </w:r>
            <w:proofErr w:type="spellStart"/>
            <w:r w:rsidR="00FD477D" w:rsidRPr="0064277A">
              <w:rPr>
                <w:rFonts w:ascii="Trebuchet MS" w:hAnsi="Trebuchet MS"/>
                <w:lang w:val="en-GB"/>
              </w:rPr>
              <w:t>hermano</w:t>
            </w:r>
            <w:proofErr w:type="spellEnd"/>
            <w:r w:rsidR="00FD477D" w:rsidRPr="0064277A">
              <w:rPr>
                <w:rFonts w:ascii="Trebuchet MS" w:hAnsi="Trebuchet MS"/>
                <w:lang w:val="en-GB"/>
              </w:rPr>
              <w:t xml:space="preserve"> mayor.</w:t>
            </w:r>
          </w:p>
        </w:tc>
      </w:tr>
    </w:tbl>
    <w:p w14:paraId="6BEAAE98" w14:textId="77777777" w:rsidR="00191D46" w:rsidRPr="0064277A" w:rsidRDefault="00191D46" w:rsidP="00191D46">
      <w:pPr>
        <w:spacing w:after="0" w:line="240" w:lineRule="auto"/>
        <w:rPr>
          <w:b/>
          <w:szCs w:val="22"/>
        </w:rPr>
        <w:sectPr w:rsidR="00191D46" w:rsidRPr="0064277A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1C99E496" w14:textId="6A16E395" w:rsidR="00D62F3E" w:rsidRPr="0064277A" w:rsidRDefault="00D62F3E" w:rsidP="00191D46">
      <w:pPr>
        <w:shd w:val="clear" w:color="auto" w:fill="CCC0D9" w:themeFill="accent4" w:themeFillTint="66"/>
        <w:spacing w:after="0" w:line="240" w:lineRule="auto"/>
        <w:rPr>
          <w:b/>
          <w:szCs w:val="22"/>
        </w:rPr>
      </w:pPr>
      <w:r w:rsidRPr="0064277A">
        <w:rPr>
          <w:b/>
          <w:szCs w:val="22"/>
        </w:rPr>
        <w:lastRenderedPageBreak/>
        <w:t>Teaching notes</w:t>
      </w:r>
    </w:p>
    <w:p w14:paraId="5959A335" w14:textId="77777777" w:rsidR="00191D46" w:rsidRPr="0064277A" w:rsidRDefault="00191D46" w:rsidP="00191D46">
      <w:pPr>
        <w:spacing w:after="0" w:line="240" w:lineRule="auto"/>
        <w:rPr>
          <w:b/>
          <w:szCs w:val="22"/>
        </w:rPr>
      </w:pPr>
    </w:p>
    <w:p w14:paraId="2DF71065" w14:textId="668BCEB2" w:rsidR="005F0383" w:rsidRPr="00FD477D" w:rsidRDefault="005F0383" w:rsidP="00191D46">
      <w:pPr>
        <w:spacing w:after="0" w:line="240" w:lineRule="auto"/>
        <w:rPr>
          <w:szCs w:val="22"/>
        </w:rPr>
      </w:pPr>
      <w:r w:rsidRPr="0064277A">
        <w:rPr>
          <w:szCs w:val="22"/>
        </w:rPr>
        <w:t xml:space="preserve">These </w:t>
      </w:r>
      <w:r w:rsidRPr="00FD477D">
        <w:rPr>
          <w:szCs w:val="22"/>
        </w:rPr>
        <w:t xml:space="preserve">tangled translations are </w:t>
      </w:r>
      <w:r w:rsidR="00A8255A" w:rsidRPr="00FD477D">
        <w:rPr>
          <w:szCs w:val="22"/>
        </w:rPr>
        <w:t>a fun way</w:t>
      </w:r>
      <w:r w:rsidRPr="00FD477D">
        <w:rPr>
          <w:szCs w:val="22"/>
        </w:rPr>
        <w:t xml:space="preserve"> to give students more support with the tasks, which</w:t>
      </w:r>
      <w:r w:rsidR="00F80A05" w:rsidRPr="00FD477D">
        <w:rPr>
          <w:szCs w:val="22"/>
        </w:rPr>
        <w:t xml:space="preserve"> ca</w:t>
      </w:r>
      <w:r w:rsidRPr="00FD477D">
        <w:rPr>
          <w:szCs w:val="22"/>
        </w:rPr>
        <w:t>n</w:t>
      </w:r>
      <w:r w:rsidR="00F7672C" w:rsidRPr="00FD477D">
        <w:rPr>
          <w:szCs w:val="22"/>
        </w:rPr>
        <w:t xml:space="preserve"> be diff</w:t>
      </w:r>
      <w:r w:rsidR="00F80A05" w:rsidRPr="00FD477D">
        <w:rPr>
          <w:szCs w:val="22"/>
        </w:rPr>
        <w:t xml:space="preserve">erentiated </w:t>
      </w:r>
      <w:r w:rsidRPr="00FD477D">
        <w:rPr>
          <w:szCs w:val="22"/>
        </w:rPr>
        <w:t>according to the instructions on p.1</w:t>
      </w:r>
      <w:r w:rsidR="00F80A05" w:rsidRPr="00FD477D">
        <w:rPr>
          <w:szCs w:val="22"/>
        </w:rPr>
        <w:t>.</w:t>
      </w:r>
      <w:r w:rsidRPr="00FD477D">
        <w:rPr>
          <w:szCs w:val="22"/>
        </w:rPr>
        <w:t xml:space="preserve"> </w:t>
      </w:r>
    </w:p>
    <w:p w14:paraId="01FBBDD3" w14:textId="361EB4DE" w:rsidR="00D62F3E" w:rsidRPr="00FD477D" w:rsidRDefault="005F0383" w:rsidP="00191D46">
      <w:pPr>
        <w:spacing w:after="0" w:line="240" w:lineRule="auto"/>
        <w:rPr>
          <w:szCs w:val="22"/>
        </w:rPr>
      </w:pPr>
      <w:r w:rsidRPr="00FD477D">
        <w:rPr>
          <w:szCs w:val="22"/>
        </w:rPr>
        <w:t>Students will need two coloured highlighters, one colour for English and one for Spanish. They can choose the correct level of challenge themselves or you can direct them, as appropriate.</w:t>
      </w:r>
    </w:p>
    <w:p w14:paraId="5ED717AC" w14:textId="77777777" w:rsidR="00191D46" w:rsidRPr="00FD477D" w:rsidRDefault="00191D46" w:rsidP="00191D46">
      <w:pPr>
        <w:spacing w:after="0" w:line="240" w:lineRule="auto"/>
        <w:rPr>
          <w:b/>
          <w:szCs w:val="22"/>
        </w:rPr>
      </w:pPr>
    </w:p>
    <w:p w14:paraId="39A5408B" w14:textId="1E2C8352" w:rsidR="00191D46" w:rsidRPr="00FD477D" w:rsidRDefault="00D62F3E" w:rsidP="00191D46">
      <w:pPr>
        <w:shd w:val="clear" w:color="auto" w:fill="E5DFEC" w:themeFill="accent4" w:themeFillTint="33"/>
        <w:spacing w:after="0" w:line="240" w:lineRule="auto"/>
        <w:rPr>
          <w:b/>
          <w:szCs w:val="22"/>
        </w:rPr>
      </w:pPr>
      <w:r w:rsidRPr="00FD477D">
        <w:rPr>
          <w:b/>
          <w:szCs w:val="22"/>
        </w:rPr>
        <w:t xml:space="preserve">Answers </w:t>
      </w:r>
    </w:p>
    <w:p w14:paraId="64693EA7" w14:textId="77777777" w:rsidR="00FD477D" w:rsidRDefault="00FD477D" w:rsidP="00FD477D">
      <w:pPr>
        <w:pStyle w:val="Body"/>
        <w:rPr>
          <w:rFonts w:ascii="Trebuchet MS" w:hAnsi="Trebuchet MS"/>
          <w:b/>
          <w:bCs/>
        </w:rPr>
      </w:pPr>
    </w:p>
    <w:p w14:paraId="4DF869D6" w14:textId="65EFFA16" w:rsidR="00FD477D" w:rsidRPr="003E4C8D" w:rsidRDefault="00FD477D" w:rsidP="00FD477D">
      <w:pPr>
        <w:pStyle w:val="Body"/>
        <w:rPr>
          <w:rFonts w:ascii="Trebuchet MS" w:hAnsi="Trebuchet MS"/>
          <w:b/>
          <w:bCs/>
          <w:color w:val="8064A2" w:themeColor="accent4"/>
        </w:rPr>
      </w:pPr>
      <w:r w:rsidRPr="003E4C8D">
        <w:rPr>
          <w:rFonts w:ascii="Trebuchet MS" w:hAnsi="Trebuchet MS"/>
          <w:b/>
          <w:bCs/>
          <w:color w:val="8064A2" w:themeColor="accent4"/>
        </w:rPr>
        <w:t>1.</w:t>
      </w:r>
    </w:p>
    <w:p w14:paraId="77F68BF5" w14:textId="747CADF6" w:rsidR="00FD477D" w:rsidRPr="00FD477D" w:rsidRDefault="00FD477D" w:rsidP="00FD477D">
      <w:pPr>
        <w:pStyle w:val="Body"/>
        <w:rPr>
          <w:rFonts w:ascii="Trebuchet MS" w:hAnsi="Trebuchet MS"/>
          <w:b/>
          <w:bCs/>
        </w:rPr>
      </w:pPr>
      <w:r w:rsidRPr="00FD477D">
        <w:rPr>
          <w:rFonts w:ascii="Trebuchet MS" w:hAnsi="Trebuchet MS"/>
          <w:b/>
          <w:bCs/>
        </w:rPr>
        <w:t>What are you like?</w:t>
      </w:r>
    </w:p>
    <w:p w14:paraId="486421D3" w14:textId="77777777" w:rsidR="00FD477D" w:rsidRPr="00FD477D" w:rsidRDefault="00FD477D" w:rsidP="00FD477D">
      <w:pPr>
        <w:pStyle w:val="Body"/>
        <w:rPr>
          <w:rFonts w:ascii="Trebuchet MS" w:hAnsi="Trebuchet MS"/>
        </w:rPr>
      </w:pPr>
      <w:r w:rsidRPr="00FD477D">
        <w:rPr>
          <w:rFonts w:ascii="Trebuchet MS" w:hAnsi="Trebuchet MS"/>
        </w:rPr>
        <w:t xml:space="preserve">I am tall and slim. I have blue eyes. I have blonde hair but I don’t like it. I love black hair. My hair is long and curly, I don’t wear glasses but I have freckles. I am </w:t>
      </w:r>
      <w:proofErr w:type="gramStart"/>
      <w:r w:rsidRPr="00FD477D">
        <w:rPr>
          <w:rFonts w:ascii="Trebuchet MS" w:hAnsi="Trebuchet MS"/>
        </w:rPr>
        <w:t>hardworking</w:t>
      </w:r>
      <w:proofErr w:type="gramEnd"/>
      <w:r w:rsidRPr="00FD477D">
        <w:rPr>
          <w:rFonts w:ascii="Trebuchet MS" w:hAnsi="Trebuchet MS"/>
        </w:rPr>
        <w:t xml:space="preserve"> and kind, I get on well with </w:t>
      </w:r>
      <w:proofErr w:type="spellStart"/>
      <w:r w:rsidRPr="00FD477D">
        <w:rPr>
          <w:rFonts w:ascii="Trebuchet MS" w:hAnsi="Trebuchet MS"/>
        </w:rPr>
        <w:t>with</w:t>
      </w:r>
      <w:proofErr w:type="spellEnd"/>
      <w:r w:rsidRPr="00FD477D">
        <w:rPr>
          <w:rFonts w:ascii="Trebuchet MS" w:hAnsi="Trebuchet MS"/>
        </w:rPr>
        <w:t xml:space="preserve"> a lot of people.</w:t>
      </w:r>
    </w:p>
    <w:p w14:paraId="4472842D" w14:textId="77777777" w:rsidR="00FD477D" w:rsidRPr="00FD477D" w:rsidRDefault="00FD477D" w:rsidP="00FD477D">
      <w:pPr>
        <w:pStyle w:val="Body"/>
        <w:rPr>
          <w:rFonts w:ascii="Trebuchet MS" w:hAnsi="Trebuchet MS"/>
        </w:rPr>
      </w:pPr>
    </w:p>
    <w:p w14:paraId="78459B18" w14:textId="77777777" w:rsidR="00FD477D" w:rsidRPr="00FD477D" w:rsidRDefault="00FD477D" w:rsidP="00FD477D">
      <w:pPr>
        <w:pStyle w:val="Body"/>
        <w:rPr>
          <w:rFonts w:ascii="Trebuchet MS" w:hAnsi="Trebuchet MS"/>
          <w:b/>
          <w:bCs/>
          <w:i/>
          <w:lang w:val="es-ES"/>
        </w:rPr>
      </w:pPr>
      <w:r w:rsidRPr="00FD477D">
        <w:rPr>
          <w:rFonts w:ascii="Trebuchet MS" w:hAnsi="Trebuchet MS"/>
          <w:b/>
          <w:bCs/>
          <w:i/>
          <w:lang w:val="es-ES"/>
        </w:rPr>
        <w:t>¿Cómo eres?</w:t>
      </w:r>
    </w:p>
    <w:p w14:paraId="215BE560" w14:textId="2733FBE3" w:rsidR="00FD477D" w:rsidRPr="00FD477D" w:rsidRDefault="00FD477D" w:rsidP="00FD477D">
      <w:pPr>
        <w:pStyle w:val="Body"/>
        <w:rPr>
          <w:rFonts w:ascii="Trebuchet MS" w:hAnsi="Trebuchet MS"/>
          <w:i/>
          <w:lang w:val="es-ES"/>
        </w:rPr>
      </w:pPr>
      <w:r w:rsidRPr="00FD477D">
        <w:rPr>
          <w:rFonts w:ascii="Trebuchet MS" w:hAnsi="Trebuchet MS"/>
          <w:i/>
          <w:lang w:val="es-ES"/>
        </w:rPr>
        <w:t>Soy alta y delgada. Tengo ojos azu</w:t>
      </w:r>
      <w:r w:rsidR="0064277A">
        <w:rPr>
          <w:rFonts w:ascii="Trebuchet MS" w:hAnsi="Trebuchet MS"/>
          <w:i/>
          <w:lang w:val="es-ES"/>
        </w:rPr>
        <w:t>les. Tengo pelo rubio pero no</w:t>
      </w:r>
      <w:r w:rsidRPr="00FD477D">
        <w:rPr>
          <w:rFonts w:ascii="Trebuchet MS" w:hAnsi="Trebuchet MS"/>
          <w:i/>
          <w:lang w:val="es-ES"/>
        </w:rPr>
        <w:t xml:space="preserve"> me gusta. Me encanta el pelo negro. Mi pelo es largo y rizado, no llevo gafas pero tengo pecas. Soy trabajadora y amable, me llevo bien con mucha gente.</w:t>
      </w:r>
    </w:p>
    <w:p w14:paraId="5D7B5EE0" w14:textId="77777777" w:rsidR="00FD477D" w:rsidRDefault="00FD477D" w:rsidP="00FD477D">
      <w:pPr>
        <w:pStyle w:val="Body"/>
        <w:rPr>
          <w:rFonts w:ascii="Trebuchet MS" w:hAnsi="Trebuchet MS"/>
          <w:lang w:val="es-ES"/>
        </w:rPr>
      </w:pPr>
    </w:p>
    <w:p w14:paraId="4E011860" w14:textId="1B10E85A" w:rsidR="00FD477D" w:rsidRPr="003E4C8D" w:rsidRDefault="00FD477D" w:rsidP="00FD477D">
      <w:pPr>
        <w:pStyle w:val="Body"/>
        <w:rPr>
          <w:rFonts w:ascii="Trebuchet MS" w:hAnsi="Trebuchet MS"/>
          <w:b/>
          <w:color w:val="8064A2" w:themeColor="accent4"/>
          <w:lang w:val="es-ES"/>
        </w:rPr>
      </w:pPr>
      <w:r w:rsidRPr="003E4C8D">
        <w:rPr>
          <w:rFonts w:ascii="Trebuchet MS" w:hAnsi="Trebuchet MS"/>
          <w:b/>
          <w:color w:val="8064A2" w:themeColor="accent4"/>
          <w:lang w:val="es-ES"/>
        </w:rPr>
        <w:t>2.</w:t>
      </w:r>
    </w:p>
    <w:p w14:paraId="60F3B0C2" w14:textId="435649B8" w:rsidR="00FD477D" w:rsidRPr="00FD477D" w:rsidRDefault="00FD477D" w:rsidP="00FD477D">
      <w:pPr>
        <w:pStyle w:val="Body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What is he like</w:t>
      </w:r>
      <w:r w:rsidRPr="00FD477D">
        <w:rPr>
          <w:rFonts w:ascii="Trebuchet MS" w:hAnsi="Trebuchet MS"/>
          <w:b/>
          <w:bCs/>
        </w:rPr>
        <w:t>?</w:t>
      </w:r>
    </w:p>
    <w:p w14:paraId="7FD0E634" w14:textId="360C7707" w:rsidR="00FD477D" w:rsidRPr="00FD477D" w:rsidRDefault="00FD477D" w:rsidP="00FD477D">
      <w:pPr>
        <w:pStyle w:val="Body"/>
        <w:rPr>
          <w:rFonts w:ascii="Trebuchet MS" w:hAnsi="Trebuchet MS"/>
          <w:b/>
          <w:bCs/>
        </w:rPr>
      </w:pPr>
      <w:r w:rsidRPr="00FD477D">
        <w:rPr>
          <w:rFonts w:ascii="Trebuchet MS" w:hAnsi="Trebuchet MS"/>
        </w:rPr>
        <w:t xml:space="preserve">He is a very tall </w:t>
      </w:r>
      <w:proofErr w:type="gramStart"/>
      <w:r w:rsidRPr="00FD477D">
        <w:rPr>
          <w:rFonts w:ascii="Trebuchet MS" w:hAnsi="Trebuchet MS"/>
        </w:rPr>
        <w:t>man,</w:t>
      </w:r>
      <w:proofErr w:type="gramEnd"/>
      <w:r w:rsidRPr="00FD477D">
        <w:rPr>
          <w:rFonts w:ascii="Trebuchet MS" w:hAnsi="Trebuchet MS"/>
        </w:rPr>
        <w:t xml:space="preserve"> he has short and straight hair. He has brown eyes and dark hair. He is </w:t>
      </w:r>
      <w:r w:rsidR="0064277A">
        <w:rPr>
          <w:rFonts w:ascii="Trebuchet MS" w:hAnsi="Trebuchet MS"/>
        </w:rPr>
        <w:t xml:space="preserve">an </w:t>
      </w:r>
      <w:r w:rsidRPr="00FD477D">
        <w:rPr>
          <w:rFonts w:ascii="Trebuchet MS" w:hAnsi="Trebuchet MS"/>
        </w:rPr>
        <w:t xml:space="preserve">intelligent and sincere person. I think that he is an athlete, he is very active and he </w:t>
      </w:r>
      <w:r w:rsidR="0064277A">
        <w:rPr>
          <w:rFonts w:ascii="Trebuchet MS" w:hAnsi="Trebuchet MS"/>
        </w:rPr>
        <w:t>has</w:t>
      </w:r>
      <w:r w:rsidRPr="00FD477D">
        <w:rPr>
          <w:rFonts w:ascii="Trebuchet MS" w:hAnsi="Trebuchet MS"/>
        </w:rPr>
        <w:t xml:space="preserve"> a very healthy diet.</w:t>
      </w:r>
    </w:p>
    <w:p w14:paraId="0C1C5008" w14:textId="77777777" w:rsidR="00FD477D" w:rsidRPr="00FD477D" w:rsidRDefault="00FD477D" w:rsidP="00FD477D">
      <w:pPr>
        <w:pStyle w:val="Body"/>
        <w:rPr>
          <w:rFonts w:ascii="Trebuchet MS" w:hAnsi="Trebuchet MS"/>
        </w:rPr>
      </w:pPr>
    </w:p>
    <w:p w14:paraId="3536EF0A" w14:textId="77777777" w:rsidR="00FD477D" w:rsidRPr="00FD477D" w:rsidRDefault="00FD477D" w:rsidP="00FD477D">
      <w:pPr>
        <w:pStyle w:val="Body"/>
        <w:rPr>
          <w:rFonts w:ascii="Trebuchet MS" w:hAnsi="Trebuchet MS"/>
          <w:i/>
          <w:lang w:val="es-ES"/>
        </w:rPr>
      </w:pPr>
      <w:r w:rsidRPr="00FD477D">
        <w:rPr>
          <w:rFonts w:ascii="Trebuchet MS" w:hAnsi="Trebuchet MS"/>
          <w:b/>
          <w:bCs/>
          <w:i/>
          <w:lang w:val="es-ES"/>
        </w:rPr>
        <w:t>¿Cómo es?</w:t>
      </w:r>
    </w:p>
    <w:p w14:paraId="177D2BF3" w14:textId="7C6E6F74" w:rsidR="00FD477D" w:rsidRPr="00FD477D" w:rsidRDefault="00FD477D" w:rsidP="00FD477D">
      <w:pPr>
        <w:pStyle w:val="Body"/>
        <w:rPr>
          <w:rFonts w:ascii="Trebuchet MS" w:hAnsi="Trebuchet MS"/>
          <w:b/>
          <w:bCs/>
          <w:i/>
          <w:lang w:val="es-ES"/>
        </w:rPr>
      </w:pPr>
      <w:r w:rsidRPr="00FD477D">
        <w:rPr>
          <w:rFonts w:ascii="Trebuchet MS" w:hAnsi="Trebuchet MS"/>
          <w:i/>
          <w:lang w:val="es-ES"/>
        </w:rPr>
        <w:t xml:space="preserve">Es un hombre muy alto, tiene pelo corto y liso. Tiene ojos marrones y pelo castaño. Es una persona inteligente y sincera. Pienso que es un atleta, es muy activo y </w:t>
      </w:r>
      <w:r w:rsidR="0064277A">
        <w:rPr>
          <w:rFonts w:ascii="Trebuchet MS" w:hAnsi="Trebuchet MS"/>
          <w:i/>
          <w:lang w:val="es-ES"/>
        </w:rPr>
        <w:t>tiene</w:t>
      </w:r>
      <w:r w:rsidRPr="00FD477D">
        <w:rPr>
          <w:rFonts w:ascii="Trebuchet MS" w:hAnsi="Trebuchet MS"/>
          <w:i/>
          <w:lang w:val="es-ES"/>
        </w:rPr>
        <w:t xml:space="preserve"> una dieta muy sana.</w:t>
      </w:r>
    </w:p>
    <w:p w14:paraId="380BD089" w14:textId="77777777" w:rsidR="00FD477D" w:rsidRPr="003E4C8D" w:rsidRDefault="00FD477D" w:rsidP="00FD477D">
      <w:pPr>
        <w:pStyle w:val="Body"/>
        <w:rPr>
          <w:rFonts w:ascii="Trebuchet MS" w:hAnsi="Trebuchet MS"/>
          <w:color w:val="8064A2" w:themeColor="accent4"/>
          <w:lang w:val="es-ES"/>
        </w:rPr>
      </w:pPr>
    </w:p>
    <w:p w14:paraId="6056E937" w14:textId="013DC6DD" w:rsidR="00FD477D" w:rsidRPr="003E4C8D" w:rsidRDefault="00FD477D" w:rsidP="00FD477D">
      <w:pPr>
        <w:pStyle w:val="Body"/>
        <w:rPr>
          <w:rFonts w:ascii="Trebuchet MS" w:hAnsi="Trebuchet MS"/>
          <w:b/>
          <w:color w:val="8064A2" w:themeColor="accent4"/>
          <w:lang w:val="en-GB"/>
        </w:rPr>
      </w:pPr>
      <w:r w:rsidRPr="003E4C8D">
        <w:rPr>
          <w:rFonts w:ascii="Trebuchet MS" w:hAnsi="Trebuchet MS"/>
          <w:b/>
          <w:color w:val="8064A2" w:themeColor="accent4"/>
          <w:lang w:val="en-GB"/>
        </w:rPr>
        <w:t>3.</w:t>
      </w:r>
    </w:p>
    <w:p w14:paraId="384BE7A5" w14:textId="77777777" w:rsidR="00FD477D" w:rsidRPr="00FD477D" w:rsidRDefault="00FD477D" w:rsidP="00FD477D">
      <w:pPr>
        <w:pStyle w:val="Body"/>
        <w:rPr>
          <w:rFonts w:ascii="Trebuchet MS" w:hAnsi="Trebuchet MS"/>
          <w:b/>
          <w:bCs/>
        </w:rPr>
      </w:pPr>
      <w:r w:rsidRPr="00FD477D">
        <w:rPr>
          <w:rFonts w:ascii="Trebuchet MS" w:hAnsi="Trebuchet MS"/>
          <w:b/>
          <w:bCs/>
        </w:rPr>
        <w:t>Describe your family.</w:t>
      </w:r>
    </w:p>
    <w:p w14:paraId="5302708B" w14:textId="0D16F244" w:rsidR="00FD477D" w:rsidRPr="00FD477D" w:rsidRDefault="00FD477D" w:rsidP="00FD477D">
      <w:pPr>
        <w:pStyle w:val="Body"/>
        <w:rPr>
          <w:rFonts w:ascii="Trebuchet MS" w:hAnsi="Trebuchet MS"/>
        </w:rPr>
      </w:pPr>
      <w:r>
        <w:rPr>
          <w:rFonts w:ascii="Trebuchet MS" w:hAnsi="Trebuchet MS"/>
        </w:rPr>
        <w:t>I have quite a large family;</w:t>
      </w:r>
      <w:r w:rsidRPr="00FD477D">
        <w:rPr>
          <w:rFonts w:ascii="Trebuchet MS" w:hAnsi="Trebuchet MS"/>
        </w:rPr>
        <w:t xml:space="preserve"> I live with my father and stepmother. My siblings live with my </w:t>
      </w:r>
      <w:r>
        <w:rPr>
          <w:rFonts w:ascii="Trebuchet MS" w:hAnsi="Trebuchet MS"/>
        </w:rPr>
        <w:t>mum</w:t>
      </w:r>
      <w:r w:rsidRPr="00FD477D">
        <w:rPr>
          <w:rFonts w:ascii="Trebuchet MS" w:hAnsi="Trebuchet MS"/>
        </w:rPr>
        <w:t xml:space="preserve">. My </w:t>
      </w:r>
      <w:r>
        <w:rPr>
          <w:rFonts w:ascii="Trebuchet MS" w:hAnsi="Trebuchet MS"/>
        </w:rPr>
        <w:t>dad</w:t>
      </w:r>
      <w:r w:rsidRPr="00FD477D">
        <w:rPr>
          <w:rFonts w:ascii="Trebuchet MS" w:hAnsi="Trebuchet MS"/>
        </w:rPr>
        <w:t xml:space="preserve"> is tall, he has green eyes and he is bald. My stepmother is also quite tall. She </w:t>
      </w:r>
      <w:r>
        <w:rPr>
          <w:rFonts w:ascii="Trebuchet MS" w:hAnsi="Trebuchet MS"/>
        </w:rPr>
        <w:t>has long, blonde hair. My mum is short;</w:t>
      </w:r>
      <w:r w:rsidRPr="00FD477D">
        <w:rPr>
          <w:rFonts w:ascii="Trebuchet MS" w:hAnsi="Trebuchet MS"/>
        </w:rPr>
        <w:t xml:space="preserve"> she has short, wavy hair. She also has green eyes.</w:t>
      </w:r>
    </w:p>
    <w:p w14:paraId="1FA468E7" w14:textId="77777777" w:rsidR="00FD477D" w:rsidRPr="00FD477D" w:rsidRDefault="00FD477D" w:rsidP="00FD477D">
      <w:pPr>
        <w:pStyle w:val="Body"/>
        <w:rPr>
          <w:rFonts w:ascii="Trebuchet MS" w:hAnsi="Trebuchet MS"/>
        </w:rPr>
      </w:pPr>
    </w:p>
    <w:p w14:paraId="015928AF" w14:textId="0C5B722E" w:rsidR="00FD477D" w:rsidRPr="00FD477D" w:rsidRDefault="00FD477D" w:rsidP="00FD477D">
      <w:pPr>
        <w:pStyle w:val="Body"/>
        <w:rPr>
          <w:rFonts w:ascii="Trebuchet MS" w:hAnsi="Trebuchet MS"/>
          <w:b/>
          <w:bCs/>
          <w:i/>
          <w:lang w:val="es-ES"/>
        </w:rPr>
      </w:pPr>
      <w:r w:rsidRPr="00FD477D">
        <w:rPr>
          <w:rFonts w:ascii="Trebuchet MS" w:hAnsi="Trebuchet MS"/>
          <w:b/>
          <w:bCs/>
          <w:i/>
          <w:lang w:val="es-ES"/>
        </w:rPr>
        <w:t xml:space="preserve">Describe </w:t>
      </w:r>
      <w:r w:rsidR="0059701E">
        <w:rPr>
          <w:rFonts w:ascii="Trebuchet MS" w:hAnsi="Trebuchet MS"/>
          <w:b/>
          <w:bCs/>
          <w:i/>
          <w:lang w:val="es-ES"/>
        </w:rPr>
        <w:t xml:space="preserve">a </w:t>
      </w:r>
      <w:r w:rsidRPr="00FD477D">
        <w:rPr>
          <w:rFonts w:ascii="Trebuchet MS" w:hAnsi="Trebuchet MS"/>
          <w:b/>
          <w:bCs/>
          <w:i/>
          <w:lang w:val="es-ES"/>
        </w:rPr>
        <w:t>tu familia.</w:t>
      </w:r>
    </w:p>
    <w:p w14:paraId="547A6EFB" w14:textId="77777777" w:rsidR="00FD477D" w:rsidRPr="00FD477D" w:rsidRDefault="00FD477D" w:rsidP="00FD477D">
      <w:pPr>
        <w:pStyle w:val="Body"/>
        <w:rPr>
          <w:rFonts w:ascii="Trebuchet MS" w:hAnsi="Trebuchet MS"/>
          <w:i/>
          <w:lang w:val="es-ES"/>
        </w:rPr>
      </w:pPr>
      <w:r w:rsidRPr="00FD477D">
        <w:rPr>
          <w:rFonts w:ascii="Trebuchet MS" w:hAnsi="Trebuchet MS"/>
          <w:i/>
          <w:lang w:val="es-ES"/>
        </w:rPr>
        <w:t>Tengo una familia bastante grande, vivo con mi padre y madrastra. Mis hermanos viven con mi madre. Mi padre es alto, tiene ojos verdes y es calvo. Mi madrastra es bastante alta también. Tiene pelo largo y rubio. Mi madre es baja, tiene pelo corto y ondulado. También tiene ojos verdes.</w:t>
      </w:r>
    </w:p>
    <w:p w14:paraId="78006FDE" w14:textId="77777777" w:rsidR="00FD477D" w:rsidRDefault="00FD477D" w:rsidP="00FD477D">
      <w:pPr>
        <w:pStyle w:val="Body"/>
        <w:rPr>
          <w:rFonts w:ascii="Trebuchet MS" w:hAnsi="Trebuchet MS"/>
          <w:lang w:val="es-ES"/>
        </w:rPr>
      </w:pPr>
    </w:p>
    <w:p w14:paraId="3A02C4A2" w14:textId="173E451C" w:rsidR="00FD477D" w:rsidRPr="003E4C8D" w:rsidRDefault="00FD477D" w:rsidP="00FD477D">
      <w:pPr>
        <w:pStyle w:val="Body"/>
        <w:rPr>
          <w:rFonts w:ascii="Trebuchet MS" w:hAnsi="Trebuchet MS"/>
          <w:b/>
          <w:color w:val="8064A2" w:themeColor="accent4"/>
          <w:lang w:val="en-GB"/>
        </w:rPr>
      </w:pPr>
      <w:r w:rsidRPr="003E4C8D">
        <w:rPr>
          <w:rFonts w:ascii="Trebuchet MS" w:hAnsi="Trebuchet MS"/>
          <w:b/>
          <w:color w:val="8064A2" w:themeColor="accent4"/>
          <w:lang w:val="en-GB"/>
        </w:rPr>
        <w:t>4.</w:t>
      </w:r>
    </w:p>
    <w:p w14:paraId="43D09767" w14:textId="4C9AB3C9" w:rsidR="00FD477D" w:rsidRPr="00FD477D" w:rsidRDefault="00FD477D" w:rsidP="00FD477D">
      <w:pPr>
        <w:pStyle w:val="Body"/>
        <w:rPr>
          <w:rFonts w:ascii="Trebuchet MS" w:hAnsi="Trebuchet MS"/>
          <w:b/>
          <w:bCs/>
        </w:rPr>
      </w:pPr>
      <w:r w:rsidRPr="00FD477D">
        <w:rPr>
          <w:rFonts w:ascii="Trebuchet MS" w:hAnsi="Trebuchet MS"/>
          <w:b/>
          <w:bCs/>
        </w:rPr>
        <w:t xml:space="preserve">Do you have </w:t>
      </w:r>
      <w:r>
        <w:rPr>
          <w:rFonts w:ascii="Trebuchet MS" w:hAnsi="Trebuchet MS"/>
          <w:b/>
          <w:bCs/>
        </w:rPr>
        <w:t>any brothers and sisters</w:t>
      </w:r>
      <w:r w:rsidRPr="00FD477D">
        <w:rPr>
          <w:rFonts w:ascii="Trebuchet MS" w:hAnsi="Trebuchet MS"/>
          <w:b/>
          <w:bCs/>
        </w:rPr>
        <w:t>?</w:t>
      </w:r>
    </w:p>
    <w:p w14:paraId="344D18B8" w14:textId="316CED86" w:rsidR="00FD477D" w:rsidRPr="00FD477D" w:rsidRDefault="00FD477D" w:rsidP="00FD477D">
      <w:pPr>
        <w:pStyle w:val="Body"/>
        <w:rPr>
          <w:rFonts w:ascii="Trebuchet MS" w:hAnsi="Trebuchet MS"/>
        </w:rPr>
      </w:pPr>
      <w:r w:rsidRPr="00FD477D">
        <w:rPr>
          <w:rFonts w:ascii="Trebuchet MS" w:hAnsi="Trebuchet MS"/>
        </w:rPr>
        <w:t>I</w:t>
      </w:r>
      <w:r w:rsidR="0059701E">
        <w:rPr>
          <w:rFonts w:ascii="Trebuchet MS" w:hAnsi="Trebuchet MS"/>
        </w:rPr>
        <w:t xml:space="preserve"> have two brothers and a sister;</w:t>
      </w:r>
      <w:r w:rsidRPr="00FD477D">
        <w:rPr>
          <w:rFonts w:ascii="Trebuchet MS" w:hAnsi="Trebuchet MS"/>
        </w:rPr>
        <w:t xml:space="preserve"> my younger brother and sister are twins. My older brother is very lazy, he doesn’t like his school. The twins are </w:t>
      </w:r>
      <w:proofErr w:type="gramStart"/>
      <w:r w:rsidRPr="00FD477D">
        <w:rPr>
          <w:rFonts w:ascii="Trebuchet MS" w:hAnsi="Trebuchet MS"/>
        </w:rPr>
        <w:t>ambitious,</w:t>
      </w:r>
      <w:proofErr w:type="gramEnd"/>
      <w:r w:rsidRPr="00FD477D">
        <w:rPr>
          <w:rFonts w:ascii="Trebuchet MS" w:hAnsi="Trebuchet MS"/>
        </w:rPr>
        <w:t xml:space="preserve"> they like to study a lot. I don’t get on well with my older brother.</w:t>
      </w:r>
    </w:p>
    <w:p w14:paraId="0CBA1D91" w14:textId="77777777" w:rsidR="00FD477D" w:rsidRPr="00FD477D" w:rsidRDefault="00FD477D" w:rsidP="00FD477D">
      <w:pPr>
        <w:pStyle w:val="Body"/>
        <w:rPr>
          <w:rFonts w:ascii="Trebuchet MS" w:hAnsi="Trebuchet MS"/>
        </w:rPr>
      </w:pPr>
    </w:p>
    <w:p w14:paraId="5B0D0B88" w14:textId="77777777" w:rsidR="00FD477D" w:rsidRPr="0064277A" w:rsidRDefault="00FD477D" w:rsidP="00FD477D">
      <w:pPr>
        <w:pStyle w:val="Body"/>
        <w:rPr>
          <w:rFonts w:ascii="Trebuchet MS" w:hAnsi="Trebuchet MS"/>
          <w:b/>
          <w:bCs/>
          <w:i/>
          <w:lang w:val="es-ES"/>
        </w:rPr>
      </w:pPr>
      <w:r w:rsidRPr="0064277A">
        <w:rPr>
          <w:rFonts w:ascii="Trebuchet MS" w:hAnsi="Trebuchet MS"/>
          <w:b/>
          <w:bCs/>
          <w:i/>
          <w:lang w:val="es-ES"/>
        </w:rPr>
        <w:t>¿Tienes hermanos?</w:t>
      </w:r>
    </w:p>
    <w:p w14:paraId="1E8041AA" w14:textId="13F840E9" w:rsidR="00FD477D" w:rsidRPr="00FD477D" w:rsidRDefault="00FD477D" w:rsidP="00FD477D">
      <w:pPr>
        <w:pStyle w:val="Body"/>
        <w:rPr>
          <w:rFonts w:ascii="Trebuchet MS" w:hAnsi="Trebuchet MS"/>
          <w:i/>
          <w:lang w:val="es-ES"/>
        </w:rPr>
      </w:pPr>
      <w:r w:rsidRPr="00FD477D">
        <w:rPr>
          <w:rFonts w:ascii="Trebuchet MS" w:hAnsi="Trebuchet MS"/>
          <w:i/>
          <w:lang w:val="es-ES"/>
        </w:rPr>
        <w:t>T</w:t>
      </w:r>
      <w:r w:rsidR="0059701E">
        <w:rPr>
          <w:rFonts w:ascii="Trebuchet MS" w:hAnsi="Trebuchet MS"/>
          <w:i/>
          <w:lang w:val="es-ES"/>
        </w:rPr>
        <w:t>engo dos hermanos y una hermana;</w:t>
      </w:r>
      <w:r w:rsidRPr="00FD477D">
        <w:rPr>
          <w:rFonts w:ascii="Trebuchet MS" w:hAnsi="Trebuchet MS"/>
          <w:i/>
          <w:lang w:val="es-ES"/>
        </w:rPr>
        <w:t xml:space="preserve"> mi hermano y hermana menores son gemelos. Mi hermano mayor es muy perezoso, no le gusta su escuela. Los ge</w:t>
      </w:r>
      <w:r w:rsidR="0064277A">
        <w:rPr>
          <w:rFonts w:ascii="Trebuchet MS" w:hAnsi="Trebuchet MS"/>
          <w:i/>
          <w:lang w:val="es-ES"/>
        </w:rPr>
        <w:t>melos son ambiciosos, les gusta</w:t>
      </w:r>
      <w:r w:rsidRPr="00FD477D">
        <w:rPr>
          <w:rFonts w:ascii="Trebuchet MS" w:hAnsi="Trebuchet MS"/>
          <w:i/>
          <w:lang w:val="es-ES"/>
        </w:rPr>
        <w:t xml:space="preserve"> estudiar mucho. No me llevo bien con mi hermano mayor.</w:t>
      </w:r>
    </w:p>
    <w:p w14:paraId="4148B04D" w14:textId="77777777" w:rsidR="00191D46" w:rsidRPr="00FD477D" w:rsidRDefault="00191D46" w:rsidP="00FD477D">
      <w:pPr>
        <w:spacing w:before="240" w:after="0" w:line="240" w:lineRule="auto"/>
        <w:rPr>
          <w:i/>
          <w:szCs w:val="22"/>
          <w:lang w:val="es-ES"/>
        </w:rPr>
      </w:pPr>
    </w:p>
    <w:sectPr w:rsidR="00191D46" w:rsidRPr="00FD477D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B9AC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9ACD9" w16cid:durableId="1F6AD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A5D5" w14:textId="77777777" w:rsidR="00F7672C" w:rsidRDefault="00F7672C" w:rsidP="00B55A21">
      <w:r>
        <w:separator/>
      </w:r>
    </w:p>
  </w:endnote>
  <w:endnote w:type="continuationSeparator" w:id="0">
    <w:p w14:paraId="6D356EF8" w14:textId="77777777" w:rsidR="00F7672C" w:rsidRDefault="00F7672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DD8C" w14:textId="36D73C12" w:rsidR="00F7672C" w:rsidRPr="00B55A21" w:rsidRDefault="00F7672C" w:rsidP="007B6874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after="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</w:t>
    </w:r>
    <w:r w:rsidR="00143335">
      <w:rPr>
        <w:rFonts w:ascii="Arial" w:hAnsi="Arial" w:cs="Arial"/>
        <w:color w:val="auto"/>
        <w:sz w:val="20"/>
      </w:rPr>
      <w:t>9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33</w:t>
    </w:r>
    <w:r w:rsidR="00FD477D">
      <w:rPr>
        <w:rFonts w:ascii="Arial" w:hAnsi="Arial" w:cs="Arial"/>
        <w:color w:val="auto"/>
        <w:sz w:val="20"/>
      </w:rPr>
      <w:t>576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43335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143335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E308" w14:textId="77777777" w:rsidR="00F7672C" w:rsidRDefault="00F7672C" w:rsidP="00B55A21">
      <w:r>
        <w:separator/>
      </w:r>
    </w:p>
  </w:footnote>
  <w:footnote w:type="continuationSeparator" w:id="0">
    <w:p w14:paraId="5A48DB66" w14:textId="77777777" w:rsidR="00F7672C" w:rsidRDefault="00F7672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47F3" w14:textId="0CBF91B3" w:rsidR="00F7672C" w:rsidRPr="00B76C1C" w:rsidRDefault="00F7672C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 xml:space="preserve">Tangled translations: </w:t>
    </w:r>
    <w:proofErr w:type="spellStart"/>
    <w:r w:rsidR="00FD477D">
      <w:rPr>
        <w:rFonts w:ascii="Arial" w:hAnsi="Arial" w:cs="Arial"/>
        <w:color w:val="auto"/>
        <w:sz w:val="28"/>
      </w:rPr>
      <w:t>yo</w:t>
    </w:r>
    <w:proofErr w:type="spellEnd"/>
    <w:r w:rsidR="00FD477D">
      <w:rPr>
        <w:rFonts w:ascii="Arial" w:hAnsi="Arial" w:cs="Arial"/>
        <w:color w:val="auto"/>
        <w:sz w:val="28"/>
      </w:rPr>
      <w:t xml:space="preserve"> y mi </w:t>
    </w:r>
    <w:proofErr w:type="spellStart"/>
    <w:r w:rsidR="00FD477D">
      <w:rPr>
        <w:rFonts w:ascii="Arial" w:hAnsi="Arial" w:cs="Arial"/>
        <w:color w:val="auto"/>
        <w:sz w:val="28"/>
      </w:rPr>
      <w:t>familia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D46"/>
    <w:multiLevelType w:val="hybridMultilevel"/>
    <w:tmpl w:val="AC48CAE2"/>
    <w:lvl w:ilvl="0" w:tplc="BD2615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F497A" w:themeColor="accent4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92C5E"/>
    <w:multiLevelType w:val="hybridMultilevel"/>
    <w:tmpl w:val="E4A8C6BE"/>
    <w:lvl w:ilvl="0" w:tplc="1A744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450"/>
    <w:multiLevelType w:val="hybridMultilevel"/>
    <w:tmpl w:val="22B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94660"/>
    <w:multiLevelType w:val="hybridMultilevel"/>
    <w:tmpl w:val="2888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977DD"/>
    <w:multiLevelType w:val="hybridMultilevel"/>
    <w:tmpl w:val="E996E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han Newland">
    <w15:presenceInfo w15:providerId="Windows Live" w15:userId="d7303db3cd67b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zeysDAzM7Y0MjFQ0lEKTi0uzszPAykwqwUAJfPZySwAAAA="/>
  </w:docVars>
  <w:rsids>
    <w:rsidRoot w:val="00601A78"/>
    <w:rsid w:val="00044844"/>
    <w:rsid w:val="0009769E"/>
    <w:rsid w:val="000D4E0B"/>
    <w:rsid w:val="00143335"/>
    <w:rsid w:val="00191D46"/>
    <w:rsid w:val="00270BFA"/>
    <w:rsid w:val="002870B4"/>
    <w:rsid w:val="0029372F"/>
    <w:rsid w:val="002C33B6"/>
    <w:rsid w:val="0030437A"/>
    <w:rsid w:val="003E4C8D"/>
    <w:rsid w:val="0059452D"/>
    <w:rsid w:val="005969F1"/>
    <w:rsid w:val="0059701E"/>
    <w:rsid w:val="005D0C83"/>
    <w:rsid w:val="005F0383"/>
    <w:rsid w:val="00601A78"/>
    <w:rsid w:val="0064277A"/>
    <w:rsid w:val="00683310"/>
    <w:rsid w:val="006D2D72"/>
    <w:rsid w:val="00731EC1"/>
    <w:rsid w:val="00762FE4"/>
    <w:rsid w:val="00776C0B"/>
    <w:rsid w:val="0078237D"/>
    <w:rsid w:val="00787162"/>
    <w:rsid w:val="007B6874"/>
    <w:rsid w:val="00843822"/>
    <w:rsid w:val="00915190"/>
    <w:rsid w:val="00A12EA1"/>
    <w:rsid w:val="00A64343"/>
    <w:rsid w:val="00A8255A"/>
    <w:rsid w:val="00A8432A"/>
    <w:rsid w:val="00AA3DC9"/>
    <w:rsid w:val="00AB5045"/>
    <w:rsid w:val="00AB79D9"/>
    <w:rsid w:val="00AD6C3A"/>
    <w:rsid w:val="00B55A21"/>
    <w:rsid w:val="00B76C1C"/>
    <w:rsid w:val="00BF7E37"/>
    <w:rsid w:val="00C766A8"/>
    <w:rsid w:val="00C833E8"/>
    <w:rsid w:val="00D62F3E"/>
    <w:rsid w:val="00DC480B"/>
    <w:rsid w:val="00E13A52"/>
    <w:rsid w:val="00E61F4F"/>
    <w:rsid w:val="00E7129B"/>
    <w:rsid w:val="00E7556C"/>
    <w:rsid w:val="00EC7D42"/>
    <w:rsid w:val="00EE2F8E"/>
    <w:rsid w:val="00F7672C"/>
    <w:rsid w:val="00F80A05"/>
    <w:rsid w:val="00FC3D9C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06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6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E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Body">
    <w:name w:val="Body"/>
    <w:rsid w:val="00FD47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6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E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Body">
    <w:name w:val="Body"/>
    <w:rsid w:val="00FD47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17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Fiona Day</cp:lastModifiedBy>
  <cp:revision>8</cp:revision>
  <cp:lastPrinted>2019-02-11T10:52:00Z</cp:lastPrinted>
  <dcterms:created xsi:type="dcterms:W3CDTF">2018-11-19T14:13:00Z</dcterms:created>
  <dcterms:modified xsi:type="dcterms:W3CDTF">2019-02-11T10:52:00Z</dcterms:modified>
</cp:coreProperties>
</file>