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12" w:rsidRPr="00A40FDE" w:rsidRDefault="00575412" w:rsidP="00A40FDE">
      <w:pPr>
        <w:pStyle w:val="Heading"/>
      </w:pPr>
      <w:r w:rsidRPr="00A40FDE">
        <w:t>Group 1</w:t>
      </w: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widowControl w:val="0"/>
        <w:autoSpaceDE w:val="0"/>
        <w:autoSpaceDN w:val="0"/>
        <w:adjustRightInd w:val="0"/>
        <w:spacing w:after="0"/>
        <w:rPr>
          <w:rFonts w:ascii="Trebuchet MS" w:hAnsi="Trebuchet MS" w:cs="Arial"/>
          <w:szCs w:val="22"/>
        </w:rPr>
      </w:pPr>
      <w:r w:rsidRPr="004E7DA9">
        <w:rPr>
          <w:rFonts w:ascii="Trebuchet MS" w:hAnsi="Trebuchet MS" w:cs="Arial"/>
          <w:szCs w:val="22"/>
        </w:rPr>
        <w:t>Your task is to …</w:t>
      </w: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F2378A" w:rsidP="004E7DA9">
      <w:pPr>
        <w:widowControl w:val="0"/>
        <w:autoSpaceDE w:val="0"/>
        <w:autoSpaceDN w:val="0"/>
        <w:adjustRightInd w:val="0"/>
        <w:spacing w:after="0"/>
        <w:jc w:val="center"/>
        <w:rPr>
          <w:rFonts w:ascii="Trebuchet MS" w:hAnsi="Trebuchet MS" w:cs="Arial"/>
          <w:b/>
          <w:sz w:val="32"/>
          <w:szCs w:val="22"/>
        </w:rPr>
      </w:pPr>
      <w:proofErr w:type="gramStart"/>
      <w:r w:rsidRPr="004E7DA9">
        <w:rPr>
          <w:rFonts w:ascii="Trebuchet MS" w:hAnsi="Trebuchet MS"/>
          <w:b/>
          <w:sz w:val="28"/>
        </w:rPr>
        <w:t>show</w:t>
      </w:r>
      <w:proofErr w:type="gramEnd"/>
      <w:r w:rsidRPr="004E7DA9">
        <w:rPr>
          <w:rFonts w:ascii="Trebuchet MS" w:hAnsi="Trebuchet MS"/>
          <w:b/>
          <w:sz w:val="28"/>
        </w:rPr>
        <w:t xml:space="preserve"> that the old Anglo-Saxon Church was corrupt</w:t>
      </w:r>
      <w:r w:rsidR="007B58AC" w:rsidRPr="004E7DA9">
        <w:rPr>
          <w:rFonts w:ascii="Trebuchet MS" w:hAnsi="Trebuchet MS" w:cs="Arial"/>
          <w:b/>
          <w:sz w:val="32"/>
          <w:szCs w:val="22"/>
        </w:rPr>
        <w:t>.</w:t>
      </w: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widowControl w:val="0"/>
        <w:autoSpaceDE w:val="0"/>
        <w:autoSpaceDN w:val="0"/>
        <w:adjustRightInd w:val="0"/>
        <w:spacing w:after="0"/>
        <w:rPr>
          <w:rFonts w:ascii="Trebuchet MS" w:hAnsi="Trebuchet MS" w:cs="Arial"/>
          <w:szCs w:val="22"/>
        </w:rPr>
      </w:pPr>
      <w:r w:rsidRPr="004E7DA9">
        <w:rPr>
          <w:rFonts w:ascii="Trebuchet MS" w:hAnsi="Trebuchet MS" w:cs="Arial"/>
          <w:szCs w:val="22"/>
        </w:rPr>
        <w:t>England was fully converte</w:t>
      </w:r>
      <w:bookmarkStart w:id="0" w:name="_GoBack"/>
      <w:bookmarkEnd w:id="0"/>
      <w:r w:rsidRPr="004E7DA9">
        <w:rPr>
          <w:rFonts w:ascii="Trebuchet MS" w:hAnsi="Trebuchet MS" w:cs="Arial"/>
          <w:szCs w:val="22"/>
        </w:rPr>
        <w:t>d to Christianity in the 7</w:t>
      </w:r>
      <w:r w:rsidRPr="004E7DA9">
        <w:rPr>
          <w:rFonts w:ascii="Trebuchet MS" w:hAnsi="Trebuchet MS" w:cs="Arial"/>
          <w:szCs w:val="22"/>
          <w:vertAlign w:val="superscript"/>
        </w:rPr>
        <w:t>th</w:t>
      </w:r>
      <w:r w:rsidR="007B58AC" w:rsidRPr="004E7DA9">
        <w:rPr>
          <w:rFonts w:ascii="Trebuchet MS" w:hAnsi="Trebuchet MS" w:cs="Arial"/>
          <w:szCs w:val="22"/>
        </w:rPr>
        <w:t xml:space="preserve"> </w:t>
      </w:r>
      <w:r w:rsidRPr="004E7DA9">
        <w:rPr>
          <w:rFonts w:ascii="Trebuchet MS" w:hAnsi="Trebuchet MS" w:cs="Arial"/>
          <w:szCs w:val="22"/>
        </w:rPr>
        <w:t xml:space="preserve">century AD.  The Normans had been Christians for a shorter time, but they worshipped more fervently than the Saxons.  This meant that in some cases, the Saxons practised their religion in ways that Normans would consider very improper! </w:t>
      </w: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widowControl w:val="0"/>
        <w:autoSpaceDE w:val="0"/>
        <w:autoSpaceDN w:val="0"/>
        <w:adjustRightInd w:val="0"/>
        <w:spacing w:after="0"/>
        <w:rPr>
          <w:rFonts w:ascii="Trebuchet MS" w:hAnsi="Trebuchet MS" w:cs="Arial"/>
          <w:szCs w:val="22"/>
        </w:rPr>
      </w:pPr>
      <w:r w:rsidRPr="004E7DA9">
        <w:rPr>
          <w:rFonts w:ascii="Trebuchet MS" w:hAnsi="Trebuchet MS" w:cs="Arial"/>
          <w:szCs w:val="22"/>
        </w:rPr>
        <w:t>You ne</w:t>
      </w:r>
      <w:r w:rsidR="00F2378A" w:rsidRPr="004E7DA9">
        <w:rPr>
          <w:rFonts w:ascii="Trebuchet MS" w:hAnsi="Trebuchet MS" w:cs="Arial"/>
          <w:szCs w:val="22"/>
        </w:rPr>
        <w:t>ed to gather evidence to demonstrate</w:t>
      </w:r>
      <w:r w:rsidRPr="004E7DA9">
        <w:rPr>
          <w:rFonts w:ascii="Trebuchet MS" w:hAnsi="Trebuchet MS" w:cs="Arial"/>
          <w:szCs w:val="22"/>
        </w:rPr>
        <w:t xml:space="preserve"> that the Anglo-Saxon Church is not properly Christian and needs to be changed – reformed – by the Normans in order to please God.  You will be finding, and perhaps even creating, </w:t>
      </w:r>
      <w:r w:rsidRPr="004E7DA9">
        <w:rPr>
          <w:rFonts w:ascii="Trebuchet MS" w:hAnsi="Trebuchet MS" w:cs="Arial"/>
          <w:b/>
          <w:szCs w:val="22"/>
        </w:rPr>
        <w:t>propaganda</w:t>
      </w:r>
      <w:r w:rsidRPr="004E7DA9">
        <w:rPr>
          <w:rFonts w:ascii="Trebuchet MS" w:hAnsi="Trebuchet MS" w:cs="Arial"/>
          <w:szCs w:val="22"/>
        </w:rPr>
        <w:t xml:space="preserve"> to do this, trying to discredit the Saxon Church.</w:t>
      </w: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widowControl w:val="0"/>
        <w:autoSpaceDE w:val="0"/>
        <w:autoSpaceDN w:val="0"/>
        <w:adjustRightInd w:val="0"/>
        <w:spacing w:after="0"/>
        <w:rPr>
          <w:rFonts w:ascii="Trebuchet MS" w:hAnsi="Trebuchet MS" w:cs="Arial"/>
          <w:szCs w:val="22"/>
        </w:rPr>
      </w:pPr>
      <w:r w:rsidRPr="004E7DA9">
        <w:rPr>
          <w:rFonts w:ascii="Trebuchet MS" w:hAnsi="Trebuchet MS" w:cs="Arial"/>
          <w:szCs w:val="22"/>
        </w:rPr>
        <w:t>To do this, use your textbook(s) and websites to find out about:</w:t>
      </w: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pStyle w:val="4aNumberedlist"/>
        <w:numPr>
          <w:ilvl w:val="0"/>
          <w:numId w:val="41"/>
        </w:numPr>
        <w:rPr>
          <w:rFonts w:ascii="Trebuchet MS" w:hAnsi="Trebuchet MS"/>
        </w:rPr>
      </w:pPr>
      <w:r w:rsidRPr="004E7DA9">
        <w:rPr>
          <w:rFonts w:ascii="Trebuchet MS" w:hAnsi="Trebuchet MS"/>
        </w:rPr>
        <w:t xml:space="preserve">Archbishop </w:t>
      </w:r>
      <w:proofErr w:type="spellStart"/>
      <w:r w:rsidRPr="004E7DA9">
        <w:rPr>
          <w:rFonts w:ascii="Trebuchet MS" w:hAnsi="Trebuchet MS"/>
        </w:rPr>
        <w:t>Stigand</w:t>
      </w:r>
      <w:proofErr w:type="spellEnd"/>
      <w:r w:rsidRPr="004E7DA9">
        <w:rPr>
          <w:rFonts w:ascii="Trebuchet MS" w:hAnsi="Trebuchet MS"/>
        </w:rPr>
        <w:t xml:space="preserve"> – why is the Pope unhappy with him?  What does this say about the whole of the English Church?</w:t>
      </w:r>
    </w:p>
    <w:p w:rsidR="00575412" w:rsidRPr="004E7DA9" w:rsidRDefault="00575412" w:rsidP="004E7DA9">
      <w:pPr>
        <w:pStyle w:val="4aNumberedlist"/>
        <w:rPr>
          <w:rFonts w:ascii="Trebuchet MS" w:hAnsi="Trebuchet MS"/>
        </w:rPr>
      </w:pPr>
      <w:r w:rsidRPr="004E7DA9">
        <w:rPr>
          <w:rFonts w:ascii="Trebuchet MS" w:hAnsi="Trebuchet MS"/>
        </w:rPr>
        <w:t>Pluralism</w:t>
      </w:r>
    </w:p>
    <w:p w:rsidR="00575412" w:rsidRPr="004E7DA9" w:rsidRDefault="00575412" w:rsidP="004E7DA9">
      <w:pPr>
        <w:pStyle w:val="4aNumberedlist"/>
        <w:rPr>
          <w:rFonts w:ascii="Trebuchet MS" w:hAnsi="Trebuchet MS"/>
        </w:rPr>
      </w:pPr>
      <w:r w:rsidRPr="004E7DA9">
        <w:rPr>
          <w:rFonts w:ascii="Trebuchet MS" w:hAnsi="Trebuchet MS"/>
        </w:rPr>
        <w:t>Simony</w:t>
      </w:r>
    </w:p>
    <w:p w:rsidR="00575412" w:rsidRPr="004E7DA9" w:rsidRDefault="00575412" w:rsidP="004E7DA9">
      <w:pPr>
        <w:pStyle w:val="4aNumberedlist"/>
        <w:rPr>
          <w:rFonts w:ascii="Trebuchet MS" w:hAnsi="Trebuchet MS"/>
        </w:rPr>
      </w:pPr>
      <w:r w:rsidRPr="004E7DA9">
        <w:rPr>
          <w:rFonts w:ascii="Trebuchet MS" w:hAnsi="Trebuchet MS"/>
        </w:rPr>
        <w:t>Nepotism</w:t>
      </w:r>
    </w:p>
    <w:p w:rsidR="00575412" w:rsidRPr="004E7DA9" w:rsidRDefault="00575412" w:rsidP="004E7DA9">
      <w:pPr>
        <w:pStyle w:val="4aNumberedlist"/>
        <w:rPr>
          <w:rFonts w:ascii="Trebuchet MS" w:hAnsi="Trebuchet MS"/>
        </w:rPr>
      </w:pPr>
      <w:r w:rsidRPr="004E7DA9">
        <w:rPr>
          <w:rFonts w:ascii="Trebuchet MS" w:hAnsi="Trebuchet MS"/>
        </w:rPr>
        <w:t>Priests being married</w:t>
      </w: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widowControl w:val="0"/>
        <w:autoSpaceDE w:val="0"/>
        <w:autoSpaceDN w:val="0"/>
        <w:adjustRightInd w:val="0"/>
        <w:spacing w:after="0"/>
        <w:rPr>
          <w:rFonts w:ascii="Trebuchet MS" w:hAnsi="Trebuchet MS" w:cs="Arial"/>
          <w:szCs w:val="22"/>
        </w:rPr>
        <w:sectPr w:rsidR="00575412" w:rsidRPr="004E7DA9" w:rsidSect="002E0E51">
          <w:headerReference w:type="default" r:id="rId9"/>
          <w:footerReference w:type="default" r:id="rId10"/>
          <w:headerReference w:type="first" r:id="rId11"/>
          <w:footerReference w:type="first" r:id="rId12"/>
          <w:pgSz w:w="11907" w:h="16839" w:code="9"/>
          <w:pgMar w:top="1134" w:right="1134" w:bottom="851" w:left="1134" w:header="709" w:footer="709" w:gutter="0"/>
          <w:cols w:space="708"/>
          <w:docGrid w:linePitch="360"/>
        </w:sectPr>
      </w:pPr>
      <w:r w:rsidRPr="004E7DA9">
        <w:rPr>
          <w:rFonts w:ascii="Trebuchet MS" w:hAnsi="Trebuchet MS" w:cs="Arial"/>
          <w:szCs w:val="22"/>
        </w:rPr>
        <w:t>Be as convincing as you can to persuade the people of England that their Church needs to change.  However, remember that the Normans did use propaganda to support and defend the Conquest – don’t assume all the ‘spin’ is true!</w:t>
      </w:r>
    </w:p>
    <w:p w:rsidR="00575412" w:rsidRPr="004E7DA9" w:rsidRDefault="00575412" w:rsidP="00A40FDE">
      <w:pPr>
        <w:pStyle w:val="Heading"/>
      </w:pPr>
      <w:r w:rsidRPr="004E7DA9">
        <w:lastRenderedPageBreak/>
        <w:t>Group 2</w:t>
      </w: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widowControl w:val="0"/>
        <w:autoSpaceDE w:val="0"/>
        <w:autoSpaceDN w:val="0"/>
        <w:adjustRightInd w:val="0"/>
        <w:spacing w:after="0"/>
        <w:rPr>
          <w:rFonts w:ascii="Trebuchet MS" w:hAnsi="Trebuchet MS" w:cs="Arial"/>
          <w:szCs w:val="22"/>
        </w:rPr>
      </w:pPr>
      <w:r w:rsidRPr="004E7DA9">
        <w:rPr>
          <w:rFonts w:ascii="Trebuchet MS" w:hAnsi="Trebuchet MS" w:cs="Arial"/>
          <w:szCs w:val="22"/>
        </w:rPr>
        <w:t>Your task is to …</w:t>
      </w:r>
    </w:p>
    <w:p w:rsidR="00575412" w:rsidRPr="004E7DA9" w:rsidRDefault="00575412" w:rsidP="004E7DA9">
      <w:pPr>
        <w:widowControl w:val="0"/>
        <w:autoSpaceDE w:val="0"/>
        <w:autoSpaceDN w:val="0"/>
        <w:adjustRightInd w:val="0"/>
        <w:spacing w:after="0"/>
        <w:rPr>
          <w:rFonts w:ascii="Trebuchet MS" w:hAnsi="Trebuchet MS" w:cs="Arial"/>
          <w:szCs w:val="22"/>
        </w:rPr>
      </w:pPr>
    </w:p>
    <w:p w:rsidR="00F2378A" w:rsidRPr="004E7DA9" w:rsidRDefault="00F2378A" w:rsidP="004E7DA9">
      <w:pPr>
        <w:pStyle w:val="4aNumberedlist"/>
        <w:numPr>
          <w:ilvl w:val="0"/>
          <w:numId w:val="0"/>
        </w:numPr>
        <w:ind w:left="360"/>
        <w:jc w:val="center"/>
        <w:rPr>
          <w:rFonts w:ascii="Trebuchet MS" w:hAnsi="Trebuchet MS"/>
          <w:b/>
          <w:sz w:val="28"/>
        </w:rPr>
      </w:pPr>
      <w:proofErr w:type="gramStart"/>
      <w:r w:rsidRPr="004E7DA9">
        <w:rPr>
          <w:rFonts w:ascii="Trebuchet MS" w:hAnsi="Trebuchet MS"/>
          <w:b/>
          <w:sz w:val="28"/>
        </w:rPr>
        <w:t>show</w:t>
      </w:r>
      <w:proofErr w:type="gramEnd"/>
      <w:r w:rsidRPr="004E7DA9">
        <w:rPr>
          <w:rFonts w:ascii="Trebuchet MS" w:hAnsi="Trebuchet MS"/>
          <w:b/>
          <w:sz w:val="28"/>
        </w:rPr>
        <w:t xml:space="preserve"> that changing Church buildings is desirable.</w:t>
      </w: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widowControl w:val="0"/>
        <w:autoSpaceDE w:val="0"/>
        <w:autoSpaceDN w:val="0"/>
        <w:adjustRightInd w:val="0"/>
        <w:spacing w:after="0"/>
        <w:rPr>
          <w:rFonts w:ascii="Trebuchet MS" w:hAnsi="Trebuchet MS" w:cs="Arial"/>
          <w:szCs w:val="22"/>
        </w:rPr>
      </w:pPr>
      <w:r w:rsidRPr="004E7DA9">
        <w:rPr>
          <w:rFonts w:ascii="Trebuchet MS" w:hAnsi="Trebuchet MS" w:cs="Arial"/>
          <w:szCs w:val="22"/>
        </w:rPr>
        <w:t>The Saxons built a number of small parish churches in England.  The most impressive building – Westminster Abbey – was founded by Edward the Confessor.  However, the Normans were determined to make their own mark on the landscape of England to show they were more dedicated Christians than the Saxons.  You need to show how they did this by using your textbooks and websites such as English Heritage’s Heritage Explorer (</w:t>
      </w:r>
      <w:hyperlink r:id="rId13" w:history="1">
        <w:r w:rsidR="00F2378A" w:rsidRPr="004E7DA9">
          <w:rPr>
            <w:rStyle w:val="Hyperlink"/>
            <w:rFonts w:ascii="Trebuchet MS" w:hAnsi="Trebuchet MS" w:cs="Arial"/>
            <w:szCs w:val="22"/>
          </w:rPr>
          <w:t>http://www.heritage-explorer.co.uk/web/he/default.aspx</w:t>
        </w:r>
      </w:hyperlink>
      <w:r w:rsidRPr="004E7DA9">
        <w:rPr>
          <w:rFonts w:ascii="Trebuchet MS" w:hAnsi="Trebuchet MS" w:cs="Arial"/>
          <w:szCs w:val="22"/>
        </w:rPr>
        <w:t xml:space="preserve">). </w:t>
      </w: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widowControl w:val="0"/>
        <w:autoSpaceDE w:val="0"/>
        <w:autoSpaceDN w:val="0"/>
        <w:adjustRightInd w:val="0"/>
        <w:spacing w:after="0"/>
        <w:rPr>
          <w:rFonts w:ascii="Trebuchet MS" w:hAnsi="Trebuchet MS" w:cs="Arial"/>
          <w:szCs w:val="22"/>
        </w:rPr>
      </w:pPr>
      <w:r w:rsidRPr="004E7DA9">
        <w:rPr>
          <w:rFonts w:ascii="Trebuchet MS" w:hAnsi="Trebuchet MS" w:cs="Arial"/>
          <w:szCs w:val="22"/>
        </w:rPr>
        <w:t>Sometimes the</w:t>
      </w:r>
      <w:r w:rsidR="007B58AC" w:rsidRPr="004E7DA9">
        <w:rPr>
          <w:rFonts w:ascii="Trebuchet MS" w:hAnsi="Trebuchet MS" w:cs="Arial"/>
          <w:szCs w:val="22"/>
        </w:rPr>
        <w:t xml:space="preserve"> Normans built brand new </w:t>
      </w:r>
      <w:r w:rsidRPr="004E7DA9">
        <w:rPr>
          <w:rFonts w:ascii="Trebuchet MS" w:hAnsi="Trebuchet MS" w:cs="Arial"/>
          <w:szCs w:val="22"/>
        </w:rPr>
        <w:t>buildings – churches, abbeys, monasteries and cathedrals.  Sometimes they adapted and extended Saxon ones, but sometimes they abolished them altogether!  Find out the story of the following buildings and work out which category they fall into: built, adapted or destroyed:</w:t>
      </w: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pStyle w:val="4aNumberedlist"/>
        <w:numPr>
          <w:ilvl w:val="0"/>
          <w:numId w:val="40"/>
        </w:numPr>
        <w:rPr>
          <w:rFonts w:ascii="Trebuchet MS" w:hAnsi="Trebuchet MS"/>
        </w:rPr>
      </w:pPr>
      <w:r w:rsidRPr="004E7DA9">
        <w:rPr>
          <w:rFonts w:ascii="Trebuchet MS" w:hAnsi="Trebuchet MS"/>
        </w:rPr>
        <w:t>Battle Abbey</w:t>
      </w:r>
    </w:p>
    <w:p w:rsidR="00575412" w:rsidRPr="004E7DA9" w:rsidRDefault="00575412" w:rsidP="004E7DA9">
      <w:pPr>
        <w:pStyle w:val="4aNumberedlist"/>
        <w:rPr>
          <w:rFonts w:ascii="Trebuchet MS" w:hAnsi="Trebuchet MS"/>
        </w:rPr>
      </w:pPr>
      <w:r w:rsidRPr="004E7DA9">
        <w:rPr>
          <w:rFonts w:ascii="Trebuchet MS" w:hAnsi="Trebuchet MS"/>
        </w:rPr>
        <w:t>Winchester Cathedral</w:t>
      </w:r>
    </w:p>
    <w:p w:rsidR="00575412" w:rsidRPr="004E7DA9" w:rsidRDefault="00575412" w:rsidP="004E7DA9">
      <w:pPr>
        <w:pStyle w:val="4aNumberedlist"/>
        <w:rPr>
          <w:rFonts w:ascii="Trebuchet MS" w:hAnsi="Trebuchet MS"/>
        </w:rPr>
      </w:pPr>
      <w:r w:rsidRPr="004E7DA9">
        <w:rPr>
          <w:rFonts w:ascii="Trebuchet MS" w:hAnsi="Trebuchet MS"/>
        </w:rPr>
        <w:t>Durham Cathedral</w:t>
      </w:r>
    </w:p>
    <w:p w:rsidR="00575412" w:rsidRPr="004E7DA9" w:rsidRDefault="00575412" w:rsidP="004E7DA9">
      <w:pPr>
        <w:pStyle w:val="4aNumberedlist"/>
        <w:rPr>
          <w:rFonts w:ascii="Trebuchet MS" w:hAnsi="Trebuchet MS"/>
        </w:rPr>
      </w:pPr>
      <w:r w:rsidRPr="004E7DA9">
        <w:rPr>
          <w:rFonts w:ascii="Trebuchet MS" w:hAnsi="Trebuchet MS"/>
        </w:rPr>
        <w:t>Worcester Cathedral</w:t>
      </w:r>
    </w:p>
    <w:p w:rsidR="00575412" w:rsidRPr="004E7DA9" w:rsidRDefault="00575412" w:rsidP="004E7DA9">
      <w:pPr>
        <w:pStyle w:val="4aNumberedlist"/>
        <w:rPr>
          <w:rFonts w:ascii="Trebuchet MS" w:hAnsi="Trebuchet MS"/>
        </w:rPr>
      </w:pPr>
      <w:proofErr w:type="spellStart"/>
      <w:r w:rsidRPr="004E7DA9">
        <w:rPr>
          <w:rFonts w:ascii="Trebuchet MS" w:hAnsi="Trebuchet MS"/>
        </w:rPr>
        <w:t>Binham</w:t>
      </w:r>
      <w:proofErr w:type="spellEnd"/>
      <w:r w:rsidRPr="004E7DA9">
        <w:rPr>
          <w:rFonts w:ascii="Trebuchet MS" w:hAnsi="Trebuchet MS"/>
        </w:rPr>
        <w:t xml:space="preserve"> Priory</w:t>
      </w:r>
      <w:r w:rsidR="007B58AC" w:rsidRPr="004E7DA9">
        <w:rPr>
          <w:rFonts w:ascii="Trebuchet MS" w:hAnsi="Trebuchet MS"/>
        </w:rPr>
        <w:t>.</w:t>
      </w: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widowControl w:val="0"/>
        <w:autoSpaceDE w:val="0"/>
        <w:autoSpaceDN w:val="0"/>
        <w:adjustRightInd w:val="0"/>
        <w:spacing w:after="0"/>
        <w:rPr>
          <w:rFonts w:ascii="Trebuchet MS" w:hAnsi="Trebuchet MS" w:cs="Arial"/>
          <w:szCs w:val="22"/>
        </w:rPr>
      </w:pPr>
      <w:r w:rsidRPr="004E7DA9">
        <w:rPr>
          <w:rFonts w:ascii="Trebuchet MS" w:hAnsi="Trebuchet MS" w:cs="Arial"/>
          <w:szCs w:val="22"/>
        </w:rPr>
        <w:t>The wa</w:t>
      </w:r>
      <w:r w:rsidR="007B58AC" w:rsidRPr="004E7DA9">
        <w:rPr>
          <w:rFonts w:ascii="Trebuchet MS" w:hAnsi="Trebuchet MS" w:cs="Arial"/>
          <w:szCs w:val="22"/>
        </w:rPr>
        <w:t xml:space="preserve">y in which Normans built </w:t>
      </w:r>
      <w:r w:rsidRPr="004E7DA9">
        <w:rPr>
          <w:rFonts w:ascii="Trebuchet MS" w:hAnsi="Trebuchet MS" w:cs="Arial"/>
          <w:szCs w:val="22"/>
        </w:rPr>
        <w:t>was also very different to the Saxons.  They built on a very grand scale in a style called Romanesque.  Find some examples of this style to create a diagram and explain what impression you think this would have had on ordinary English people.  Think about the height of the largest Norman church buildings!</w:t>
      </w: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widowControl w:val="0"/>
        <w:autoSpaceDE w:val="0"/>
        <w:autoSpaceDN w:val="0"/>
        <w:adjustRightInd w:val="0"/>
        <w:spacing w:after="0"/>
        <w:rPr>
          <w:rFonts w:ascii="Trebuchet MS" w:hAnsi="Trebuchet MS" w:cs="Arial"/>
          <w:szCs w:val="22"/>
        </w:rPr>
        <w:sectPr w:rsidR="00575412" w:rsidRPr="004E7DA9" w:rsidSect="002E0E51">
          <w:pgSz w:w="11907" w:h="16839" w:code="9"/>
          <w:pgMar w:top="1134" w:right="1134" w:bottom="851" w:left="1134" w:header="709" w:footer="709" w:gutter="0"/>
          <w:cols w:space="708"/>
          <w:docGrid w:linePitch="360"/>
        </w:sectPr>
      </w:pPr>
      <w:r w:rsidRPr="004E7DA9">
        <w:rPr>
          <w:rFonts w:ascii="Trebuchet MS" w:hAnsi="Trebuchet MS" w:cs="Arial"/>
          <w:szCs w:val="22"/>
        </w:rPr>
        <w:t xml:space="preserve">In your presentation to the rest of the class, explain why, as Normans, you think these </w:t>
      </w:r>
      <w:r w:rsidR="007B58AC" w:rsidRPr="004E7DA9">
        <w:rPr>
          <w:rFonts w:ascii="Trebuchet MS" w:hAnsi="Trebuchet MS" w:cs="Arial"/>
          <w:szCs w:val="22"/>
        </w:rPr>
        <w:t>physical changes</w:t>
      </w:r>
      <w:r w:rsidRPr="004E7DA9">
        <w:rPr>
          <w:rFonts w:ascii="Trebuchet MS" w:hAnsi="Trebuchet MS" w:cs="Arial"/>
          <w:szCs w:val="22"/>
        </w:rPr>
        <w:t xml:space="preserve"> are necessary.</w:t>
      </w:r>
    </w:p>
    <w:p w:rsidR="00575412" w:rsidRPr="004E7DA9" w:rsidRDefault="00575412" w:rsidP="00A40FDE">
      <w:pPr>
        <w:pStyle w:val="Heading"/>
      </w:pPr>
      <w:r w:rsidRPr="004E7DA9">
        <w:lastRenderedPageBreak/>
        <w:t>Group 3</w:t>
      </w: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widowControl w:val="0"/>
        <w:autoSpaceDE w:val="0"/>
        <w:autoSpaceDN w:val="0"/>
        <w:adjustRightInd w:val="0"/>
        <w:spacing w:after="0"/>
        <w:rPr>
          <w:rFonts w:ascii="Trebuchet MS" w:hAnsi="Trebuchet MS" w:cs="Arial"/>
          <w:szCs w:val="22"/>
        </w:rPr>
      </w:pPr>
      <w:r w:rsidRPr="004E7DA9">
        <w:rPr>
          <w:rFonts w:ascii="Trebuchet MS" w:hAnsi="Trebuchet MS" w:cs="Arial"/>
          <w:szCs w:val="22"/>
        </w:rPr>
        <w:t>Your task is to …</w:t>
      </w: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F2378A" w:rsidP="004E7DA9">
      <w:pPr>
        <w:pStyle w:val="4aNumberedlist"/>
        <w:numPr>
          <w:ilvl w:val="0"/>
          <w:numId w:val="0"/>
        </w:numPr>
        <w:ind w:left="360"/>
        <w:jc w:val="center"/>
        <w:rPr>
          <w:rFonts w:ascii="Trebuchet MS" w:hAnsi="Trebuchet MS"/>
          <w:b/>
          <w:sz w:val="28"/>
        </w:rPr>
      </w:pPr>
      <w:proofErr w:type="gramStart"/>
      <w:r w:rsidRPr="004E7DA9">
        <w:rPr>
          <w:rFonts w:ascii="Trebuchet MS" w:hAnsi="Trebuchet MS"/>
          <w:b/>
          <w:sz w:val="28"/>
        </w:rPr>
        <w:t>show</w:t>
      </w:r>
      <w:proofErr w:type="gramEnd"/>
      <w:r w:rsidRPr="004E7DA9">
        <w:rPr>
          <w:rFonts w:ascii="Trebuchet MS" w:hAnsi="Trebuchet MS"/>
          <w:b/>
          <w:sz w:val="28"/>
        </w:rPr>
        <w:t xml:space="preserve"> that new people are required to run the Church</w:t>
      </w:r>
      <w:r w:rsidR="007B58AC" w:rsidRPr="004E7DA9">
        <w:rPr>
          <w:rFonts w:ascii="Trebuchet MS" w:hAnsi="Trebuchet MS"/>
          <w:b/>
          <w:sz w:val="28"/>
        </w:rPr>
        <w:t>.</w:t>
      </w: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widowControl w:val="0"/>
        <w:autoSpaceDE w:val="0"/>
        <w:autoSpaceDN w:val="0"/>
        <w:adjustRightInd w:val="0"/>
        <w:spacing w:after="0"/>
        <w:rPr>
          <w:rFonts w:ascii="Trebuchet MS" w:hAnsi="Trebuchet MS" w:cs="Arial"/>
          <w:szCs w:val="22"/>
        </w:rPr>
      </w:pPr>
      <w:r w:rsidRPr="004E7DA9">
        <w:rPr>
          <w:rFonts w:ascii="Trebuchet MS" w:hAnsi="Trebuchet MS" w:cs="Arial"/>
          <w:szCs w:val="22"/>
        </w:rPr>
        <w:t>Just as the Normans replaced the Saxons as landowners of England, the people in charge of the Church changed too.  Lanfranc, the new Norman Archbishop, brought in many reforms to how the Church was run as well as who ran it.  Use your textbook(s) and suitable websites to find out about:</w:t>
      </w: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pStyle w:val="4aNumberedlist"/>
        <w:numPr>
          <w:ilvl w:val="0"/>
          <w:numId w:val="38"/>
        </w:numPr>
        <w:rPr>
          <w:rFonts w:ascii="Trebuchet MS" w:hAnsi="Trebuchet MS"/>
        </w:rPr>
      </w:pPr>
      <w:r w:rsidRPr="004E7DA9">
        <w:rPr>
          <w:rFonts w:ascii="Trebuchet MS" w:hAnsi="Trebuchet MS"/>
        </w:rPr>
        <w:t>Lanfranc and his beliefs</w:t>
      </w:r>
    </w:p>
    <w:p w:rsidR="00575412" w:rsidRPr="004E7DA9" w:rsidRDefault="00575412" w:rsidP="004E7DA9">
      <w:pPr>
        <w:pStyle w:val="4aNumberedlist"/>
        <w:rPr>
          <w:rFonts w:ascii="Trebuchet MS" w:hAnsi="Trebuchet MS"/>
        </w:rPr>
      </w:pPr>
      <w:r w:rsidRPr="004E7DA9">
        <w:rPr>
          <w:rFonts w:ascii="Trebuchet MS" w:hAnsi="Trebuchet MS"/>
        </w:rPr>
        <w:t>the roles of the Archbishop of Canterbury and the Archbishop of York, and how these changed</w:t>
      </w:r>
    </w:p>
    <w:p w:rsidR="00575412" w:rsidRPr="004E7DA9" w:rsidRDefault="00575412" w:rsidP="004E7DA9">
      <w:pPr>
        <w:pStyle w:val="4aNumberedlist"/>
        <w:rPr>
          <w:rFonts w:ascii="Trebuchet MS" w:hAnsi="Trebuchet MS"/>
        </w:rPr>
      </w:pPr>
      <w:r w:rsidRPr="004E7DA9">
        <w:rPr>
          <w:rFonts w:ascii="Trebuchet MS" w:hAnsi="Trebuchet MS"/>
        </w:rPr>
        <w:t>Church courts</w:t>
      </w:r>
    </w:p>
    <w:p w:rsidR="00575412" w:rsidRPr="004E7DA9" w:rsidRDefault="00575412" w:rsidP="004E7DA9">
      <w:pPr>
        <w:pStyle w:val="4aNumberedlist"/>
        <w:rPr>
          <w:rFonts w:ascii="Trebuchet MS" w:hAnsi="Trebuchet MS"/>
        </w:rPr>
      </w:pPr>
      <w:r w:rsidRPr="004E7DA9">
        <w:rPr>
          <w:rFonts w:ascii="Trebuchet MS" w:hAnsi="Trebuchet MS"/>
        </w:rPr>
        <w:t>Synods (church councils)</w:t>
      </w:r>
    </w:p>
    <w:p w:rsidR="00575412" w:rsidRPr="004E7DA9" w:rsidRDefault="00575412" w:rsidP="004E7DA9">
      <w:pPr>
        <w:pStyle w:val="4aNumberedlist"/>
        <w:rPr>
          <w:rFonts w:ascii="Trebuchet MS" w:hAnsi="Trebuchet MS"/>
        </w:rPr>
      </w:pPr>
      <w:r w:rsidRPr="004E7DA9">
        <w:rPr>
          <w:rFonts w:ascii="Trebuchet MS" w:hAnsi="Trebuchet MS"/>
        </w:rPr>
        <w:t>Archdeacons</w:t>
      </w:r>
    </w:p>
    <w:p w:rsidR="00575412" w:rsidRPr="004E7DA9" w:rsidRDefault="00575412" w:rsidP="004E7DA9">
      <w:pPr>
        <w:pStyle w:val="4aNumberedlist"/>
        <w:rPr>
          <w:rFonts w:ascii="Trebuchet MS" w:hAnsi="Trebuchet MS"/>
        </w:rPr>
      </w:pPr>
      <w:r w:rsidRPr="004E7DA9">
        <w:rPr>
          <w:rFonts w:ascii="Trebuchet MS" w:hAnsi="Trebuchet MS"/>
        </w:rPr>
        <w:t>Where England’s bishops came from</w:t>
      </w:r>
      <w:r w:rsidR="007B58AC" w:rsidRPr="004E7DA9">
        <w:rPr>
          <w:rFonts w:ascii="Trebuchet MS" w:hAnsi="Trebuchet MS"/>
        </w:rPr>
        <w:t>.</w:t>
      </w: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widowControl w:val="0"/>
        <w:autoSpaceDE w:val="0"/>
        <w:autoSpaceDN w:val="0"/>
        <w:adjustRightInd w:val="0"/>
        <w:spacing w:after="0"/>
        <w:rPr>
          <w:rFonts w:ascii="Trebuchet MS" w:hAnsi="Trebuchet MS" w:cs="Arial"/>
          <w:szCs w:val="22"/>
        </w:rPr>
      </w:pPr>
      <w:r w:rsidRPr="004E7DA9">
        <w:rPr>
          <w:rFonts w:ascii="Trebuchet MS" w:hAnsi="Trebuchet MS" w:cs="Arial"/>
          <w:szCs w:val="22"/>
        </w:rPr>
        <w:t xml:space="preserve">Finally, consider this report by the English monk William of </w:t>
      </w:r>
      <w:proofErr w:type="spellStart"/>
      <w:r w:rsidRPr="004E7DA9">
        <w:rPr>
          <w:rFonts w:ascii="Trebuchet MS" w:hAnsi="Trebuchet MS" w:cs="Arial"/>
          <w:szCs w:val="22"/>
        </w:rPr>
        <w:t>Malmesbury</w:t>
      </w:r>
      <w:proofErr w:type="spellEnd"/>
      <w:r w:rsidRPr="004E7DA9">
        <w:rPr>
          <w:rFonts w:ascii="Trebuchet MS" w:hAnsi="Trebuchet MS" w:cs="Arial"/>
          <w:szCs w:val="22"/>
        </w:rPr>
        <w:t>:</w:t>
      </w: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7B58AC" w:rsidP="004E7DA9">
      <w:pPr>
        <w:widowControl w:val="0"/>
        <w:autoSpaceDE w:val="0"/>
        <w:autoSpaceDN w:val="0"/>
        <w:adjustRightInd w:val="0"/>
        <w:spacing w:after="0"/>
        <w:rPr>
          <w:rFonts w:ascii="Trebuchet MS" w:hAnsi="Trebuchet MS" w:cs="Arial"/>
          <w:szCs w:val="22"/>
        </w:rPr>
      </w:pPr>
      <w:r w:rsidRPr="004E7DA9">
        <w:rPr>
          <w:rFonts w:ascii="Trebuchet MS" w:hAnsi="Trebuchet MS" w:cs="Arial"/>
          <w:szCs w:val="22"/>
        </w:rPr>
        <w:t>‘</w:t>
      </w:r>
      <w:r w:rsidR="00575412" w:rsidRPr="004E7DA9">
        <w:rPr>
          <w:rFonts w:ascii="Trebuchet MS" w:hAnsi="Trebuchet MS" w:cs="Arial"/>
          <w:szCs w:val="22"/>
        </w:rPr>
        <w:t>At the present time there is no English earl, no bishop, nor abbot.</w:t>
      </w:r>
      <w:r w:rsidRPr="004E7DA9">
        <w:rPr>
          <w:rFonts w:ascii="Trebuchet MS" w:hAnsi="Trebuchet MS" w:cs="Arial"/>
          <w:szCs w:val="22"/>
        </w:rPr>
        <w:t>’</w:t>
      </w:r>
    </w:p>
    <w:p w:rsidR="00575412" w:rsidRPr="004E7DA9" w:rsidRDefault="00575412" w:rsidP="004E7DA9">
      <w:pPr>
        <w:widowControl w:val="0"/>
        <w:autoSpaceDE w:val="0"/>
        <w:autoSpaceDN w:val="0"/>
        <w:adjustRightInd w:val="0"/>
        <w:spacing w:after="0"/>
        <w:rPr>
          <w:rFonts w:ascii="Trebuchet MS" w:hAnsi="Trebuchet MS" w:cs="Arial"/>
          <w:szCs w:val="22"/>
        </w:rPr>
      </w:pPr>
    </w:p>
    <w:p w:rsidR="00575412" w:rsidRPr="004E7DA9" w:rsidRDefault="00575412" w:rsidP="004E7DA9">
      <w:pPr>
        <w:widowControl w:val="0"/>
        <w:autoSpaceDE w:val="0"/>
        <w:autoSpaceDN w:val="0"/>
        <w:adjustRightInd w:val="0"/>
        <w:spacing w:after="0"/>
        <w:rPr>
          <w:rFonts w:ascii="Trebuchet MS" w:hAnsi="Trebuchet MS" w:cs="Arial"/>
          <w:szCs w:val="22"/>
        </w:rPr>
      </w:pPr>
      <w:r w:rsidRPr="004E7DA9">
        <w:rPr>
          <w:rFonts w:ascii="Trebuchet MS" w:hAnsi="Trebuchet MS" w:cs="Arial"/>
          <w:szCs w:val="22"/>
        </w:rPr>
        <w:t xml:space="preserve">William was writing in 1132.  What do you think this suggests about the changes William the Conqueror made to the </w:t>
      </w:r>
      <w:r w:rsidR="007B58AC" w:rsidRPr="004E7DA9">
        <w:rPr>
          <w:rFonts w:ascii="Trebuchet MS" w:hAnsi="Trebuchet MS" w:cs="Arial"/>
          <w:szCs w:val="22"/>
        </w:rPr>
        <w:t>C</w:t>
      </w:r>
      <w:r w:rsidRPr="004E7DA9">
        <w:rPr>
          <w:rFonts w:ascii="Trebuchet MS" w:hAnsi="Trebuchet MS" w:cs="Arial"/>
          <w:szCs w:val="22"/>
        </w:rPr>
        <w:t>hurch decades earlier?</w:t>
      </w:r>
    </w:p>
    <w:p w:rsidR="00575412" w:rsidRPr="004E7DA9" w:rsidRDefault="00575412" w:rsidP="004E7DA9">
      <w:pPr>
        <w:widowControl w:val="0"/>
        <w:autoSpaceDE w:val="0"/>
        <w:autoSpaceDN w:val="0"/>
        <w:adjustRightInd w:val="0"/>
        <w:spacing w:after="0"/>
        <w:rPr>
          <w:rFonts w:ascii="Trebuchet MS" w:hAnsi="Trebuchet MS" w:cs="Arial"/>
          <w:szCs w:val="22"/>
        </w:rPr>
      </w:pPr>
    </w:p>
    <w:p w:rsidR="00A40FDE" w:rsidRDefault="00575412" w:rsidP="004E7DA9">
      <w:pPr>
        <w:widowControl w:val="0"/>
        <w:autoSpaceDE w:val="0"/>
        <w:autoSpaceDN w:val="0"/>
        <w:adjustRightInd w:val="0"/>
        <w:spacing w:after="0"/>
        <w:rPr>
          <w:rFonts w:ascii="Trebuchet MS" w:hAnsi="Trebuchet MS" w:cs="Arial"/>
          <w:szCs w:val="22"/>
        </w:rPr>
        <w:sectPr w:rsidR="00A40FDE" w:rsidSect="002E0E51">
          <w:pgSz w:w="11907" w:h="16839" w:code="9"/>
          <w:pgMar w:top="1134" w:right="1134" w:bottom="851" w:left="1134" w:header="709" w:footer="709" w:gutter="0"/>
          <w:cols w:space="708"/>
          <w:docGrid w:linePitch="360"/>
        </w:sectPr>
      </w:pPr>
      <w:r w:rsidRPr="004E7DA9">
        <w:rPr>
          <w:rFonts w:ascii="Trebuchet MS" w:hAnsi="Trebuchet MS" w:cs="Arial"/>
          <w:szCs w:val="22"/>
        </w:rPr>
        <w:t>In your presentation to the rest of the class, explain why, as Normans, you think these changes to the Church are necessary.</w:t>
      </w:r>
    </w:p>
    <w:p w:rsidR="00A40FDE" w:rsidRPr="004E7DA9" w:rsidRDefault="00A40FDE" w:rsidP="00A40FDE">
      <w:pPr>
        <w:pStyle w:val="Heading"/>
      </w:pPr>
      <w:r w:rsidRPr="004E7DA9">
        <w:t>Teaching notes</w:t>
      </w:r>
    </w:p>
    <w:p w:rsidR="00A40FDE" w:rsidRPr="004E7DA9" w:rsidRDefault="00A40FDE" w:rsidP="00A40FDE">
      <w:pPr>
        <w:spacing w:after="0"/>
        <w:rPr>
          <w:rFonts w:ascii="Trebuchet MS" w:hAnsi="Trebuchet MS" w:cs="Arial"/>
        </w:rPr>
      </w:pPr>
    </w:p>
    <w:p w:rsidR="00A40FDE" w:rsidRPr="004E7DA9" w:rsidRDefault="00A40FDE" w:rsidP="00A40FDE">
      <w:pPr>
        <w:spacing w:after="0"/>
        <w:rPr>
          <w:rFonts w:ascii="Trebuchet MS" w:hAnsi="Trebuchet MS" w:cs="Arial"/>
        </w:rPr>
      </w:pPr>
      <w:r w:rsidRPr="004E7DA9">
        <w:rPr>
          <w:rFonts w:ascii="Trebuchet MS" w:hAnsi="Trebuchet MS" w:cs="Arial"/>
        </w:rPr>
        <w:t xml:space="preserve">This resource is a simulation/role-play activity in which students assume the roles of religious advisers to William.   It is designed to get students to think about </w:t>
      </w:r>
      <w:r w:rsidRPr="004E7DA9">
        <w:rPr>
          <w:rFonts w:ascii="Trebuchet MS" w:hAnsi="Trebuchet MS" w:cs="Arial"/>
          <w:i/>
        </w:rPr>
        <w:t>why</w:t>
      </w:r>
      <w:r w:rsidRPr="004E7DA9">
        <w:rPr>
          <w:rFonts w:ascii="Trebuchet MS" w:hAnsi="Trebuchet MS" w:cs="Arial"/>
        </w:rPr>
        <w:t xml:space="preserve"> the Normans considered Church reform necessary.</w:t>
      </w:r>
    </w:p>
    <w:p w:rsidR="00A40FDE" w:rsidRPr="004E7DA9" w:rsidRDefault="00A40FDE" w:rsidP="00A40FDE">
      <w:pPr>
        <w:spacing w:after="0"/>
        <w:rPr>
          <w:rFonts w:ascii="Trebuchet MS" w:hAnsi="Trebuchet MS" w:cs="Arial"/>
        </w:rPr>
      </w:pPr>
    </w:p>
    <w:p w:rsidR="00A40FDE" w:rsidRPr="004E7DA9" w:rsidRDefault="00A40FDE" w:rsidP="00A40FDE">
      <w:pPr>
        <w:spacing w:after="0"/>
        <w:rPr>
          <w:rFonts w:ascii="Trebuchet MS" w:hAnsi="Trebuchet MS" w:cs="Arial"/>
        </w:rPr>
      </w:pPr>
      <w:r w:rsidRPr="004E7DA9">
        <w:rPr>
          <w:rFonts w:ascii="Trebuchet MS" w:hAnsi="Trebuchet MS" w:cs="Arial"/>
        </w:rPr>
        <w:t xml:space="preserve">This could be an enrichment opportunity for your most able students, or could be organised as a whole-class activity with the most able students as group leaders.  </w:t>
      </w:r>
    </w:p>
    <w:p w:rsidR="00A40FDE" w:rsidRPr="004E7DA9" w:rsidRDefault="00A40FDE" w:rsidP="00A40FDE">
      <w:pPr>
        <w:spacing w:after="0"/>
        <w:rPr>
          <w:rFonts w:ascii="Trebuchet MS" w:hAnsi="Trebuchet MS" w:cs="Arial"/>
        </w:rPr>
      </w:pPr>
    </w:p>
    <w:p w:rsidR="00A40FDE" w:rsidRPr="004E7DA9" w:rsidRDefault="00A40FDE" w:rsidP="00A40FDE">
      <w:pPr>
        <w:spacing w:after="0"/>
        <w:rPr>
          <w:rFonts w:ascii="Trebuchet MS" w:hAnsi="Trebuchet MS" w:cs="Arial"/>
        </w:rPr>
      </w:pPr>
      <w:r w:rsidRPr="004E7DA9">
        <w:rPr>
          <w:rFonts w:ascii="Trebuchet MS" w:hAnsi="Trebuchet MS" w:cs="Arial"/>
        </w:rPr>
        <w:t>After dividing the class into three groups, each group takes responsibility for one of the following tasks:</w:t>
      </w:r>
    </w:p>
    <w:p w:rsidR="00A40FDE" w:rsidRPr="004E7DA9" w:rsidRDefault="00A40FDE" w:rsidP="00A40FDE">
      <w:pPr>
        <w:spacing w:after="0"/>
        <w:rPr>
          <w:rFonts w:ascii="Trebuchet MS" w:hAnsi="Trebuchet MS" w:cs="Arial"/>
        </w:rPr>
      </w:pPr>
    </w:p>
    <w:p w:rsidR="00A40FDE" w:rsidRPr="004E7DA9" w:rsidRDefault="00A40FDE" w:rsidP="00A40FDE">
      <w:pPr>
        <w:pStyle w:val="4aNumberedlist"/>
        <w:rPr>
          <w:rFonts w:ascii="Trebuchet MS" w:hAnsi="Trebuchet MS"/>
        </w:rPr>
      </w:pPr>
      <w:proofErr w:type="gramStart"/>
      <w:r w:rsidRPr="004E7DA9">
        <w:rPr>
          <w:rFonts w:ascii="Trebuchet MS" w:hAnsi="Trebuchet MS"/>
        </w:rPr>
        <w:t>show</w:t>
      </w:r>
      <w:proofErr w:type="gramEnd"/>
      <w:r w:rsidRPr="004E7DA9">
        <w:rPr>
          <w:rFonts w:ascii="Trebuchet MS" w:hAnsi="Trebuchet MS"/>
        </w:rPr>
        <w:t xml:space="preserve"> that the old Anglo-Saxon Church was corrupt.</w:t>
      </w:r>
    </w:p>
    <w:p w:rsidR="00A40FDE" w:rsidRPr="004E7DA9" w:rsidRDefault="00A40FDE" w:rsidP="00A40FDE">
      <w:pPr>
        <w:pStyle w:val="4aNumberedlist"/>
        <w:rPr>
          <w:rFonts w:ascii="Trebuchet MS" w:hAnsi="Trebuchet MS"/>
        </w:rPr>
      </w:pPr>
      <w:proofErr w:type="gramStart"/>
      <w:r w:rsidRPr="004E7DA9">
        <w:rPr>
          <w:rFonts w:ascii="Trebuchet MS" w:hAnsi="Trebuchet MS"/>
        </w:rPr>
        <w:t>show</w:t>
      </w:r>
      <w:proofErr w:type="gramEnd"/>
      <w:r w:rsidRPr="004E7DA9">
        <w:rPr>
          <w:rFonts w:ascii="Trebuchet MS" w:hAnsi="Trebuchet MS"/>
        </w:rPr>
        <w:t xml:space="preserve"> that changing Church buildings is desirable. </w:t>
      </w:r>
    </w:p>
    <w:p w:rsidR="00A40FDE" w:rsidRPr="004E7DA9" w:rsidRDefault="00A40FDE" w:rsidP="00A40FDE">
      <w:pPr>
        <w:pStyle w:val="4aNumberedlist"/>
        <w:spacing w:after="0"/>
        <w:rPr>
          <w:rFonts w:ascii="Trebuchet MS" w:hAnsi="Trebuchet MS" w:cs="Arial"/>
        </w:rPr>
      </w:pPr>
      <w:proofErr w:type="gramStart"/>
      <w:r w:rsidRPr="004E7DA9">
        <w:rPr>
          <w:rFonts w:ascii="Trebuchet MS" w:hAnsi="Trebuchet MS"/>
        </w:rPr>
        <w:t>show</w:t>
      </w:r>
      <w:proofErr w:type="gramEnd"/>
      <w:r w:rsidRPr="004E7DA9">
        <w:rPr>
          <w:rFonts w:ascii="Trebuchet MS" w:hAnsi="Trebuchet MS"/>
        </w:rPr>
        <w:t xml:space="preserve"> that new people are required to run the Church. </w:t>
      </w:r>
    </w:p>
    <w:p w:rsidR="00A40FDE" w:rsidRPr="004E7DA9" w:rsidRDefault="00A40FDE" w:rsidP="00A40FDE">
      <w:pPr>
        <w:pStyle w:val="4aNumberedlist"/>
        <w:numPr>
          <w:ilvl w:val="0"/>
          <w:numId w:val="0"/>
        </w:numPr>
        <w:spacing w:after="0"/>
        <w:ind w:left="360"/>
        <w:rPr>
          <w:rFonts w:ascii="Trebuchet MS" w:hAnsi="Trebuchet MS" w:cs="Arial"/>
        </w:rPr>
      </w:pPr>
    </w:p>
    <w:p w:rsidR="00A40FDE" w:rsidRPr="004E7DA9" w:rsidRDefault="00A40FDE" w:rsidP="00A40FDE">
      <w:pPr>
        <w:spacing w:after="0"/>
        <w:rPr>
          <w:rFonts w:ascii="Trebuchet MS" w:hAnsi="Trebuchet MS" w:cs="Arial"/>
        </w:rPr>
      </w:pPr>
      <w:r w:rsidRPr="004E7DA9">
        <w:rPr>
          <w:rFonts w:ascii="Trebuchet MS" w:hAnsi="Trebuchet MS" w:cs="Arial"/>
        </w:rPr>
        <w:t>The following pages are guidance sheets for each group, with prompt questions and suggested resources.  Students could present their findings as PowerPoint presentations.</w:t>
      </w:r>
    </w:p>
    <w:p w:rsidR="00A40FDE" w:rsidRPr="004E7DA9" w:rsidRDefault="00A40FDE" w:rsidP="00A40FDE">
      <w:pPr>
        <w:spacing w:after="0"/>
        <w:rPr>
          <w:rFonts w:ascii="Trebuchet MS" w:hAnsi="Trebuchet MS" w:cs="Arial"/>
        </w:rPr>
      </w:pPr>
    </w:p>
    <w:p w:rsidR="00A40FDE" w:rsidRPr="004E7DA9" w:rsidRDefault="00A40FDE" w:rsidP="00A40FDE">
      <w:pPr>
        <w:spacing w:after="0"/>
        <w:rPr>
          <w:rFonts w:ascii="Trebuchet MS" w:hAnsi="Trebuchet MS" w:cs="Arial"/>
        </w:rPr>
      </w:pPr>
      <w:r w:rsidRPr="004E7DA9">
        <w:rPr>
          <w:rFonts w:ascii="Trebuchet MS" w:hAnsi="Trebuchet MS" w:cs="Arial"/>
        </w:rPr>
        <w:t>After the activity, a plenary discussion could consider how far the Normans did change England and which changes they think had the most impact.</w:t>
      </w:r>
    </w:p>
    <w:p w:rsidR="009C1C75" w:rsidRPr="00A40FDE" w:rsidRDefault="009C1C75" w:rsidP="004E7DA9">
      <w:pPr>
        <w:widowControl w:val="0"/>
        <w:autoSpaceDE w:val="0"/>
        <w:autoSpaceDN w:val="0"/>
        <w:adjustRightInd w:val="0"/>
        <w:spacing w:after="0"/>
        <w:rPr>
          <w:rFonts w:ascii="Trebuchet MS" w:hAnsi="Trebuchet MS" w:cs="Arial"/>
          <w:b/>
          <w:szCs w:val="22"/>
        </w:rPr>
      </w:pPr>
    </w:p>
    <w:sectPr w:rsidR="009C1C75" w:rsidRPr="00A40FDE" w:rsidSect="002E0E51">
      <w:headerReference w:type="default" r:id="rId14"/>
      <w:footerReference w:type="default" r:id="rId15"/>
      <w:headerReference w:type="first" r:id="rId16"/>
      <w:footerReference w:type="first" r:id="rId17"/>
      <w:pgSz w:w="11907" w:h="16839"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8A" w:rsidRDefault="00F2378A" w:rsidP="00B55A21">
      <w:r>
        <w:separator/>
      </w:r>
    </w:p>
  </w:endnote>
  <w:endnote w:type="continuationSeparator" w:id="0">
    <w:p w:rsidR="00F2378A" w:rsidRDefault="00F2378A"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QA Chevin Pro Medium">
    <w:altName w:val="AQA Chevin Pro Medium"/>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A9" w:rsidRPr="00B55A21" w:rsidRDefault="004E7DA9" w:rsidP="004E7DA9">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25942</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5872E6">
      <w:rPr>
        <w:rFonts w:ascii="Arial" w:hAnsi="Arial" w:cs="Arial"/>
        <w:bCs/>
        <w:noProof/>
        <w:sz w:val="20"/>
      </w:rPr>
      <w:t>1</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5872E6">
      <w:rPr>
        <w:rFonts w:ascii="Arial" w:hAnsi="Arial" w:cs="Arial"/>
        <w:bCs/>
        <w:noProof/>
        <w:sz w:val="20"/>
      </w:rPr>
      <w:t>4</w:t>
    </w:r>
    <w:r w:rsidRPr="00B55A21">
      <w:rPr>
        <w:rFonts w:ascii="Arial" w:hAnsi="Arial" w:cs="Arial"/>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A9" w:rsidRPr="00B55A21" w:rsidRDefault="004E7DA9" w:rsidP="004E7DA9">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25942</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A40FDE">
      <w:rPr>
        <w:rFonts w:ascii="Arial" w:hAnsi="Arial" w:cs="Arial"/>
        <w:bCs/>
        <w:noProof/>
        <w:sz w:val="20"/>
      </w:rPr>
      <w:t>1</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5872E6">
      <w:rPr>
        <w:rFonts w:ascii="Arial" w:hAnsi="Arial" w:cs="Arial"/>
        <w:bCs/>
        <w:noProof/>
        <w:sz w:val="20"/>
      </w:rPr>
      <w:t>4</w:t>
    </w:r>
    <w:r w:rsidRPr="00B55A21">
      <w:rPr>
        <w:rFonts w:ascii="Arial" w:hAnsi="Arial" w:cs="Arial"/>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DE" w:rsidRPr="00B55A21" w:rsidRDefault="00A40FDE" w:rsidP="004E7DA9">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25942</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5872E6">
      <w:rPr>
        <w:rFonts w:ascii="Arial" w:hAnsi="Arial" w:cs="Arial"/>
        <w:bCs/>
        <w:noProof/>
        <w:sz w:val="20"/>
      </w:rPr>
      <w:t>4</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5872E6">
      <w:rPr>
        <w:rFonts w:ascii="Arial" w:hAnsi="Arial" w:cs="Arial"/>
        <w:bCs/>
        <w:noProof/>
        <w:sz w:val="20"/>
      </w:rPr>
      <w:t>4</w:t>
    </w:r>
    <w:r w:rsidRPr="00B55A21">
      <w:rPr>
        <w:rFonts w:ascii="Arial" w:hAnsi="Arial" w:cs="Arial"/>
        <w:bCs/>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DE" w:rsidRPr="00B55A21" w:rsidRDefault="00A40FDE" w:rsidP="004E7DA9">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25942</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Pr>
        <w:rFonts w:ascii="Arial" w:hAnsi="Arial" w:cs="Arial"/>
        <w:bCs/>
        <w:noProof/>
        <w:sz w:val="20"/>
      </w:rPr>
      <w:t>4</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5872E6">
      <w:rPr>
        <w:rFonts w:ascii="Arial" w:hAnsi="Arial" w:cs="Arial"/>
        <w:bCs/>
        <w:noProof/>
        <w:sz w:val="20"/>
      </w:rPr>
      <w:t>4</w:t>
    </w:r>
    <w:r w:rsidRPr="00B55A21">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8A" w:rsidRDefault="00F2378A" w:rsidP="00B55A21">
      <w:r>
        <w:separator/>
      </w:r>
    </w:p>
  </w:footnote>
  <w:footnote w:type="continuationSeparator" w:id="0">
    <w:p w:rsidR="00F2378A" w:rsidRDefault="00F2378A"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A9" w:rsidRPr="00B76C1C" w:rsidRDefault="004E7DA9" w:rsidP="004E7DA9">
    <w:pPr>
      <w:pStyle w:val="Header"/>
      <w:pBdr>
        <w:bottom w:val="single" w:sz="4" w:space="1" w:color="auto"/>
      </w:pBdr>
      <w:spacing w:after="240" w:line="240" w:lineRule="auto"/>
      <w:jc w:val="right"/>
      <w:rPr>
        <w:rFonts w:ascii="Arial" w:hAnsi="Arial" w:cs="Arial"/>
        <w:sz w:val="28"/>
      </w:rPr>
    </w:pPr>
    <w:r w:rsidRPr="004E7DA9">
      <w:rPr>
        <w:rFonts w:ascii="Arial" w:hAnsi="Arial" w:cs="Arial"/>
        <w:sz w:val="28"/>
      </w:rPr>
      <w:t>Norman Church reforms: masterclass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A9" w:rsidRPr="00B76C1C" w:rsidRDefault="004E7DA9" w:rsidP="004E7DA9">
    <w:pPr>
      <w:pStyle w:val="Header"/>
      <w:pBdr>
        <w:bottom w:val="single" w:sz="4" w:space="1" w:color="auto"/>
      </w:pBdr>
      <w:spacing w:after="240" w:line="240" w:lineRule="auto"/>
      <w:jc w:val="right"/>
      <w:rPr>
        <w:rFonts w:ascii="Arial" w:hAnsi="Arial" w:cs="Arial"/>
        <w:sz w:val="28"/>
      </w:rPr>
    </w:pPr>
    <w:r w:rsidRPr="004E7DA9">
      <w:rPr>
        <w:rFonts w:ascii="Arial" w:hAnsi="Arial" w:cs="Arial"/>
        <w:sz w:val="28"/>
      </w:rPr>
      <w:t>Norman Church reforms: masterclass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DE" w:rsidRPr="00B76C1C" w:rsidRDefault="00A40FDE" w:rsidP="004E7DA9">
    <w:pPr>
      <w:pStyle w:val="Header"/>
      <w:pBdr>
        <w:bottom w:val="single" w:sz="4" w:space="1" w:color="auto"/>
      </w:pBdr>
      <w:spacing w:after="240" w:line="240" w:lineRule="auto"/>
      <w:jc w:val="right"/>
      <w:rPr>
        <w:rFonts w:ascii="Arial" w:hAnsi="Arial" w:cs="Arial"/>
        <w:sz w:val="28"/>
      </w:rPr>
    </w:pPr>
    <w:r w:rsidRPr="004E7DA9">
      <w:rPr>
        <w:rFonts w:ascii="Arial" w:hAnsi="Arial" w:cs="Arial"/>
        <w:sz w:val="28"/>
      </w:rPr>
      <w:t>Norman Church reforms: masterclass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DE" w:rsidRPr="00B76C1C" w:rsidRDefault="00A40FDE" w:rsidP="004E7DA9">
    <w:pPr>
      <w:pStyle w:val="Header"/>
      <w:pBdr>
        <w:bottom w:val="single" w:sz="4" w:space="1" w:color="auto"/>
      </w:pBdr>
      <w:spacing w:after="240" w:line="240" w:lineRule="auto"/>
      <w:jc w:val="right"/>
      <w:rPr>
        <w:rFonts w:ascii="Arial" w:hAnsi="Arial" w:cs="Arial"/>
        <w:sz w:val="28"/>
      </w:rPr>
    </w:pPr>
    <w:r w:rsidRPr="004E7DA9">
      <w:rPr>
        <w:rFonts w:ascii="Arial" w:hAnsi="Arial" w:cs="Arial"/>
        <w:sz w:val="28"/>
      </w:rPr>
      <w:t>Norman Church reforms: masterclass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0D1"/>
    <w:multiLevelType w:val="hybridMultilevel"/>
    <w:tmpl w:val="86607258"/>
    <w:lvl w:ilvl="0" w:tplc="129669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B73B0E"/>
    <w:multiLevelType w:val="hybridMultilevel"/>
    <w:tmpl w:val="5A389082"/>
    <w:lvl w:ilvl="0" w:tplc="363E4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426C1"/>
    <w:multiLevelType w:val="hybridMultilevel"/>
    <w:tmpl w:val="AC00F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5958E8"/>
    <w:multiLevelType w:val="hybridMultilevel"/>
    <w:tmpl w:val="D50A847C"/>
    <w:lvl w:ilvl="0" w:tplc="1F5A0C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1B5927"/>
    <w:multiLevelType w:val="hybridMultilevel"/>
    <w:tmpl w:val="1034155A"/>
    <w:lvl w:ilvl="0" w:tplc="8CB691A2">
      <w:start w:val="1"/>
      <w:numFmt w:val="decimal"/>
      <w:lvlText w:val="%1."/>
      <w:lvlJc w:val="left"/>
      <w:pPr>
        <w:ind w:left="360" w:hanging="360"/>
      </w:pPr>
      <w:rPr>
        <w:rFonts w:hint="default"/>
        <w:b/>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7C5BD4"/>
    <w:multiLevelType w:val="hybridMultilevel"/>
    <w:tmpl w:val="4CE2FA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4CD0E0A"/>
    <w:multiLevelType w:val="hybridMultilevel"/>
    <w:tmpl w:val="9544CB68"/>
    <w:lvl w:ilvl="0" w:tplc="C1A46676">
      <w:start w:val="1"/>
      <w:numFmt w:val="decimal"/>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E7264B"/>
    <w:multiLevelType w:val="hybridMultilevel"/>
    <w:tmpl w:val="F586A024"/>
    <w:lvl w:ilvl="0" w:tplc="3660775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326727F"/>
    <w:multiLevelType w:val="hybridMultilevel"/>
    <w:tmpl w:val="81A4D636"/>
    <w:lvl w:ilvl="0" w:tplc="E06C23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CC63F7"/>
    <w:multiLevelType w:val="hybridMultilevel"/>
    <w:tmpl w:val="73062B0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9D976FD"/>
    <w:multiLevelType w:val="hybridMultilevel"/>
    <w:tmpl w:val="580C1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12316A2"/>
    <w:multiLevelType w:val="hybridMultilevel"/>
    <w:tmpl w:val="9E221D98"/>
    <w:lvl w:ilvl="0" w:tplc="C1A46676">
      <w:start w:val="1"/>
      <w:numFmt w:val="decimal"/>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A13767"/>
    <w:multiLevelType w:val="hybridMultilevel"/>
    <w:tmpl w:val="C72C5E38"/>
    <w:lvl w:ilvl="0" w:tplc="E1BED800">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9D1F4D"/>
    <w:multiLevelType w:val="hybridMultilevel"/>
    <w:tmpl w:val="9920CC0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85A7153"/>
    <w:multiLevelType w:val="hybridMultilevel"/>
    <w:tmpl w:val="1C12281E"/>
    <w:lvl w:ilvl="0" w:tplc="76982A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2852CF"/>
    <w:multiLevelType w:val="hybridMultilevel"/>
    <w:tmpl w:val="BF3C13E4"/>
    <w:lvl w:ilvl="0" w:tplc="0809000F">
      <w:start w:val="1"/>
      <w:numFmt w:val="decimal"/>
      <w:lvlText w:val="%1."/>
      <w:lvlJc w:val="left"/>
      <w:pPr>
        <w:ind w:left="1080" w:hanging="360"/>
      </w:pPr>
    </w:lvl>
    <w:lvl w:ilvl="1" w:tplc="65E68DCE">
      <w:start w:val="1"/>
      <w:numFmt w:val="decimal"/>
      <w:lvlText w:val="%2."/>
      <w:lvlJc w:val="left"/>
      <w:pPr>
        <w:ind w:left="1800" w:hanging="360"/>
      </w:pPr>
      <w:rPr>
        <w:rFonts w:hint="default"/>
        <w:b/>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0D4165F"/>
    <w:multiLevelType w:val="hybridMultilevel"/>
    <w:tmpl w:val="CEBA3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2E1D7A"/>
    <w:multiLevelType w:val="hybridMultilevel"/>
    <w:tmpl w:val="A2225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4534232"/>
    <w:multiLevelType w:val="hybridMultilevel"/>
    <w:tmpl w:val="B01A4434"/>
    <w:lvl w:ilvl="0" w:tplc="CB481ACE">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4AD3026"/>
    <w:multiLevelType w:val="hybridMultilevel"/>
    <w:tmpl w:val="97F64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6CB6119"/>
    <w:multiLevelType w:val="hybridMultilevel"/>
    <w:tmpl w:val="9F8E9EE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7505AC6"/>
    <w:multiLevelType w:val="hybridMultilevel"/>
    <w:tmpl w:val="034E163A"/>
    <w:lvl w:ilvl="0" w:tplc="C1A46676">
      <w:start w:val="1"/>
      <w:numFmt w:val="decimal"/>
      <w:lvlText w:val="%1."/>
      <w:lvlJc w:val="left"/>
      <w:pPr>
        <w:ind w:left="360" w:hanging="360"/>
      </w:pPr>
      <w:rPr>
        <w:rFonts w:hint="default"/>
        <w:b/>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792317D"/>
    <w:multiLevelType w:val="hybridMultilevel"/>
    <w:tmpl w:val="3D6E291E"/>
    <w:lvl w:ilvl="0" w:tplc="ABB0F3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631324"/>
    <w:multiLevelType w:val="hybridMultilevel"/>
    <w:tmpl w:val="4E92BD3A"/>
    <w:lvl w:ilvl="0" w:tplc="E0D624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091848"/>
    <w:multiLevelType w:val="hybridMultilevel"/>
    <w:tmpl w:val="980CB19E"/>
    <w:lvl w:ilvl="0" w:tplc="6340F5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07325F"/>
    <w:multiLevelType w:val="hybridMultilevel"/>
    <w:tmpl w:val="D0E6BFFA"/>
    <w:lvl w:ilvl="0" w:tplc="730C073A">
      <w:start w:val="1"/>
      <w:numFmt w:val="decimal"/>
      <w:lvlText w:val="%1."/>
      <w:lvlJc w:val="left"/>
      <w:pPr>
        <w:ind w:left="360" w:hanging="360"/>
      </w:pPr>
      <w:rPr>
        <w:rFonts w:hint="default"/>
        <w:b/>
        <w:color w:val="4F81BD" w:themeColor="accent1"/>
      </w:rPr>
    </w:lvl>
    <w:lvl w:ilvl="1" w:tplc="2FF4104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1D451FC"/>
    <w:multiLevelType w:val="hybridMultilevel"/>
    <w:tmpl w:val="288E1B5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2227A57"/>
    <w:multiLevelType w:val="hybridMultilevel"/>
    <w:tmpl w:val="4FCE2B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6550D96"/>
    <w:multiLevelType w:val="hybridMultilevel"/>
    <w:tmpl w:val="CD085AAC"/>
    <w:lvl w:ilvl="0" w:tplc="DFF2CA1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125861"/>
    <w:multiLevelType w:val="hybridMultilevel"/>
    <w:tmpl w:val="4C20FD20"/>
    <w:lvl w:ilvl="0" w:tplc="8E2248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F4025"/>
    <w:multiLevelType w:val="hybridMultilevel"/>
    <w:tmpl w:val="F9887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6D1B3D"/>
    <w:multiLevelType w:val="hybridMultilevel"/>
    <w:tmpl w:val="560A2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4561EC"/>
    <w:multiLevelType w:val="hybridMultilevel"/>
    <w:tmpl w:val="CC0459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FC2C0E"/>
    <w:multiLevelType w:val="hybridMultilevel"/>
    <w:tmpl w:val="AFB07B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C84097"/>
    <w:multiLevelType w:val="hybridMultilevel"/>
    <w:tmpl w:val="4EAED4D4"/>
    <w:lvl w:ilvl="0" w:tplc="C1A46676">
      <w:start w:val="1"/>
      <w:numFmt w:val="decimal"/>
      <w:pStyle w:val="4aNumberedlist"/>
      <w:lvlText w:val="%1."/>
      <w:lvlJc w:val="left"/>
      <w:pPr>
        <w:ind w:left="360" w:hanging="360"/>
      </w:pPr>
      <w:rPr>
        <w:rFonts w:hint="default"/>
        <w:b/>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0"/>
  </w:num>
  <w:num w:numId="3">
    <w:abstractNumId w:val="18"/>
  </w:num>
  <w:num w:numId="4">
    <w:abstractNumId w:val="1"/>
  </w:num>
  <w:num w:numId="5">
    <w:abstractNumId w:val="3"/>
  </w:num>
  <w:num w:numId="6">
    <w:abstractNumId w:val="28"/>
  </w:num>
  <w:num w:numId="7">
    <w:abstractNumId w:val="5"/>
  </w:num>
  <w:num w:numId="8">
    <w:abstractNumId w:val="19"/>
  </w:num>
  <w:num w:numId="9">
    <w:abstractNumId w:val="26"/>
  </w:num>
  <w:num w:numId="10">
    <w:abstractNumId w:val="33"/>
  </w:num>
  <w:num w:numId="11">
    <w:abstractNumId w:val="2"/>
  </w:num>
  <w:num w:numId="12">
    <w:abstractNumId w:val="32"/>
  </w:num>
  <w:num w:numId="13">
    <w:abstractNumId w:val="7"/>
  </w:num>
  <w:num w:numId="14">
    <w:abstractNumId w:val="10"/>
  </w:num>
  <w:num w:numId="15">
    <w:abstractNumId w:val="27"/>
  </w:num>
  <w:num w:numId="16">
    <w:abstractNumId w:val="13"/>
  </w:num>
  <w:num w:numId="17">
    <w:abstractNumId w:val="25"/>
  </w:num>
  <w:num w:numId="18">
    <w:abstractNumId w:val="23"/>
  </w:num>
  <w:num w:numId="19">
    <w:abstractNumId w:val="4"/>
  </w:num>
  <w:num w:numId="20">
    <w:abstractNumId w:val="12"/>
  </w:num>
  <w:num w:numId="21">
    <w:abstractNumId w:val="16"/>
  </w:num>
  <w:num w:numId="22">
    <w:abstractNumId w:val="20"/>
  </w:num>
  <w:num w:numId="23">
    <w:abstractNumId w:val="30"/>
  </w:num>
  <w:num w:numId="24">
    <w:abstractNumId w:val="9"/>
  </w:num>
  <w:num w:numId="25">
    <w:abstractNumId w:val="15"/>
  </w:num>
  <w:num w:numId="26">
    <w:abstractNumId w:val="31"/>
  </w:num>
  <w:num w:numId="27">
    <w:abstractNumId w:val="17"/>
  </w:num>
  <w:num w:numId="28">
    <w:abstractNumId w:val="21"/>
  </w:num>
  <w:num w:numId="29">
    <w:abstractNumId w:val="8"/>
  </w:num>
  <w:num w:numId="30">
    <w:abstractNumId w:val="11"/>
  </w:num>
  <w:num w:numId="31">
    <w:abstractNumId w:val="29"/>
  </w:num>
  <w:num w:numId="32">
    <w:abstractNumId w:val="11"/>
    <w:lvlOverride w:ilvl="0">
      <w:startOverride w:val="1"/>
    </w:lvlOverride>
  </w:num>
  <w:num w:numId="33">
    <w:abstractNumId w:val="6"/>
  </w:num>
  <w:num w:numId="34">
    <w:abstractNumId w:val="24"/>
  </w:num>
  <w:num w:numId="35">
    <w:abstractNumId w:val="6"/>
    <w:lvlOverride w:ilvl="0">
      <w:startOverride w:val="1"/>
    </w:lvlOverride>
  </w:num>
  <w:num w:numId="36">
    <w:abstractNumId w:val="34"/>
  </w:num>
  <w:num w:numId="37">
    <w:abstractNumId w:val="22"/>
  </w:num>
  <w:num w:numId="38">
    <w:abstractNumId w:val="34"/>
    <w:lvlOverride w:ilvl="0">
      <w:startOverride w:val="1"/>
    </w:lvlOverride>
  </w:num>
  <w:num w:numId="39">
    <w:abstractNumId w:val="34"/>
  </w:num>
  <w:num w:numId="40">
    <w:abstractNumId w:val="34"/>
    <w:lvlOverride w:ilvl="0">
      <w:startOverride w:val="1"/>
    </w:lvlOverride>
  </w:num>
  <w:num w:numId="41">
    <w:abstractNumId w:val="34"/>
    <w:lvlOverride w:ilvl="0">
      <w:startOverride w:val="1"/>
    </w:lvlOverride>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12"/>
    <w:rsid w:val="000049BD"/>
    <w:rsid w:val="00023A04"/>
    <w:rsid w:val="00042095"/>
    <w:rsid w:val="00061D8E"/>
    <w:rsid w:val="000837CC"/>
    <w:rsid w:val="00103E2D"/>
    <w:rsid w:val="001159BC"/>
    <w:rsid w:val="00126B69"/>
    <w:rsid w:val="00130307"/>
    <w:rsid w:val="0013391B"/>
    <w:rsid w:val="00143E17"/>
    <w:rsid w:val="001616D4"/>
    <w:rsid w:val="00176273"/>
    <w:rsid w:val="001B4F94"/>
    <w:rsid w:val="001C00EE"/>
    <w:rsid w:val="001C5720"/>
    <w:rsid w:val="001D163E"/>
    <w:rsid w:val="001D32E4"/>
    <w:rsid w:val="0020751D"/>
    <w:rsid w:val="0021123A"/>
    <w:rsid w:val="00267D83"/>
    <w:rsid w:val="002707A7"/>
    <w:rsid w:val="00283319"/>
    <w:rsid w:val="00290EEF"/>
    <w:rsid w:val="002A1A48"/>
    <w:rsid w:val="002E0E51"/>
    <w:rsid w:val="002E1A12"/>
    <w:rsid w:val="003032E5"/>
    <w:rsid w:val="00345035"/>
    <w:rsid w:val="00350E6B"/>
    <w:rsid w:val="0035577E"/>
    <w:rsid w:val="003566CF"/>
    <w:rsid w:val="00364E81"/>
    <w:rsid w:val="00365391"/>
    <w:rsid w:val="00367B88"/>
    <w:rsid w:val="00375955"/>
    <w:rsid w:val="003970BB"/>
    <w:rsid w:val="003A3096"/>
    <w:rsid w:val="003E70BA"/>
    <w:rsid w:val="00400B59"/>
    <w:rsid w:val="004459D8"/>
    <w:rsid w:val="004639A3"/>
    <w:rsid w:val="0047108E"/>
    <w:rsid w:val="00477604"/>
    <w:rsid w:val="004800D1"/>
    <w:rsid w:val="0048614F"/>
    <w:rsid w:val="00487E78"/>
    <w:rsid w:val="00493042"/>
    <w:rsid w:val="004E3635"/>
    <w:rsid w:val="004E7DA9"/>
    <w:rsid w:val="00517673"/>
    <w:rsid w:val="00530AD4"/>
    <w:rsid w:val="00542AB1"/>
    <w:rsid w:val="005501BD"/>
    <w:rsid w:val="00557A11"/>
    <w:rsid w:val="00575412"/>
    <w:rsid w:val="005872E6"/>
    <w:rsid w:val="00590819"/>
    <w:rsid w:val="0059452D"/>
    <w:rsid w:val="005A275A"/>
    <w:rsid w:val="005C6E8F"/>
    <w:rsid w:val="005D3985"/>
    <w:rsid w:val="005D5D10"/>
    <w:rsid w:val="005D6D03"/>
    <w:rsid w:val="00641C6D"/>
    <w:rsid w:val="00663950"/>
    <w:rsid w:val="00674F08"/>
    <w:rsid w:val="00691963"/>
    <w:rsid w:val="00697CF3"/>
    <w:rsid w:val="006A3013"/>
    <w:rsid w:val="006B07D6"/>
    <w:rsid w:val="006D2640"/>
    <w:rsid w:val="006D644F"/>
    <w:rsid w:val="006F2C72"/>
    <w:rsid w:val="007247A9"/>
    <w:rsid w:val="00727968"/>
    <w:rsid w:val="00745C3E"/>
    <w:rsid w:val="00752C92"/>
    <w:rsid w:val="00766A36"/>
    <w:rsid w:val="00773944"/>
    <w:rsid w:val="00776C0B"/>
    <w:rsid w:val="00780D66"/>
    <w:rsid w:val="0078272C"/>
    <w:rsid w:val="00796466"/>
    <w:rsid w:val="007A6623"/>
    <w:rsid w:val="007B0ABB"/>
    <w:rsid w:val="007B58AC"/>
    <w:rsid w:val="008148D3"/>
    <w:rsid w:val="00832FC5"/>
    <w:rsid w:val="00843822"/>
    <w:rsid w:val="008453E3"/>
    <w:rsid w:val="00855583"/>
    <w:rsid w:val="0089203D"/>
    <w:rsid w:val="008A0EE5"/>
    <w:rsid w:val="008A1EDB"/>
    <w:rsid w:val="008B1CF5"/>
    <w:rsid w:val="008B4044"/>
    <w:rsid w:val="008B5163"/>
    <w:rsid w:val="008D5F7B"/>
    <w:rsid w:val="008F7260"/>
    <w:rsid w:val="00927DE8"/>
    <w:rsid w:val="00945A93"/>
    <w:rsid w:val="009850A8"/>
    <w:rsid w:val="009B0853"/>
    <w:rsid w:val="009C1C75"/>
    <w:rsid w:val="009D33AA"/>
    <w:rsid w:val="009D4C94"/>
    <w:rsid w:val="009E1128"/>
    <w:rsid w:val="009F7B2D"/>
    <w:rsid w:val="00A10E3A"/>
    <w:rsid w:val="00A40FDE"/>
    <w:rsid w:val="00A5270E"/>
    <w:rsid w:val="00A66049"/>
    <w:rsid w:val="00A72A88"/>
    <w:rsid w:val="00A80785"/>
    <w:rsid w:val="00A812BD"/>
    <w:rsid w:val="00A87FAC"/>
    <w:rsid w:val="00AA25B5"/>
    <w:rsid w:val="00AB7120"/>
    <w:rsid w:val="00AF0A05"/>
    <w:rsid w:val="00AF4288"/>
    <w:rsid w:val="00AF67A6"/>
    <w:rsid w:val="00B0206B"/>
    <w:rsid w:val="00B303E6"/>
    <w:rsid w:val="00B34705"/>
    <w:rsid w:val="00B55A21"/>
    <w:rsid w:val="00B60003"/>
    <w:rsid w:val="00B626A0"/>
    <w:rsid w:val="00B75B94"/>
    <w:rsid w:val="00B8652C"/>
    <w:rsid w:val="00B97D24"/>
    <w:rsid w:val="00BB08D4"/>
    <w:rsid w:val="00BB23F0"/>
    <w:rsid w:val="00BB6A9D"/>
    <w:rsid w:val="00BB6C16"/>
    <w:rsid w:val="00BB76D4"/>
    <w:rsid w:val="00BD7B7D"/>
    <w:rsid w:val="00C02AC2"/>
    <w:rsid w:val="00C630EB"/>
    <w:rsid w:val="00C65C12"/>
    <w:rsid w:val="00C767DF"/>
    <w:rsid w:val="00C82C44"/>
    <w:rsid w:val="00C94541"/>
    <w:rsid w:val="00CC2F4E"/>
    <w:rsid w:val="00CE03EB"/>
    <w:rsid w:val="00D03B6B"/>
    <w:rsid w:val="00D03C46"/>
    <w:rsid w:val="00D10B8B"/>
    <w:rsid w:val="00D35D25"/>
    <w:rsid w:val="00D44D31"/>
    <w:rsid w:val="00D66A33"/>
    <w:rsid w:val="00D85841"/>
    <w:rsid w:val="00D939AE"/>
    <w:rsid w:val="00DF1B7B"/>
    <w:rsid w:val="00DF7B5E"/>
    <w:rsid w:val="00E0327F"/>
    <w:rsid w:val="00E06D1F"/>
    <w:rsid w:val="00E075CC"/>
    <w:rsid w:val="00E10416"/>
    <w:rsid w:val="00E13A52"/>
    <w:rsid w:val="00E17369"/>
    <w:rsid w:val="00E261E9"/>
    <w:rsid w:val="00E37563"/>
    <w:rsid w:val="00E61F4F"/>
    <w:rsid w:val="00E97679"/>
    <w:rsid w:val="00EC7CBF"/>
    <w:rsid w:val="00EF7DB0"/>
    <w:rsid w:val="00F134C9"/>
    <w:rsid w:val="00F13567"/>
    <w:rsid w:val="00F2378A"/>
    <w:rsid w:val="00F311B9"/>
    <w:rsid w:val="00F4428E"/>
    <w:rsid w:val="00F4584C"/>
    <w:rsid w:val="00F46CD3"/>
    <w:rsid w:val="00F47184"/>
    <w:rsid w:val="00F73D1E"/>
    <w:rsid w:val="00F75AA3"/>
    <w:rsid w:val="00FA4BD2"/>
    <w:rsid w:val="00FB3BC6"/>
    <w:rsid w:val="00FC2CEF"/>
    <w:rsid w:val="00FD1678"/>
    <w:rsid w:val="00FD1A30"/>
    <w:rsid w:val="00FF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A40FDE"/>
    <w:pPr>
      <w:widowControl w:val="0"/>
      <w:shd w:val="clear" w:color="auto" w:fill="DBE5F1" w:themeFill="accent1" w:themeFillTint="33"/>
      <w:autoSpaceDE w:val="0"/>
      <w:autoSpaceDN w:val="0"/>
      <w:adjustRightInd w:val="0"/>
      <w:spacing w:after="0" w:line="240" w:lineRule="auto"/>
    </w:pPr>
    <w:rPr>
      <w:rFonts w:ascii="Trebuchet MS" w:hAnsi="Trebuchet MS" w:cs="Arial"/>
      <w:color w:val="000000" w:themeColor="text1"/>
      <w:sz w:val="28"/>
      <w:szCs w:val="22"/>
    </w:rPr>
  </w:style>
  <w:style w:type="character" w:customStyle="1" w:styleId="HeadingChar">
    <w:name w:val="_Heading Char"/>
    <w:basedOn w:val="DefaultParagraphFont"/>
    <w:link w:val="Heading"/>
    <w:rsid w:val="00A40FDE"/>
    <w:rPr>
      <w:rFonts w:eastAsia="Calibri" w:cs="Arial"/>
      <w:color w:val="000000" w:themeColor="text1"/>
      <w:sz w:val="28"/>
      <w:szCs w:val="22"/>
      <w:shd w:val="clear" w:color="auto" w:fill="DBE5F1" w:themeFill="accent1" w:themeFillTint="33"/>
    </w:rPr>
  </w:style>
  <w:style w:type="paragraph" w:customStyle="1" w:styleId="4aNumberedlist">
    <w:name w:val="4a Numbered list"/>
    <w:basedOn w:val="Normal"/>
    <w:rsid w:val="00575412"/>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A40FDE"/>
    <w:pPr>
      <w:widowControl w:val="0"/>
      <w:shd w:val="clear" w:color="auto" w:fill="DBE5F1" w:themeFill="accent1" w:themeFillTint="33"/>
      <w:autoSpaceDE w:val="0"/>
      <w:autoSpaceDN w:val="0"/>
      <w:adjustRightInd w:val="0"/>
      <w:spacing w:after="0" w:line="240" w:lineRule="auto"/>
    </w:pPr>
    <w:rPr>
      <w:rFonts w:ascii="Trebuchet MS" w:hAnsi="Trebuchet MS" w:cs="Arial"/>
      <w:color w:val="000000" w:themeColor="text1"/>
      <w:sz w:val="28"/>
      <w:szCs w:val="22"/>
    </w:rPr>
  </w:style>
  <w:style w:type="character" w:customStyle="1" w:styleId="HeadingChar">
    <w:name w:val="_Heading Char"/>
    <w:basedOn w:val="DefaultParagraphFont"/>
    <w:link w:val="Heading"/>
    <w:rsid w:val="00A40FDE"/>
    <w:rPr>
      <w:rFonts w:eastAsia="Calibri" w:cs="Arial"/>
      <w:color w:val="000000" w:themeColor="text1"/>
      <w:sz w:val="28"/>
      <w:szCs w:val="22"/>
      <w:shd w:val="clear" w:color="auto" w:fill="DBE5F1" w:themeFill="accent1" w:themeFillTint="33"/>
    </w:rPr>
  </w:style>
  <w:style w:type="paragraph" w:customStyle="1" w:styleId="4aNumberedlist">
    <w:name w:val="4a Numbered list"/>
    <w:basedOn w:val="Normal"/>
    <w:rsid w:val="0057541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ritage-explorer.co.uk/web/he/default.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_AQA%20Word%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8B1F5-EB55-469B-A70C-F3D7F4FC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_AQA Word template 2016</Template>
  <TotalTime>3</TotalTime>
  <Pages>4</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Yasmin Gorle</cp:lastModifiedBy>
  <cp:revision>5</cp:revision>
  <cp:lastPrinted>2016-06-20T08:58:00Z</cp:lastPrinted>
  <dcterms:created xsi:type="dcterms:W3CDTF">2016-06-20T08:56:00Z</dcterms:created>
  <dcterms:modified xsi:type="dcterms:W3CDTF">2016-06-20T08:58:00Z</dcterms:modified>
</cp:coreProperties>
</file>